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03ED" w14:textId="3D1C45EC" w:rsidR="000A45A8" w:rsidRDefault="00321870" w:rsidP="000A45A8">
      <w:pPr>
        <w:pStyle w:val="Title"/>
      </w:pPr>
      <w:bookmarkStart w:id="0" w:name="_Toc286059687"/>
      <w:r w:rsidRPr="00321870">
        <w:t>Job Application Questionnaire</w:t>
      </w:r>
    </w:p>
    <w:p w14:paraId="00B33F23" w14:textId="7789D15E" w:rsidR="00321870" w:rsidRDefault="00321870" w:rsidP="00321870">
      <w:pPr>
        <w:pStyle w:val="Subtitle"/>
      </w:pPr>
    </w:p>
    <w:p w14:paraId="7D31F111" w14:textId="193D1FB0" w:rsidR="00321870" w:rsidRDefault="00321870" w:rsidP="00321870">
      <w:pPr>
        <w:pStyle w:val="Heading1NoNumber"/>
      </w:pPr>
      <w:r>
        <w:t>Candidate Details</w:t>
      </w:r>
    </w:p>
    <w:tbl>
      <w:tblPr>
        <w:tblStyle w:val="TableGridLight"/>
        <w:tblW w:w="5000" w:type="pct"/>
        <w:tblLook w:val="04A0" w:firstRow="1" w:lastRow="0" w:firstColumn="1" w:lastColumn="0" w:noHBand="0" w:noVBand="1"/>
      </w:tblPr>
      <w:tblGrid>
        <w:gridCol w:w="4400"/>
        <w:gridCol w:w="5229"/>
      </w:tblGrid>
      <w:tr w:rsidR="00A652CB" w:rsidRPr="00321870" w14:paraId="6A21A9FD" w14:textId="77777777" w:rsidTr="00A652CB">
        <w:tc>
          <w:tcPr>
            <w:tcW w:w="2285" w:type="pct"/>
          </w:tcPr>
          <w:p w14:paraId="61D73F51" w14:textId="77777777" w:rsidR="00321870" w:rsidRPr="00321870" w:rsidRDefault="00321870" w:rsidP="00A652CB">
            <w:pPr>
              <w:pStyle w:val="TableText"/>
            </w:pPr>
            <w:r w:rsidRPr="00321870">
              <w:t>Name</w:t>
            </w:r>
          </w:p>
        </w:tc>
        <w:tc>
          <w:tcPr>
            <w:tcW w:w="2715" w:type="pct"/>
          </w:tcPr>
          <w:sdt>
            <w:sdtPr>
              <w:id w:val="-1083526673"/>
              <w:placeholder>
                <w:docPart w:val="DefaultPlaceholder_-1854013440"/>
              </w:placeholder>
            </w:sdtPr>
            <w:sdtEndPr/>
            <w:sdtContent>
              <w:p w14:paraId="19A500F0" w14:textId="1BBA9368" w:rsidR="00321870" w:rsidRPr="00321870" w:rsidRDefault="00321870" w:rsidP="00A652CB">
                <w:pPr>
                  <w:pStyle w:val="TableText"/>
                </w:pPr>
                <w:r w:rsidRPr="00321870">
                  <w:t>Your name here</w:t>
                </w:r>
              </w:p>
            </w:sdtContent>
          </w:sdt>
        </w:tc>
      </w:tr>
      <w:tr w:rsidR="00A652CB" w:rsidRPr="00321870" w14:paraId="3A998F19" w14:textId="77777777" w:rsidTr="00A652CB">
        <w:trPr>
          <w:trHeight w:val="351"/>
        </w:trPr>
        <w:tc>
          <w:tcPr>
            <w:tcW w:w="2285" w:type="pct"/>
          </w:tcPr>
          <w:p w14:paraId="28832E98" w14:textId="77777777" w:rsidR="00321870" w:rsidRPr="00321870" w:rsidRDefault="00321870" w:rsidP="00A652CB">
            <w:pPr>
              <w:pStyle w:val="TableText"/>
            </w:pPr>
            <w:r w:rsidRPr="00321870">
              <w:t xml:space="preserve">Australian Citizen or Permanent Resident </w:t>
            </w:r>
          </w:p>
        </w:tc>
        <w:tc>
          <w:tcPr>
            <w:tcW w:w="2715" w:type="pct"/>
          </w:tcPr>
          <w:p w14:paraId="4B9F5556" w14:textId="28C03560" w:rsidR="00321870" w:rsidRPr="00321870" w:rsidRDefault="00321870" w:rsidP="00A652CB">
            <w:pPr>
              <w:pStyle w:val="TableText"/>
            </w:pPr>
            <w:r w:rsidRPr="00321870">
              <w:t>Yes</w:t>
            </w:r>
            <w:r w:rsidR="00587F8D">
              <w:t xml:space="preserve"> </w:t>
            </w:r>
            <w:sdt>
              <w:sdtPr>
                <w:id w:val="-988248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87F8D">
              <w:t xml:space="preserve"> </w:t>
            </w:r>
            <w:r w:rsidRPr="00321870">
              <w:t>No</w:t>
            </w:r>
            <w:r w:rsidR="00587F8D">
              <w:t xml:space="preserve"> </w:t>
            </w:r>
            <w:sdt>
              <w:sdtPr>
                <w:id w:val="265272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21870" w:rsidRPr="00321870" w14:paraId="325E1175" w14:textId="77777777" w:rsidTr="00A652CB">
        <w:tc>
          <w:tcPr>
            <w:tcW w:w="2285" w:type="pct"/>
          </w:tcPr>
          <w:p w14:paraId="3013772B" w14:textId="77777777" w:rsidR="00321870" w:rsidRPr="00321870" w:rsidRDefault="00321870" w:rsidP="00A652CB">
            <w:pPr>
              <w:pStyle w:val="TableText"/>
            </w:pPr>
            <w:r w:rsidRPr="00321870">
              <w:t>Availability for Interview times</w:t>
            </w:r>
          </w:p>
        </w:tc>
        <w:sdt>
          <w:sdtPr>
            <w:id w:val="929239699"/>
            <w:placeholder>
              <w:docPart w:val="DefaultPlaceholder_-1854013440"/>
            </w:placeholder>
            <w:showingPlcHdr/>
          </w:sdtPr>
          <w:sdtEndPr/>
          <w:sdtContent>
            <w:tc>
              <w:tcPr>
                <w:tcW w:w="2715" w:type="pct"/>
              </w:tcPr>
              <w:p w14:paraId="75CF723A" w14:textId="646EA457" w:rsidR="00321870" w:rsidRPr="00321870" w:rsidRDefault="00321870" w:rsidP="00A652CB">
                <w:pPr>
                  <w:pStyle w:val="TableText"/>
                </w:pPr>
                <w:r w:rsidRPr="00FC4BE6">
                  <w:rPr>
                    <w:rStyle w:val="PlaceholderText"/>
                  </w:rPr>
                  <w:t>Click or tap here to enter text.</w:t>
                </w:r>
              </w:p>
            </w:tc>
          </w:sdtContent>
        </w:sdt>
      </w:tr>
      <w:tr w:rsidR="00321870" w:rsidRPr="00321870" w14:paraId="69F76967" w14:textId="77777777" w:rsidTr="00A652CB">
        <w:tc>
          <w:tcPr>
            <w:tcW w:w="2285" w:type="pct"/>
          </w:tcPr>
          <w:p w14:paraId="5DD08F0B" w14:textId="77777777" w:rsidR="00321870" w:rsidRPr="00321870" w:rsidRDefault="00321870" w:rsidP="00A652CB">
            <w:pPr>
              <w:pStyle w:val="TableText"/>
            </w:pPr>
            <w:r w:rsidRPr="00321870">
              <w:t>Address (Suburb, State, Country)</w:t>
            </w:r>
          </w:p>
        </w:tc>
        <w:sdt>
          <w:sdtPr>
            <w:id w:val="-1045522175"/>
            <w:placeholder>
              <w:docPart w:val="DefaultPlaceholder_-1854013440"/>
            </w:placeholder>
            <w:showingPlcHdr/>
          </w:sdtPr>
          <w:sdtEndPr/>
          <w:sdtContent>
            <w:tc>
              <w:tcPr>
                <w:tcW w:w="2715" w:type="pct"/>
              </w:tcPr>
              <w:p w14:paraId="250C7529" w14:textId="0CB8F7CB" w:rsidR="00321870" w:rsidRPr="00321870" w:rsidRDefault="00321870" w:rsidP="00A652CB">
                <w:pPr>
                  <w:pStyle w:val="TableText"/>
                </w:pPr>
                <w:r w:rsidRPr="00FC4BE6">
                  <w:rPr>
                    <w:rStyle w:val="PlaceholderText"/>
                  </w:rPr>
                  <w:t>Click or tap here to enter text.</w:t>
                </w:r>
              </w:p>
            </w:tc>
          </w:sdtContent>
        </w:sdt>
      </w:tr>
      <w:tr w:rsidR="00321870" w:rsidRPr="00321870" w14:paraId="04EC3DDA" w14:textId="77777777" w:rsidTr="00A652CB">
        <w:tc>
          <w:tcPr>
            <w:tcW w:w="2285" w:type="pct"/>
          </w:tcPr>
          <w:p w14:paraId="53938782" w14:textId="77777777" w:rsidR="00321870" w:rsidRPr="00321870" w:rsidRDefault="00321870" w:rsidP="00A652CB">
            <w:pPr>
              <w:pStyle w:val="TableText"/>
            </w:pPr>
            <w:r w:rsidRPr="00321870">
              <w:t>Best Contact Number</w:t>
            </w:r>
          </w:p>
        </w:tc>
        <w:sdt>
          <w:sdtPr>
            <w:id w:val="52976256"/>
            <w:placeholder>
              <w:docPart w:val="DefaultPlaceholder_-1854013440"/>
            </w:placeholder>
            <w:showingPlcHdr/>
          </w:sdtPr>
          <w:sdtEndPr/>
          <w:sdtContent>
            <w:tc>
              <w:tcPr>
                <w:tcW w:w="2715" w:type="pct"/>
              </w:tcPr>
              <w:p w14:paraId="5DC26010" w14:textId="171D8326" w:rsidR="00321870" w:rsidRPr="00321870" w:rsidRDefault="00321870" w:rsidP="00A652CB">
                <w:pPr>
                  <w:pStyle w:val="TableText"/>
                </w:pPr>
                <w:r w:rsidRPr="00FC4BE6">
                  <w:rPr>
                    <w:rStyle w:val="PlaceholderText"/>
                  </w:rPr>
                  <w:t>Click or tap here to enter text.</w:t>
                </w:r>
              </w:p>
            </w:tc>
          </w:sdtContent>
        </w:sdt>
      </w:tr>
    </w:tbl>
    <w:p w14:paraId="760D8738" w14:textId="77777777" w:rsidR="00321870" w:rsidRPr="003836DD" w:rsidRDefault="00321870" w:rsidP="00321870">
      <w:pPr>
        <w:pStyle w:val="Heading1NoNumber"/>
      </w:pPr>
      <w:r w:rsidRPr="003836DD">
        <w:t>Qualifications</w:t>
      </w:r>
    </w:p>
    <w:tbl>
      <w:tblPr>
        <w:tblStyle w:val="TableGridLight"/>
        <w:tblW w:w="5000" w:type="pct"/>
        <w:tblLook w:val="04A0" w:firstRow="1" w:lastRow="0" w:firstColumn="1" w:lastColumn="0" w:noHBand="0" w:noVBand="1"/>
      </w:tblPr>
      <w:tblGrid>
        <w:gridCol w:w="4391"/>
        <w:gridCol w:w="5238"/>
      </w:tblGrid>
      <w:tr w:rsidR="00A652CB" w:rsidRPr="00587F8D" w14:paraId="056960C0" w14:textId="77777777" w:rsidTr="00A652CB">
        <w:tc>
          <w:tcPr>
            <w:tcW w:w="2280" w:type="pct"/>
          </w:tcPr>
          <w:p w14:paraId="000963F0" w14:textId="77777777" w:rsidR="00321870" w:rsidRPr="00587F8D" w:rsidRDefault="00321870" w:rsidP="00A652CB">
            <w:pPr>
              <w:pStyle w:val="TableText"/>
            </w:pPr>
            <w:r w:rsidRPr="00587F8D">
              <w:t>Professional Qualifications</w:t>
            </w:r>
          </w:p>
        </w:tc>
        <w:sdt>
          <w:sdtPr>
            <w:id w:val="-1472516382"/>
            <w:placeholder>
              <w:docPart w:val="22F6C7C9660E4C8793B2770999D064B8"/>
            </w:placeholder>
            <w:showingPlcHdr/>
          </w:sdtPr>
          <w:sdtEndPr/>
          <w:sdtContent>
            <w:tc>
              <w:tcPr>
                <w:tcW w:w="2720" w:type="pct"/>
              </w:tcPr>
              <w:p w14:paraId="034B9395" w14:textId="73285D1B" w:rsidR="00321870" w:rsidRPr="00587F8D" w:rsidRDefault="00A652CB" w:rsidP="00A652CB">
                <w:pPr>
                  <w:pStyle w:val="TableText"/>
                </w:pPr>
                <w:r w:rsidRPr="00FC4BE6">
                  <w:rPr>
                    <w:rStyle w:val="PlaceholderText"/>
                  </w:rPr>
                  <w:t>Click or tap here to enter text.</w:t>
                </w:r>
              </w:p>
            </w:tc>
          </w:sdtContent>
        </w:sdt>
      </w:tr>
      <w:tr w:rsidR="00321870" w:rsidRPr="00587F8D" w14:paraId="5CE169AB" w14:textId="77777777" w:rsidTr="00A652CB">
        <w:tc>
          <w:tcPr>
            <w:tcW w:w="2280" w:type="pct"/>
          </w:tcPr>
          <w:p w14:paraId="36B14790" w14:textId="77777777" w:rsidR="00321870" w:rsidRPr="00587F8D" w:rsidRDefault="00321870" w:rsidP="00A652CB">
            <w:pPr>
              <w:pStyle w:val="TableText"/>
            </w:pPr>
            <w:r w:rsidRPr="00587F8D">
              <w:t>Obtained from where?</w:t>
            </w:r>
          </w:p>
        </w:tc>
        <w:sdt>
          <w:sdtPr>
            <w:id w:val="789328886"/>
            <w:placeholder>
              <w:docPart w:val="7F1BB226A1004184B156AB8039027491"/>
            </w:placeholder>
            <w:showingPlcHdr/>
          </w:sdtPr>
          <w:sdtEndPr/>
          <w:sdtContent>
            <w:tc>
              <w:tcPr>
                <w:tcW w:w="2720" w:type="pct"/>
              </w:tcPr>
              <w:p w14:paraId="4A132E3B" w14:textId="5260440B" w:rsidR="00321870" w:rsidRPr="00587F8D" w:rsidRDefault="00A50670" w:rsidP="00A652CB">
                <w:pPr>
                  <w:pStyle w:val="TableText"/>
                </w:pPr>
                <w:r w:rsidRPr="00FC4BE6">
                  <w:rPr>
                    <w:rStyle w:val="PlaceholderText"/>
                  </w:rPr>
                  <w:t>Click or tap here to enter text.</w:t>
                </w:r>
              </w:p>
            </w:tc>
          </w:sdtContent>
        </w:sdt>
      </w:tr>
      <w:tr w:rsidR="00321870" w:rsidRPr="00587F8D" w14:paraId="0F7EF676" w14:textId="77777777" w:rsidTr="00A652CB">
        <w:tc>
          <w:tcPr>
            <w:tcW w:w="2280" w:type="pct"/>
          </w:tcPr>
          <w:p w14:paraId="4E9FB5F6" w14:textId="77777777" w:rsidR="00321870" w:rsidRPr="00587F8D" w:rsidRDefault="00321870" w:rsidP="00A652CB">
            <w:pPr>
              <w:pStyle w:val="TableText"/>
            </w:pPr>
            <w:r w:rsidRPr="00587F8D">
              <w:t>Have you ever been disqualified from a professional membership?</w:t>
            </w:r>
          </w:p>
        </w:tc>
        <w:sdt>
          <w:sdtPr>
            <w:id w:val="1572308666"/>
            <w:placeholder>
              <w:docPart w:val="C21DAA0D421B4FA9B81FED11FFFF1C3C"/>
            </w:placeholder>
            <w:showingPlcHdr/>
          </w:sdtPr>
          <w:sdtEndPr/>
          <w:sdtContent>
            <w:tc>
              <w:tcPr>
                <w:tcW w:w="2720" w:type="pct"/>
              </w:tcPr>
              <w:p w14:paraId="60148D56" w14:textId="724866F8" w:rsidR="00321870" w:rsidRPr="00587F8D" w:rsidRDefault="00A50670" w:rsidP="00A652CB">
                <w:pPr>
                  <w:pStyle w:val="TableText"/>
                </w:pPr>
                <w:r w:rsidRPr="00FC4BE6">
                  <w:rPr>
                    <w:rStyle w:val="PlaceholderText"/>
                  </w:rPr>
                  <w:t>Click or tap here to enter text.</w:t>
                </w:r>
              </w:p>
            </w:tc>
          </w:sdtContent>
        </w:sdt>
      </w:tr>
      <w:tr w:rsidR="00321870" w:rsidRPr="00587F8D" w14:paraId="33B50306" w14:textId="77777777" w:rsidTr="00A652CB">
        <w:tc>
          <w:tcPr>
            <w:tcW w:w="2280" w:type="pct"/>
          </w:tcPr>
          <w:p w14:paraId="14C1B4A8" w14:textId="77777777" w:rsidR="00321870" w:rsidRPr="00587F8D" w:rsidRDefault="00321870" w:rsidP="00A652CB">
            <w:pPr>
              <w:pStyle w:val="TableText"/>
            </w:pPr>
            <w:r w:rsidRPr="00587F8D">
              <w:t>How many years have you performed duties or similar duties as outlined in the job advertisement?</w:t>
            </w:r>
          </w:p>
        </w:tc>
        <w:sdt>
          <w:sdtPr>
            <w:id w:val="-1103721908"/>
            <w:placeholder>
              <w:docPart w:val="597124135F854C52B353DEBF81DB3913"/>
            </w:placeholder>
            <w:showingPlcHdr/>
          </w:sdtPr>
          <w:sdtEndPr/>
          <w:sdtContent>
            <w:tc>
              <w:tcPr>
                <w:tcW w:w="2720" w:type="pct"/>
              </w:tcPr>
              <w:p w14:paraId="663C55D0" w14:textId="72F5FC2E" w:rsidR="00321870" w:rsidRPr="00587F8D" w:rsidDel="00402565" w:rsidRDefault="00A50670" w:rsidP="00A652CB">
                <w:pPr>
                  <w:pStyle w:val="TableText"/>
                </w:pPr>
                <w:r w:rsidRPr="00FC4BE6">
                  <w:rPr>
                    <w:rStyle w:val="PlaceholderText"/>
                  </w:rPr>
                  <w:t>Click or tap here to enter text.</w:t>
                </w:r>
              </w:p>
            </w:tc>
          </w:sdtContent>
        </w:sdt>
      </w:tr>
      <w:tr w:rsidR="00321870" w:rsidRPr="00587F8D" w14:paraId="537AE111" w14:textId="77777777" w:rsidTr="00A652CB">
        <w:tc>
          <w:tcPr>
            <w:tcW w:w="2280" w:type="pct"/>
          </w:tcPr>
          <w:p w14:paraId="4241DDB0" w14:textId="77777777" w:rsidR="00321870" w:rsidRPr="00587F8D" w:rsidRDefault="00321870" w:rsidP="00A652CB">
            <w:pPr>
              <w:pStyle w:val="TableText"/>
            </w:pPr>
            <w:r w:rsidRPr="00587F8D">
              <w:t>How many years have you worked since leaving grade school?</w:t>
            </w:r>
          </w:p>
        </w:tc>
        <w:sdt>
          <w:sdtPr>
            <w:id w:val="244857433"/>
            <w:placeholder>
              <w:docPart w:val="52FD5456F3E14E3FADC53090C8E5ACEA"/>
            </w:placeholder>
            <w:showingPlcHdr/>
          </w:sdtPr>
          <w:sdtEndPr/>
          <w:sdtContent>
            <w:tc>
              <w:tcPr>
                <w:tcW w:w="2720" w:type="pct"/>
              </w:tcPr>
              <w:p w14:paraId="73E280FA" w14:textId="578E2735" w:rsidR="00321870" w:rsidRPr="00587F8D" w:rsidRDefault="00A50670" w:rsidP="00A652CB">
                <w:pPr>
                  <w:pStyle w:val="TableText"/>
                </w:pPr>
                <w:r w:rsidRPr="00FC4BE6">
                  <w:rPr>
                    <w:rStyle w:val="PlaceholderText"/>
                  </w:rPr>
                  <w:t>Click or tap here to enter text.</w:t>
                </w:r>
              </w:p>
            </w:tc>
          </w:sdtContent>
        </w:sdt>
      </w:tr>
    </w:tbl>
    <w:p w14:paraId="2C1938E5" w14:textId="77777777" w:rsidR="00321870" w:rsidRDefault="00321870" w:rsidP="00321870">
      <w:pPr>
        <w:pStyle w:val="BodyText"/>
      </w:pPr>
    </w:p>
    <w:p w14:paraId="5EA87C5C" w14:textId="77777777" w:rsidR="00321870" w:rsidRPr="003836DD" w:rsidRDefault="00321870" w:rsidP="00321870">
      <w:pPr>
        <w:pStyle w:val="Heading1NoNumber"/>
      </w:pPr>
      <w:r w:rsidRPr="003836DD">
        <w:t>Career</w:t>
      </w:r>
    </w:p>
    <w:tbl>
      <w:tblPr>
        <w:tblStyle w:val="TableGridLight"/>
        <w:tblW w:w="5000" w:type="pct"/>
        <w:tblLook w:val="04A0" w:firstRow="1" w:lastRow="0" w:firstColumn="1" w:lastColumn="0" w:noHBand="0" w:noVBand="1"/>
      </w:tblPr>
      <w:tblGrid>
        <w:gridCol w:w="4391"/>
        <w:gridCol w:w="5238"/>
      </w:tblGrid>
      <w:tr w:rsidR="00A652CB" w:rsidRPr="00587F8D" w14:paraId="0FE628B7" w14:textId="77777777" w:rsidTr="00A652CB">
        <w:tc>
          <w:tcPr>
            <w:tcW w:w="2280" w:type="pct"/>
          </w:tcPr>
          <w:p w14:paraId="00B7C718" w14:textId="77777777" w:rsidR="00321870" w:rsidRPr="00587F8D" w:rsidRDefault="00321870" w:rsidP="00A652CB">
            <w:pPr>
              <w:pStyle w:val="TableText"/>
            </w:pPr>
            <w:r w:rsidRPr="00587F8D">
              <w:t>Explain in some detail your short-term career goals?</w:t>
            </w:r>
          </w:p>
        </w:tc>
        <w:sdt>
          <w:sdtPr>
            <w:id w:val="1403844"/>
            <w:placeholder>
              <w:docPart w:val="DD748B2540FA4D3EB03125165EE4E4DE"/>
            </w:placeholder>
            <w:showingPlcHdr/>
          </w:sdtPr>
          <w:sdtEndPr/>
          <w:sdtContent>
            <w:tc>
              <w:tcPr>
                <w:tcW w:w="2720" w:type="pct"/>
              </w:tcPr>
              <w:p w14:paraId="255D85E3" w14:textId="526C0A66" w:rsidR="00321870" w:rsidRPr="00587F8D" w:rsidRDefault="00A652CB" w:rsidP="00A652CB">
                <w:pPr>
                  <w:pStyle w:val="TableText"/>
                </w:pPr>
                <w:r w:rsidRPr="00FC4BE6">
                  <w:rPr>
                    <w:rStyle w:val="PlaceholderText"/>
                  </w:rPr>
                  <w:t>Click or tap here to enter text.</w:t>
                </w:r>
              </w:p>
            </w:tc>
          </w:sdtContent>
        </w:sdt>
      </w:tr>
      <w:tr w:rsidR="00321870" w:rsidRPr="00587F8D" w14:paraId="1CE80480" w14:textId="77777777" w:rsidTr="00A652CB">
        <w:tc>
          <w:tcPr>
            <w:tcW w:w="2280" w:type="pct"/>
          </w:tcPr>
          <w:p w14:paraId="0BB4ABE5" w14:textId="77777777" w:rsidR="00321870" w:rsidRPr="00587F8D" w:rsidRDefault="00321870" w:rsidP="00A652CB">
            <w:pPr>
              <w:pStyle w:val="TableText"/>
            </w:pPr>
            <w:r w:rsidRPr="00587F8D">
              <w:t>Explain in some detail your long-term career goals?</w:t>
            </w:r>
          </w:p>
        </w:tc>
        <w:sdt>
          <w:sdtPr>
            <w:id w:val="-569195975"/>
            <w:placeholder>
              <w:docPart w:val="46C400DD18C4435FAD20F4F60F195733"/>
            </w:placeholder>
            <w:showingPlcHdr/>
          </w:sdtPr>
          <w:sdtEndPr/>
          <w:sdtContent>
            <w:tc>
              <w:tcPr>
                <w:tcW w:w="2720" w:type="pct"/>
              </w:tcPr>
              <w:p w14:paraId="2D331CE3" w14:textId="3CAF7273" w:rsidR="00321870" w:rsidRPr="00587F8D" w:rsidRDefault="00A50670" w:rsidP="00A652CB">
                <w:pPr>
                  <w:pStyle w:val="TableText"/>
                </w:pPr>
                <w:r w:rsidRPr="00FC4BE6">
                  <w:rPr>
                    <w:rStyle w:val="PlaceholderText"/>
                  </w:rPr>
                  <w:t>Click or tap here to enter text.</w:t>
                </w:r>
              </w:p>
            </w:tc>
          </w:sdtContent>
        </w:sdt>
      </w:tr>
    </w:tbl>
    <w:p w14:paraId="0C015E09" w14:textId="77777777" w:rsidR="00321870" w:rsidRDefault="00321870" w:rsidP="00321870">
      <w:pPr>
        <w:pStyle w:val="Heading1NoNumber"/>
      </w:pPr>
    </w:p>
    <w:p w14:paraId="2B812B97" w14:textId="77777777" w:rsidR="00321870" w:rsidRDefault="00321870" w:rsidP="00321870">
      <w:pPr>
        <w:pStyle w:val="Heading1NoNumber"/>
      </w:pPr>
    </w:p>
    <w:p w14:paraId="15721769" w14:textId="77777777" w:rsidR="00321870" w:rsidRPr="003836DD" w:rsidRDefault="00321870" w:rsidP="00321870">
      <w:pPr>
        <w:pStyle w:val="Heading1NoNumber"/>
      </w:pPr>
      <w:r w:rsidRPr="003836DD">
        <w:t>Key selection criteria</w:t>
      </w:r>
      <w:r>
        <w:t xml:space="preserve"> – Core Values</w:t>
      </w:r>
    </w:p>
    <w:p w14:paraId="54F8E748" w14:textId="77777777" w:rsidR="00321870" w:rsidRPr="00587F8D" w:rsidRDefault="00321870" w:rsidP="00587F8D">
      <w:pPr>
        <w:pStyle w:val="BodyText"/>
      </w:pPr>
      <w:r w:rsidRPr="00587F8D">
        <w:t xml:space="preserve">At Parasyn, our vision is it to have a strong culture, support a tight knit focussed team who rely on one another and to deliver outstanding results. The culture is embraced, refined and improved by everyone. As a candidate for employment at Parasyn, you need to match up to our core values. </w:t>
      </w:r>
    </w:p>
    <w:p w14:paraId="6BCD85F7" w14:textId="77777777" w:rsidR="00321870" w:rsidRPr="00587F8D" w:rsidRDefault="00321870" w:rsidP="00587F8D">
      <w:pPr>
        <w:pStyle w:val="BodyText"/>
      </w:pPr>
      <w:r w:rsidRPr="00587F8D">
        <w:t xml:space="preserve">So how serious are we about our core values? Very Serious. To help us understand how you may fit our team, please answer the following questions truthfully. The interview process and reference checks that follow will aim to provide a deep appreciation for how well you align with our core values. </w:t>
      </w:r>
    </w:p>
    <w:p w14:paraId="46993DEE" w14:textId="77777777" w:rsidR="00321870" w:rsidRPr="00587F8D" w:rsidRDefault="00321870" w:rsidP="00587F8D">
      <w:pPr>
        <w:pStyle w:val="BodyText"/>
      </w:pPr>
      <w:r w:rsidRPr="00587F8D">
        <w:t>Please complete the following survey by entering a response next to each statement:</w:t>
      </w:r>
    </w:p>
    <w:p w14:paraId="7FE9AE32" w14:textId="77777777" w:rsidR="00321870" w:rsidRDefault="00321870" w:rsidP="00321870">
      <w:pPr>
        <w:pStyle w:val="Heading2NoNumber"/>
      </w:pPr>
      <w:r>
        <w:t>Prepared</w:t>
      </w:r>
    </w:p>
    <w:p w14:paraId="42CCB318" w14:textId="77777777" w:rsidR="00321870" w:rsidRPr="00587F8D" w:rsidRDefault="00321870" w:rsidP="00587F8D">
      <w:pPr>
        <w:pStyle w:val="BodyText"/>
      </w:pPr>
      <w:r w:rsidRPr="00587F8D">
        <w:t>Response scale: 4 = Always, 3 = Usually, 2 = Sometimes, 1 = Rarely</w:t>
      </w:r>
      <w:r w:rsidRPr="00587F8D" w:rsidDel="00FC794B">
        <w:t xml:space="preserve"> </w:t>
      </w:r>
    </w:p>
    <w:tbl>
      <w:tblPr>
        <w:tblStyle w:val="TableGrid"/>
        <w:tblW w:w="5000" w:type="pct"/>
        <w:tblLook w:val="04A0" w:firstRow="1" w:lastRow="0" w:firstColumn="1" w:lastColumn="0" w:noHBand="0" w:noVBand="1"/>
      </w:tblPr>
      <w:tblGrid>
        <w:gridCol w:w="5098"/>
        <w:gridCol w:w="4531"/>
      </w:tblGrid>
      <w:tr w:rsidR="00321870" w:rsidRPr="00835BDB" w14:paraId="470BB1C5" w14:textId="77777777" w:rsidTr="00587F8D">
        <w:trPr>
          <w:cnfStyle w:val="100000000000" w:firstRow="1" w:lastRow="0" w:firstColumn="0" w:lastColumn="0" w:oddVBand="0" w:evenVBand="0" w:oddHBand="0" w:evenHBand="0" w:firstRowFirstColumn="0" w:firstRowLastColumn="0" w:lastRowFirstColumn="0" w:lastRowLastColumn="0"/>
        </w:trPr>
        <w:tc>
          <w:tcPr>
            <w:tcW w:w="2647" w:type="pct"/>
            <w:vAlign w:val="bottom"/>
          </w:tcPr>
          <w:p w14:paraId="41FF6E2B" w14:textId="77777777" w:rsidR="00321870" w:rsidRPr="00587F8D" w:rsidRDefault="00321870" w:rsidP="00587F8D">
            <w:pPr>
              <w:pStyle w:val="TableHeader"/>
            </w:pPr>
            <w:r w:rsidRPr="00587F8D">
              <w:t>My team mates would say:</w:t>
            </w:r>
          </w:p>
        </w:tc>
        <w:tc>
          <w:tcPr>
            <w:tcW w:w="2353" w:type="pct"/>
            <w:vAlign w:val="bottom"/>
          </w:tcPr>
          <w:p w14:paraId="7F324846" w14:textId="77777777" w:rsidR="00321870" w:rsidRPr="00587F8D" w:rsidRDefault="00321870" w:rsidP="00587F8D">
            <w:pPr>
              <w:pStyle w:val="TableHeader"/>
            </w:pPr>
            <w:r w:rsidRPr="00587F8D">
              <w:t>Response</w:t>
            </w:r>
          </w:p>
        </w:tc>
      </w:tr>
      <w:tr w:rsidR="00321870" w:rsidRPr="00835BDB" w14:paraId="73E53280" w14:textId="77777777" w:rsidTr="00587F8D">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26AFB4A6" w14:textId="77777777" w:rsidR="00321870" w:rsidRPr="00587F8D" w:rsidRDefault="00321870" w:rsidP="00587F8D">
            <w:pPr>
              <w:pStyle w:val="TableText"/>
            </w:pPr>
            <w:r w:rsidRPr="00587F8D">
              <w:t>I think carefully before providing a response.</w:t>
            </w:r>
          </w:p>
        </w:tc>
        <w:sdt>
          <w:sdtPr>
            <w:id w:val="635996195"/>
            <w:placeholder>
              <w:docPart w:val="BD4359C860054E809EAD78A820560AEE"/>
            </w:placeholder>
            <w:showingPlcHdr/>
          </w:sdtPr>
          <w:sdtEndPr/>
          <w:sdtContent>
            <w:tc>
              <w:tcPr>
                <w:tcW w:w="2353" w:type="pct"/>
                <w:vAlign w:val="top"/>
              </w:tcPr>
              <w:p w14:paraId="3DB2153A" w14:textId="0114FF3C" w:rsidR="00321870" w:rsidRPr="00587F8D" w:rsidRDefault="00A50670" w:rsidP="00587F8D">
                <w:pPr>
                  <w:pStyle w:val="TableText"/>
                </w:pPr>
                <w:r w:rsidRPr="00FC4BE6">
                  <w:rPr>
                    <w:rStyle w:val="PlaceholderText"/>
                  </w:rPr>
                  <w:t>Click or tap here to enter text.</w:t>
                </w:r>
              </w:p>
            </w:tc>
          </w:sdtContent>
        </w:sdt>
      </w:tr>
      <w:tr w:rsidR="00321870" w:rsidRPr="00835BDB" w14:paraId="634170BC" w14:textId="77777777" w:rsidTr="00587F8D">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3ACF4FF0" w14:textId="77777777" w:rsidR="00321870" w:rsidRPr="00587F8D" w:rsidRDefault="00321870" w:rsidP="00587F8D">
            <w:pPr>
              <w:pStyle w:val="TableText"/>
            </w:pPr>
            <w:r w:rsidRPr="00587F8D">
              <w:t>I ask lots of questions to seek better understanding.</w:t>
            </w:r>
          </w:p>
        </w:tc>
        <w:sdt>
          <w:sdtPr>
            <w:id w:val="669683120"/>
            <w:placeholder>
              <w:docPart w:val="378C059B9FBA42AFB908DE1DDAB4C42A"/>
            </w:placeholder>
            <w:showingPlcHdr/>
          </w:sdtPr>
          <w:sdtEndPr/>
          <w:sdtContent>
            <w:tc>
              <w:tcPr>
                <w:tcW w:w="2353" w:type="pct"/>
                <w:vAlign w:val="top"/>
              </w:tcPr>
              <w:p w14:paraId="3E3A7258" w14:textId="7B7A3396" w:rsidR="00321870" w:rsidRPr="00587F8D" w:rsidRDefault="00A50670" w:rsidP="00587F8D">
                <w:pPr>
                  <w:pStyle w:val="TableText"/>
                </w:pPr>
                <w:r w:rsidRPr="00FC4BE6">
                  <w:rPr>
                    <w:rStyle w:val="PlaceholderText"/>
                  </w:rPr>
                  <w:t>Click or tap here to enter text.</w:t>
                </w:r>
              </w:p>
            </w:tc>
          </w:sdtContent>
        </w:sdt>
      </w:tr>
      <w:tr w:rsidR="00321870" w:rsidRPr="00835BDB" w14:paraId="09525E55" w14:textId="77777777" w:rsidTr="00587F8D">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608EC32C" w14:textId="77777777" w:rsidR="00321870" w:rsidRPr="00587F8D" w:rsidRDefault="00321870" w:rsidP="00587F8D">
            <w:pPr>
              <w:pStyle w:val="TableText"/>
            </w:pPr>
            <w:r w:rsidRPr="00587F8D">
              <w:t>I listen carefully to what is being said and pay attention to what is not being said.</w:t>
            </w:r>
          </w:p>
        </w:tc>
        <w:sdt>
          <w:sdtPr>
            <w:id w:val="-107433628"/>
            <w:placeholder>
              <w:docPart w:val="72B52DEE798642BD9B6F400C62FC4DC8"/>
            </w:placeholder>
            <w:showingPlcHdr/>
          </w:sdtPr>
          <w:sdtEndPr/>
          <w:sdtContent>
            <w:tc>
              <w:tcPr>
                <w:tcW w:w="2353" w:type="pct"/>
                <w:vAlign w:val="top"/>
              </w:tcPr>
              <w:p w14:paraId="5FE257E2" w14:textId="5CD4B7BF" w:rsidR="00321870" w:rsidRPr="00587F8D" w:rsidRDefault="00A50670" w:rsidP="00587F8D">
                <w:pPr>
                  <w:pStyle w:val="TableText"/>
                </w:pPr>
                <w:r w:rsidRPr="00FC4BE6">
                  <w:rPr>
                    <w:rStyle w:val="PlaceholderText"/>
                  </w:rPr>
                  <w:t>Click or tap here to enter text.</w:t>
                </w:r>
              </w:p>
            </w:tc>
          </w:sdtContent>
        </w:sdt>
      </w:tr>
      <w:tr w:rsidR="00321870" w:rsidRPr="00835BDB" w14:paraId="7387C120" w14:textId="77777777" w:rsidTr="00587F8D">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37F9A591" w14:textId="77777777" w:rsidR="00321870" w:rsidRPr="00587F8D" w:rsidRDefault="00321870" w:rsidP="00587F8D">
            <w:pPr>
              <w:pStyle w:val="TableText"/>
            </w:pPr>
            <w:r w:rsidRPr="00587F8D">
              <w:t xml:space="preserve">I am a good planner and think things through. </w:t>
            </w:r>
          </w:p>
        </w:tc>
        <w:sdt>
          <w:sdtPr>
            <w:id w:val="-512379384"/>
            <w:placeholder>
              <w:docPart w:val="BE65738A81D24A979DE7B8DC5631C387"/>
            </w:placeholder>
            <w:showingPlcHdr/>
          </w:sdtPr>
          <w:sdtEndPr/>
          <w:sdtContent>
            <w:tc>
              <w:tcPr>
                <w:tcW w:w="2353" w:type="pct"/>
                <w:vAlign w:val="top"/>
              </w:tcPr>
              <w:p w14:paraId="7F517879" w14:textId="63561337" w:rsidR="00321870" w:rsidRPr="00587F8D" w:rsidDel="00FC794B" w:rsidRDefault="00A50670" w:rsidP="00587F8D">
                <w:pPr>
                  <w:pStyle w:val="TableText"/>
                </w:pPr>
                <w:r w:rsidRPr="00FC4BE6">
                  <w:rPr>
                    <w:rStyle w:val="PlaceholderText"/>
                  </w:rPr>
                  <w:t>Click or tap here to enter text.</w:t>
                </w:r>
              </w:p>
            </w:tc>
          </w:sdtContent>
        </w:sdt>
      </w:tr>
    </w:tbl>
    <w:p w14:paraId="010173FA" w14:textId="77777777" w:rsidR="00321870" w:rsidRDefault="00321870" w:rsidP="00321870">
      <w:pPr>
        <w:pStyle w:val="Heading2NoNumber"/>
      </w:pPr>
      <w:r>
        <w:t>Resourceful</w:t>
      </w:r>
    </w:p>
    <w:p w14:paraId="2FCAE921" w14:textId="77777777" w:rsidR="00321870" w:rsidRPr="003836DD" w:rsidRDefault="00321870" w:rsidP="00321870">
      <w:pPr>
        <w:pStyle w:val="BodyText"/>
      </w:pPr>
      <w:r>
        <w:t>Response scale: 4 = Always, 3 = Usually, 2 = Sometimes, 1 = Rarely</w:t>
      </w:r>
      <w:r w:rsidDel="00FC794B">
        <w:t xml:space="preserve"> </w:t>
      </w:r>
    </w:p>
    <w:tbl>
      <w:tblPr>
        <w:tblStyle w:val="TableGrid"/>
        <w:tblW w:w="5000" w:type="pct"/>
        <w:tblLook w:val="04A0" w:firstRow="1" w:lastRow="0" w:firstColumn="1" w:lastColumn="0" w:noHBand="0" w:noVBand="1"/>
      </w:tblPr>
      <w:tblGrid>
        <w:gridCol w:w="5098"/>
        <w:gridCol w:w="4531"/>
      </w:tblGrid>
      <w:tr w:rsidR="00321870" w:rsidRPr="00835BDB" w14:paraId="5D866821" w14:textId="77777777" w:rsidTr="00587F8D">
        <w:trPr>
          <w:cnfStyle w:val="100000000000" w:firstRow="1" w:lastRow="0" w:firstColumn="0" w:lastColumn="0" w:oddVBand="0" w:evenVBand="0" w:oddHBand="0" w:evenHBand="0" w:firstRowFirstColumn="0" w:firstRowLastColumn="0" w:lastRowFirstColumn="0" w:lastRowLastColumn="0"/>
        </w:trPr>
        <w:tc>
          <w:tcPr>
            <w:tcW w:w="2647" w:type="pct"/>
            <w:vAlign w:val="bottom"/>
          </w:tcPr>
          <w:p w14:paraId="165E7062" w14:textId="77777777" w:rsidR="00321870" w:rsidRPr="00587F8D" w:rsidRDefault="00321870" w:rsidP="00587F8D">
            <w:pPr>
              <w:pStyle w:val="TableHeader"/>
            </w:pPr>
            <w:r w:rsidRPr="00587F8D">
              <w:t>My team mates would say:</w:t>
            </w:r>
          </w:p>
        </w:tc>
        <w:tc>
          <w:tcPr>
            <w:tcW w:w="2353" w:type="pct"/>
            <w:vAlign w:val="bottom"/>
          </w:tcPr>
          <w:p w14:paraId="400A12F7" w14:textId="77777777" w:rsidR="00321870" w:rsidRPr="00587F8D" w:rsidRDefault="00321870" w:rsidP="00587F8D">
            <w:pPr>
              <w:pStyle w:val="TableHeader"/>
            </w:pPr>
            <w:r w:rsidRPr="00587F8D">
              <w:t>Response</w:t>
            </w:r>
          </w:p>
        </w:tc>
      </w:tr>
      <w:tr w:rsidR="00321870" w:rsidRPr="00835BDB" w14:paraId="6FECDFEA" w14:textId="77777777" w:rsidTr="00587F8D">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0855ACC8" w14:textId="77777777" w:rsidR="00321870" w:rsidRPr="00587F8D" w:rsidRDefault="00321870" w:rsidP="00587F8D">
            <w:pPr>
              <w:pStyle w:val="TableText"/>
            </w:pPr>
            <w:r w:rsidRPr="00587F8D">
              <w:t>I don’t waste time spinning my wheels, I spend just enough time to understand the issues then ask others for input.</w:t>
            </w:r>
          </w:p>
        </w:tc>
        <w:sdt>
          <w:sdtPr>
            <w:id w:val="1364486242"/>
            <w:placeholder>
              <w:docPart w:val="ED3437E9B04D4A50AF2E3EF791963AA9"/>
            </w:placeholder>
            <w:showingPlcHdr/>
          </w:sdtPr>
          <w:sdtEndPr/>
          <w:sdtContent>
            <w:tc>
              <w:tcPr>
                <w:tcW w:w="2353" w:type="pct"/>
                <w:vAlign w:val="top"/>
              </w:tcPr>
              <w:p w14:paraId="59D2329F" w14:textId="5F3A4D97" w:rsidR="00321870" w:rsidRPr="00587F8D" w:rsidRDefault="00A50670" w:rsidP="00587F8D">
                <w:pPr>
                  <w:pStyle w:val="TableText"/>
                </w:pPr>
                <w:r w:rsidRPr="00FC4BE6">
                  <w:rPr>
                    <w:rStyle w:val="PlaceholderText"/>
                  </w:rPr>
                  <w:t>Click or tap here to enter text.</w:t>
                </w:r>
              </w:p>
            </w:tc>
          </w:sdtContent>
        </w:sdt>
      </w:tr>
      <w:tr w:rsidR="00321870" w:rsidRPr="00835BDB" w14:paraId="6845680F" w14:textId="77777777" w:rsidTr="00587F8D">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6D571242" w14:textId="77777777" w:rsidR="00321870" w:rsidRPr="00587F8D" w:rsidRDefault="00321870" w:rsidP="00587F8D">
            <w:pPr>
              <w:pStyle w:val="TableText"/>
            </w:pPr>
            <w:r w:rsidRPr="00587F8D">
              <w:t>When I ask people for input, I provide good context about the topic at hand.</w:t>
            </w:r>
          </w:p>
        </w:tc>
        <w:sdt>
          <w:sdtPr>
            <w:id w:val="1872489587"/>
            <w:placeholder>
              <w:docPart w:val="81683C09025D4F0ABCE60B48AF454243"/>
            </w:placeholder>
            <w:showingPlcHdr/>
          </w:sdtPr>
          <w:sdtEndPr/>
          <w:sdtContent>
            <w:tc>
              <w:tcPr>
                <w:tcW w:w="2353" w:type="pct"/>
                <w:vAlign w:val="top"/>
              </w:tcPr>
              <w:p w14:paraId="406470BA" w14:textId="34E2DCB9" w:rsidR="00321870" w:rsidRPr="00587F8D" w:rsidRDefault="00A50670" w:rsidP="00587F8D">
                <w:pPr>
                  <w:pStyle w:val="TableText"/>
                </w:pPr>
                <w:r w:rsidRPr="00FC4BE6">
                  <w:rPr>
                    <w:rStyle w:val="PlaceholderText"/>
                  </w:rPr>
                  <w:t>Click or tap here to enter text.</w:t>
                </w:r>
              </w:p>
            </w:tc>
          </w:sdtContent>
        </w:sdt>
      </w:tr>
      <w:tr w:rsidR="00321870" w:rsidRPr="00835BDB" w14:paraId="2C0FAF01" w14:textId="77777777" w:rsidTr="00587F8D">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49B5F525" w14:textId="77777777" w:rsidR="00321870" w:rsidRPr="00587F8D" w:rsidRDefault="00321870" w:rsidP="00587F8D">
            <w:pPr>
              <w:pStyle w:val="TableText"/>
            </w:pPr>
            <w:r w:rsidRPr="00587F8D">
              <w:t>I come up with good ideas to solve technical problems.</w:t>
            </w:r>
          </w:p>
        </w:tc>
        <w:sdt>
          <w:sdtPr>
            <w:id w:val="-1054461029"/>
            <w:placeholder>
              <w:docPart w:val="6DDA89D1DCF9494CB38C4A9B2F7EF1B2"/>
            </w:placeholder>
            <w:showingPlcHdr/>
          </w:sdtPr>
          <w:sdtEndPr/>
          <w:sdtContent>
            <w:tc>
              <w:tcPr>
                <w:tcW w:w="2353" w:type="pct"/>
                <w:vAlign w:val="top"/>
              </w:tcPr>
              <w:p w14:paraId="648A6348" w14:textId="00FBBD0B" w:rsidR="00321870" w:rsidRPr="00587F8D" w:rsidRDefault="00A50670" w:rsidP="00587F8D">
                <w:pPr>
                  <w:pStyle w:val="TableText"/>
                </w:pPr>
                <w:r w:rsidRPr="00FC4BE6">
                  <w:rPr>
                    <w:rStyle w:val="PlaceholderText"/>
                  </w:rPr>
                  <w:t>Click or tap here to enter text.</w:t>
                </w:r>
              </w:p>
            </w:tc>
          </w:sdtContent>
        </w:sdt>
      </w:tr>
      <w:tr w:rsidR="00321870" w:rsidRPr="00835BDB" w14:paraId="085720B9" w14:textId="77777777" w:rsidTr="00587F8D">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70B977C7" w14:textId="77777777" w:rsidR="00321870" w:rsidRPr="00587F8D" w:rsidRDefault="00321870" w:rsidP="00587F8D">
            <w:pPr>
              <w:pStyle w:val="TableText"/>
            </w:pPr>
            <w:r w:rsidRPr="00587F8D">
              <w:t xml:space="preserve">I come up with good ideas to solve non-technical problems. </w:t>
            </w:r>
          </w:p>
        </w:tc>
        <w:sdt>
          <w:sdtPr>
            <w:id w:val="-390499149"/>
            <w:placeholder>
              <w:docPart w:val="E9152361927A41079AE63E94254EE22C"/>
            </w:placeholder>
            <w:showingPlcHdr/>
          </w:sdtPr>
          <w:sdtEndPr/>
          <w:sdtContent>
            <w:tc>
              <w:tcPr>
                <w:tcW w:w="2353" w:type="pct"/>
                <w:vAlign w:val="top"/>
              </w:tcPr>
              <w:p w14:paraId="1634F2E6" w14:textId="31D14411" w:rsidR="00321870" w:rsidRPr="00587F8D" w:rsidDel="00FC794B" w:rsidRDefault="00A50670" w:rsidP="00587F8D">
                <w:pPr>
                  <w:pStyle w:val="TableText"/>
                </w:pPr>
                <w:r w:rsidRPr="00FC4BE6">
                  <w:rPr>
                    <w:rStyle w:val="PlaceholderText"/>
                  </w:rPr>
                  <w:t>Click or tap here to enter text.</w:t>
                </w:r>
              </w:p>
            </w:tc>
          </w:sdtContent>
        </w:sdt>
      </w:tr>
    </w:tbl>
    <w:p w14:paraId="118F1168" w14:textId="77777777" w:rsidR="00321870" w:rsidRDefault="00321870" w:rsidP="00321870">
      <w:pPr>
        <w:pStyle w:val="BodyText"/>
      </w:pPr>
    </w:p>
    <w:p w14:paraId="389B7F19" w14:textId="77777777" w:rsidR="00321870" w:rsidRDefault="00321870" w:rsidP="00321870">
      <w:pPr>
        <w:pStyle w:val="Heading2NoNumber"/>
      </w:pPr>
      <w:r>
        <w:br w:type="page"/>
      </w:r>
      <w:r>
        <w:lastRenderedPageBreak/>
        <w:t>Tenacious</w:t>
      </w:r>
    </w:p>
    <w:p w14:paraId="4067C463" w14:textId="77777777" w:rsidR="00321870" w:rsidRPr="003836DD" w:rsidRDefault="00321870" w:rsidP="00321870">
      <w:pPr>
        <w:pStyle w:val="BodyText"/>
      </w:pPr>
      <w:r>
        <w:t>Response scale:</w:t>
      </w:r>
      <w:r w:rsidRPr="002E6A77">
        <w:t xml:space="preserve"> </w:t>
      </w:r>
      <w:r>
        <w:t>4 = Always, 3 = Usually, 2 = Sometimes, 1 = Rarely</w:t>
      </w:r>
      <w:r w:rsidDel="00FC794B">
        <w:t xml:space="preserve"> </w:t>
      </w:r>
    </w:p>
    <w:tbl>
      <w:tblPr>
        <w:tblStyle w:val="TableGrid"/>
        <w:tblW w:w="5000" w:type="pct"/>
        <w:tblLook w:val="04A0" w:firstRow="1" w:lastRow="0" w:firstColumn="1" w:lastColumn="0" w:noHBand="0" w:noVBand="1"/>
      </w:tblPr>
      <w:tblGrid>
        <w:gridCol w:w="5098"/>
        <w:gridCol w:w="4531"/>
      </w:tblGrid>
      <w:tr w:rsidR="00321870" w:rsidRPr="00587F8D" w14:paraId="0B37AE20" w14:textId="77777777" w:rsidTr="00A50670">
        <w:trPr>
          <w:cnfStyle w:val="100000000000" w:firstRow="1" w:lastRow="0" w:firstColumn="0" w:lastColumn="0" w:oddVBand="0" w:evenVBand="0" w:oddHBand="0" w:evenHBand="0" w:firstRowFirstColumn="0" w:firstRowLastColumn="0" w:lastRowFirstColumn="0" w:lastRowLastColumn="0"/>
        </w:trPr>
        <w:tc>
          <w:tcPr>
            <w:tcW w:w="2647" w:type="pct"/>
            <w:vAlign w:val="bottom"/>
          </w:tcPr>
          <w:p w14:paraId="67E5EFCA" w14:textId="77777777" w:rsidR="00321870" w:rsidRPr="00587F8D" w:rsidRDefault="00321870" w:rsidP="00587F8D">
            <w:pPr>
              <w:pStyle w:val="TableHeader"/>
            </w:pPr>
            <w:r w:rsidRPr="00587F8D">
              <w:t>My team mates would say:</w:t>
            </w:r>
          </w:p>
        </w:tc>
        <w:tc>
          <w:tcPr>
            <w:tcW w:w="2353" w:type="pct"/>
            <w:vAlign w:val="bottom"/>
          </w:tcPr>
          <w:p w14:paraId="7B2D12D0" w14:textId="77777777" w:rsidR="00321870" w:rsidRPr="00587F8D" w:rsidRDefault="00321870" w:rsidP="00587F8D">
            <w:pPr>
              <w:pStyle w:val="TableHeader"/>
            </w:pPr>
            <w:r w:rsidRPr="00587F8D">
              <w:t>Response</w:t>
            </w:r>
          </w:p>
        </w:tc>
      </w:tr>
      <w:tr w:rsidR="00321870" w:rsidRPr="00587F8D" w14:paraId="32AF5DA3"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721FBF23" w14:textId="77777777" w:rsidR="00321870" w:rsidRPr="00587F8D" w:rsidRDefault="00321870" w:rsidP="00587F8D">
            <w:pPr>
              <w:pStyle w:val="TableText"/>
            </w:pPr>
            <w:r w:rsidRPr="00587F8D">
              <w:t xml:space="preserve">I am motivated to get stuff done and rarely require encouragement. </w:t>
            </w:r>
          </w:p>
        </w:tc>
        <w:sdt>
          <w:sdtPr>
            <w:id w:val="-834535595"/>
            <w:placeholder>
              <w:docPart w:val="6862655F154047FD9B5C9ECA1B62ACFF"/>
            </w:placeholder>
            <w:showingPlcHdr/>
          </w:sdtPr>
          <w:sdtEndPr/>
          <w:sdtContent>
            <w:tc>
              <w:tcPr>
                <w:tcW w:w="2353" w:type="pct"/>
                <w:vAlign w:val="top"/>
              </w:tcPr>
              <w:p w14:paraId="46F4A6CA" w14:textId="6BEDC008" w:rsidR="00321870" w:rsidRPr="00587F8D" w:rsidRDefault="00A50670" w:rsidP="00587F8D">
                <w:pPr>
                  <w:pStyle w:val="TableText"/>
                </w:pPr>
                <w:r w:rsidRPr="00FC4BE6">
                  <w:rPr>
                    <w:rStyle w:val="PlaceholderText"/>
                  </w:rPr>
                  <w:t>Click or tap here to enter text.</w:t>
                </w:r>
              </w:p>
            </w:tc>
          </w:sdtContent>
        </w:sdt>
      </w:tr>
      <w:tr w:rsidR="00321870" w:rsidRPr="00587F8D" w14:paraId="64E8BB89" w14:textId="77777777" w:rsidTr="00A50670">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0CA81048" w14:textId="77777777" w:rsidR="00321870" w:rsidRPr="00587F8D" w:rsidRDefault="00321870" w:rsidP="00587F8D">
            <w:pPr>
              <w:pStyle w:val="TableText"/>
            </w:pPr>
            <w:r w:rsidRPr="00587F8D">
              <w:t>I never give up and follow up with people to make sure things are done on time.</w:t>
            </w:r>
          </w:p>
        </w:tc>
        <w:sdt>
          <w:sdtPr>
            <w:id w:val="-1948844420"/>
            <w:placeholder>
              <w:docPart w:val="05B922BE249643029F24982A71104597"/>
            </w:placeholder>
            <w:showingPlcHdr/>
          </w:sdtPr>
          <w:sdtEndPr/>
          <w:sdtContent>
            <w:tc>
              <w:tcPr>
                <w:tcW w:w="2353" w:type="pct"/>
                <w:vAlign w:val="top"/>
              </w:tcPr>
              <w:p w14:paraId="26855A5F" w14:textId="1CC62A5C" w:rsidR="00321870" w:rsidRPr="00587F8D" w:rsidRDefault="00A50670" w:rsidP="00587F8D">
                <w:pPr>
                  <w:pStyle w:val="TableText"/>
                </w:pPr>
                <w:r w:rsidRPr="00FC4BE6">
                  <w:rPr>
                    <w:rStyle w:val="PlaceholderText"/>
                  </w:rPr>
                  <w:t>Click or tap here to enter text.</w:t>
                </w:r>
              </w:p>
            </w:tc>
          </w:sdtContent>
        </w:sdt>
      </w:tr>
      <w:tr w:rsidR="00321870" w:rsidRPr="00587F8D" w14:paraId="5173E2AF"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4F6F6C7B" w14:textId="77777777" w:rsidR="00321870" w:rsidRPr="00587F8D" w:rsidRDefault="00321870" w:rsidP="00587F8D">
            <w:pPr>
              <w:pStyle w:val="TableText"/>
            </w:pPr>
            <w:r w:rsidRPr="00587F8D">
              <w:t>I am respectful and polite, not pushy and demanding when under pressure to get the job done.</w:t>
            </w:r>
          </w:p>
        </w:tc>
        <w:sdt>
          <w:sdtPr>
            <w:id w:val="-481628917"/>
            <w:placeholder>
              <w:docPart w:val="B46D930572964AEC8F13AB582C36429B"/>
            </w:placeholder>
            <w:showingPlcHdr/>
          </w:sdtPr>
          <w:sdtEndPr/>
          <w:sdtContent>
            <w:tc>
              <w:tcPr>
                <w:tcW w:w="2353" w:type="pct"/>
                <w:vAlign w:val="top"/>
              </w:tcPr>
              <w:p w14:paraId="00A1923D" w14:textId="1D6593B6" w:rsidR="00321870" w:rsidRPr="00587F8D" w:rsidRDefault="00A50670" w:rsidP="00587F8D">
                <w:pPr>
                  <w:pStyle w:val="TableText"/>
                </w:pPr>
                <w:r w:rsidRPr="00FC4BE6">
                  <w:rPr>
                    <w:rStyle w:val="PlaceholderText"/>
                  </w:rPr>
                  <w:t>Click or tap here to enter text.</w:t>
                </w:r>
              </w:p>
            </w:tc>
          </w:sdtContent>
        </w:sdt>
      </w:tr>
    </w:tbl>
    <w:p w14:paraId="65CC3A13" w14:textId="77777777" w:rsidR="00321870" w:rsidRDefault="00321870" w:rsidP="00321870">
      <w:pPr>
        <w:pStyle w:val="Heading2NoNumber"/>
      </w:pPr>
    </w:p>
    <w:p w14:paraId="66DCE2C9" w14:textId="77777777" w:rsidR="00321870" w:rsidRDefault="00321870" w:rsidP="00321870">
      <w:pPr>
        <w:pStyle w:val="Heading2NoNumber"/>
      </w:pPr>
      <w:r>
        <w:t>Positive</w:t>
      </w:r>
    </w:p>
    <w:p w14:paraId="42F52AD6" w14:textId="77777777" w:rsidR="00321870" w:rsidRPr="003836DD" w:rsidRDefault="00321870" w:rsidP="00321870">
      <w:pPr>
        <w:pStyle w:val="BodyText"/>
      </w:pPr>
      <w:r>
        <w:t>Response scale: 4 = Always, 3 = Usually, 2 = Sometimes, 1 = Rarely</w:t>
      </w:r>
      <w:r w:rsidDel="00FC794B">
        <w:t xml:space="preserve"> </w:t>
      </w:r>
    </w:p>
    <w:tbl>
      <w:tblPr>
        <w:tblStyle w:val="TableGrid"/>
        <w:tblW w:w="5000" w:type="pct"/>
        <w:tblLook w:val="04A0" w:firstRow="1" w:lastRow="0" w:firstColumn="1" w:lastColumn="0" w:noHBand="0" w:noVBand="1"/>
      </w:tblPr>
      <w:tblGrid>
        <w:gridCol w:w="5098"/>
        <w:gridCol w:w="4531"/>
      </w:tblGrid>
      <w:tr w:rsidR="00321870" w:rsidRPr="00835BDB" w14:paraId="166ABAC9" w14:textId="77777777" w:rsidTr="00A50670">
        <w:trPr>
          <w:cnfStyle w:val="100000000000" w:firstRow="1" w:lastRow="0" w:firstColumn="0" w:lastColumn="0" w:oddVBand="0" w:evenVBand="0" w:oddHBand="0" w:evenHBand="0" w:firstRowFirstColumn="0" w:firstRowLastColumn="0" w:lastRowFirstColumn="0" w:lastRowLastColumn="0"/>
        </w:trPr>
        <w:tc>
          <w:tcPr>
            <w:tcW w:w="2647" w:type="pct"/>
            <w:vAlign w:val="bottom"/>
          </w:tcPr>
          <w:p w14:paraId="52792A35" w14:textId="77777777" w:rsidR="00321870" w:rsidRPr="00587F8D" w:rsidRDefault="00321870" w:rsidP="00587F8D">
            <w:pPr>
              <w:pStyle w:val="TableHeader"/>
            </w:pPr>
            <w:r w:rsidRPr="00587F8D">
              <w:t>My team mates would say:</w:t>
            </w:r>
          </w:p>
        </w:tc>
        <w:tc>
          <w:tcPr>
            <w:tcW w:w="2353" w:type="pct"/>
            <w:vAlign w:val="bottom"/>
          </w:tcPr>
          <w:p w14:paraId="0D5524A0" w14:textId="77777777" w:rsidR="00321870" w:rsidRPr="00587F8D" w:rsidRDefault="00321870" w:rsidP="00587F8D">
            <w:pPr>
              <w:pStyle w:val="TableHeader"/>
            </w:pPr>
            <w:r w:rsidRPr="00587F8D">
              <w:t>Response</w:t>
            </w:r>
          </w:p>
        </w:tc>
      </w:tr>
      <w:tr w:rsidR="00321870" w:rsidRPr="00835BDB" w14:paraId="4B50D128"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178C6E63" w14:textId="77777777" w:rsidR="00321870" w:rsidRPr="00587F8D" w:rsidRDefault="00321870" w:rsidP="00587F8D">
            <w:pPr>
              <w:pStyle w:val="TableText"/>
            </w:pPr>
            <w:r w:rsidRPr="00587F8D">
              <w:t xml:space="preserve">I enjoy every challenge and do not hesitate to try something new or investigate a new issue. </w:t>
            </w:r>
          </w:p>
        </w:tc>
        <w:sdt>
          <w:sdtPr>
            <w:id w:val="2071453113"/>
            <w:placeholder>
              <w:docPart w:val="021A3CA1A6B74DA196D3A08CF3898B96"/>
            </w:placeholder>
            <w:showingPlcHdr/>
          </w:sdtPr>
          <w:sdtEndPr/>
          <w:sdtContent>
            <w:tc>
              <w:tcPr>
                <w:tcW w:w="2353" w:type="pct"/>
                <w:vAlign w:val="top"/>
              </w:tcPr>
              <w:p w14:paraId="01739CBE" w14:textId="2DE84E2F" w:rsidR="00321870" w:rsidRPr="00587F8D" w:rsidRDefault="00A50670" w:rsidP="00587F8D">
                <w:pPr>
                  <w:pStyle w:val="TableText"/>
                </w:pPr>
                <w:r w:rsidRPr="00FC4BE6">
                  <w:rPr>
                    <w:rStyle w:val="PlaceholderText"/>
                  </w:rPr>
                  <w:t>Click or tap here to enter text.</w:t>
                </w:r>
              </w:p>
            </w:tc>
          </w:sdtContent>
        </w:sdt>
      </w:tr>
      <w:tr w:rsidR="00321870" w:rsidRPr="00835BDB" w14:paraId="27E68E72" w14:textId="77777777" w:rsidTr="00A50670">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7674C4D8" w14:textId="77777777" w:rsidR="00321870" w:rsidRPr="00587F8D" w:rsidRDefault="00321870" w:rsidP="00587F8D">
            <w:pPr>
              <w:pStyle w:val="TableText"/>
            </w:pPr>
            <w:r w:rsidRPr="00587F8D">
              <w:t>I am optimistic when under pressure.</w:t>
            </w:r>
          </w:p>
        </w:tc>
        <w:sdt>
          <w:sdtPr>
            <w:id w:val="1137369710"/>
            <w:placeholder>
              <w:docPart w:val="AB8F2B9ACE604847BB54EF0B78B59D31"/>
            </w:placeholder>
            <w:showingPlcHdr/>
          </w:sdtPr>
          <w:sdtEndPr/>
          <w:sdtContent>
            <w:tc>
              <w:tcPr>
                <w:tcW w:w="2353" w:type="pct"/>
                <w:vAlign w:val="top"/>
              </w:tcPr>
              <w:p w14:paraId="78B08B8D" w14:textId="04A1FACE" w:rsidR="00321870" w:rsidRPr="00587F8D" w:rsidRDefault="00A50670" w:rsidP="00587F8D">
                <w:pPr>
                  <w:pStyle w:val="TableText"/>
                </w:pPr>
                <w:r w:rsidRPr="00FC4BE6">
                  <w:rPr>
                    <w:rStyle w:val="PlaceholderText"/>
                  </w:rPr>
                  <w:t>Click or tap here to enter text.</w:t>
                </w:r>
              </w:p>
            </w:tc>
          </w:sdtContent>
        </w:sdt>
      </w:tr>
      <w:tr w:rsidR="00321870" w:rsidRPr="00835BDB" w14:paraId="7795BEF4"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52F36662" w14:textId="77777777" w:rsidR="00321870" w:rsidRPr="00587F8D" w:rsidRDefault="00321870" w:rsidP="00587F8D">
            <w:pPr>
              <w:pStyle w:val="TableText"/>
            </w:pPr>
            <w:r w:rsidRPr="00587F8D">
              <w:t>Despite the pressure of high expectations, I maintain a good sense of humour and contribute to a fun team environment</w:t>
            </w:r>
          </w:p>
        </w:tc>
        <w:sdt>
          <w:sdtPr>
            <w:id w:val="-1141419623"/>
            <w:placeholder>
              <w:docPart w:val="74F77874F41F403EA3BEA12505432E60"/>
            </w:placeholder>
            <w:showingPlcHdr/>
          </w:sdtPr>
          <w:sdtEndPr/>
          <w:sdtContent>
            <w:tc>
              <w:tcPr>
                <w:tcW w:w="2353" w:type="pct"/>
                <w:vAlign w:val="top"/>
              </w:tcPr>
              <w:p w14:paraId="5EAB9591" w14:textId="4FC0C931" w:rsidR="00321870" w:rsidRPr="00587F8D" w:rsidRDefault="00A50670" w:rsidP="00587F8D">
                <w:pPr>
                  <w:pStyle w:val="TableText"/>
                </w:pPr>
                <w:r w:rsidRPr="00FC4BE6">
                  <w:rPr>
                    <w:rStyle w:val="PlaceholderText"/>
                  </w:rPr>
                  <w:t>Click or tap here to enter text.</w:t>
                </w:r>
              </w:p>
            </w:tc>
          </w:sdtContent>
        </w:sdt>
      </w:tr>
    </w:tbl>
    <w:p w14:paraId="46CB8A54" w14:textId="77777777" w:rsidR="00321870" w:rsidRDefault="00321870" w:rsidP="00321870">
      <w:pPr>
        <w:pStyle w:val="BodyText"/>
      </w:pPr>
    </w:p>
    <w:p w14:paraId="0986A3BE" w14:textId="77777777" w:rsidR="00321870" w:rsidRDefault="00321870" w:rsidP="00321870">
      <w:pPr>
        <w:pStyle w:val="Heading2NoNumber"/>
      </w:pPr>
      <w:r>
        <w:t>Purposeful</w:t>
      </w:r>
    </w:p>
    <w:p w14:paraId="0D4460BB" w14:textId="77777777" w:rsidR="00321870" w:rsidRPr="003836DD" w:rsidRDefault="00321870" w:rsidP="00321870">
      <w:pPr>
        <w:pStyle w:val="BodyText"/>
      </w:pPr>
      <w:r>
        <w:t>Response scale: 4 = Always, 3 = Usually, 2 = Sometimes, 1 = Rarely</w:t>
      </w:r>
      <w:r w:rsidDel="00FC794B">
        <w:t xml:space="preserve"> </w:t>
      </w:r>
    </w:p>
    <w:tbl>
      <w:tblPr>
        <w:tblStyle w:val="TableGrid"/>
        <w:tblW w:w="5000" w:type="pct"/>
        <w:tblLook w:val="04A0" w:firstRow="1" w:lastRow="0" w:firstColumn="1" w:lastColumn="0" w:noHBand="0" w:noVBand="1"/>
      </w:tblPr>
      <w:tblGrid>
        <w:gridCol w:w="5098"/>
        <w:gridCol w:w="4531"/>
      </w:tblGrid>
      <w:tr w:rsidR="00321870" w:rsidRPr="00835BDB" w14:paraId="0EB7959A" w14:textId="77777777" w:rsidTr="00A50670">
        <w:trPr>
          <w:cnfStyle w:val="100000000000" w:firstRow="1" w:lastRow="0" w:firstColumn="0" w:lastColumn="0" w:oddVBand="0" w:evenVBand="0" w:oddHBand="0" w:evenHBand="0" w:firstRowFirstColumn="0" w:firstRowLastColumn="0" w:lastRowFirstColumn="0" w:lastRowLastColumn="0"/>
        </w:trPr>
        <w:tc>
          <w:tcPr>
            <w:tcW w:w="2647" w:type="pct"/>
            <w:vAlign w:val="bottom"/>
          </w:tcPr>
          <w:p w14:paraId="133F9BF6" w14:textId="77777777" w:rsidR="00321870" w:rsidRPr="00587F8D" w:rsidRDefault="00321870" w:rsidP="00587F8D">
            <w:pPr>
              <w:pStyle w:val="TableHeader"/>
            </w:pPr>
            <w:r w:rsidRPr="00587F8D">
              <w:t>My team mates would say:</w:t>
            </w:r>
          </w:p>
        </w:tc>
        <w:tc>
          <w:tcPr>
            <w:tcW w:w="2353" w:type="pct"/>
            <w:vAlign w:val="bottom"/>
          </w:tcPr>
          <w:p w14:paraId="0A4EDE6C" w14:textId="77777777" w:rsidR="00321870" w:rsidRPr="00587F8D" w:rsidRDefault="00321870" w:rsidP="00587F8D">
            <w:pPr>
              <w:pStyle w:val="TableHeader"/>
            </w:pPr>
            <w:r w:rsidRPr="00587F8D">
              <w:t>Response</w:t>
            </w:r>
          </w:p>
        </w:tc>
      </w:tr>
      <w:tr w:rsidR="00321870" w:rsidRPr="00835BDB" w14:paraId="6FD8FA07"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33F2E98C" w14:textId="77777777" w:rsidR="00321870" w:rsidRPr="00587F8D" w:rsidRDefault="00321870" w:rsidP="00587F8D">
            <w:pPr>
              <w:pStyle w:val="TableText"/>
            </w:pPr>
            <w:r w:rsidRPr="00587F8D">
              <w:t xml:space="preserve">I am not easily distracted and very focussed. </w:t>
            </w:r>
          </w:p>
        </w:tc>
        <w:sdt>
          <w:sdtPr>
            <w:id w:val="932548084"/>
            <w:placeholder>
              <w:docPart w:val="3CC834B20C944373A2100C867B67543F"/>
            </w:placeholder>
            <w:showingPlcHdr/>
          </w:sdtPr>
          <w:sdtEndPr/>
          <w:sdtContent>
            <w:tc>
              <w:tcPr>
                <w:tcW w:w="2353" w:type="pct"/>
                <w:vAlign w:val="top"/>
              </w:tcPr>
              <w:p w14:paraId="08F666F8" w14:textId="1CF4FB05" w:rsidR="00321870" w:rsidRPr="00587F8D" w:rsidRDefault="00A50670" w:rsidP="00587F8D">
                <w:pPr>
                  <w:pStyle w:val="TableText"/>
                </w:pPr>
                <w:r w:rsidRPr="00FC4BE6">
                  <w:rPr>
                    <w:rStyle w:val="PlaceholderText"/>
                  </w:rPr>
                  <w:t>Click or tap here to enter text.</w:t>
                </w:r>
              </w:p>
            </w:tc>
          </w:sdtContent>
        </w:sdt>
      </w:tr>
      <w:tr w:rsidR="00321870" w:rsidRPr="00835BDB" w14:paraId="7B553C87" w14:textId="77777777" w:rsidTr="00A50670">
        <w:trPr>
          <w:cnfStyle w:val="000000010000" w:firstRow="0" w:lastRow="0" w:firstColumn="0" w:lastColumn="0" w:oddVBand="0" w:evenVBand="0" w:oddHBand="0" w:evenHBand="1" w:firstRowFirstColumn="0" w:firstRowLastColumn="0" w:lastRowFirstColumn="0" w:lastRowLastColumn="0"/>
        </w:trPr>
        <w:tc>
          <w:tcPr>
            <w:tcW w:w="2647" w:type="pct"/>
            <w:vAlign w:val="top"/>
          </w:tcPr>
          <w:p w14:paraId="71FCD8C0" w14:textId="77777777" w:rsidR="00321870" w:rsidRPr="00587F8D" w:rsidRDefault="00321870" w:rsidP="00587F8D">
            <w:pPr>
              <w:pStyle w:val="TableText"/>
            </w:pPr>
            <w:r w:rsidRPr="00587F8D">
              <w:t>I understand overall priorities and I am quick to stop what I am doing if it’s not the most important thing at hand.</w:t>
            </w:r>
          </w:p>
        </w:tc>
        <w:sdt>
          <w:sdtPr>
            <w:id w:val="1458914101"/>
            <w:placeholder>
              <w:docPart w:val="353C6FE873DD4B14B52AB8B4ED9A67C4"/>
            </w:placeholder>
            <w:showingPlcHdr/>
          </w:sdtPr>
          <w:sdtEndPr/>
          <w:sdtContent>
            <w:tc>
              <w:tcPr>
                <w:tcW w:w="2353" w:type="pct"/>
                <w:vAlign w:val="top"/>
              </w:tcPr>
              <w:p w14:paraId="0C14217C" w14:textId="4938F727" w:rsidR="00321870" w:rsidRPr="00587F8D" w:rsidRDefault="00A50670" w:rsidP="00587F8D">
                <w:pPr>
                  <w:pStyle w:val="TableText"/>
                </w:pPr>
                <w:r w:rsidRPr="00FC4BE6">
                  <w:rPr>
                    <w:rStyle w:val="PlaceholderText"/>
                  </w:rPr>
                  <w:t>Click or tap here to enter text.</w:t>
                </w:r>
              </w:p>
            </w:tc>
          </w:sdtContent>
        </w:sdt>
      </w:tr>
      <w:tr w:rsidR="00321870" w:rsidRPr="00835BDB" w14:paraId="66DA6EA0" w14:textId="77777777" w:rsidTr="00A50670">
        <w:trPr>
          <w:cnfStyle w:val="000000100000" w:firstRow="0" w:lastRow="0" w:firstColumn="0" w:lastColumn="0" w:oddVBand="0" w:evenVBand="0" w:oddHBand="1" w:evenHBand="0" w:firstRowFirstColumn="0" w:firstRowLastColumn="0" w:lastRowFirstColumn="0" w:lastRowLastColumn="0"/>
        </w:trPr>
        <w:tc>
          <w:tcPr>
            <w:tcW w:w="2647" w:type="pct"/>
            <w:vAlign w:val="top"/>
          </w:tcPr>
          <w:p w14:paraId="100006E0" w14:textId="77777777" w:rsidR="00321870" w:rsidRPr="00587F8D" w:rsidRDefault="00321870" w:rsidP="00587F8D">
            <w:pPr>
              <w:pStyle w:val="TableText"/>
            </w:pPr>
            <w:r w:rsidRPr="00587F8D">
              <w:t>I am organised and like to use systems to produce good results.</w:t>
            </w:r>
          </w:p>
        </w:tc>
        <w:sdt>
          <w:sdtPr>
            <w:id w:val="793485948"/>
            <w:placeholder>
              <w:docPart w:val="5D22F4BDD86B4300834CBB9F1ADE0F68"/>
            </w:placeholder>
            <w:showingPlcHdr/>
          </w:sdtPr>
          <w:sdtEndPr/>
          <w:sdtContent>
            <w:tc>
              <w:tcPr>
                <w:tcW w:w="2353" w:type="pct"/>
                <w:vAlign w:val="top"/>
              </w:tcPr>
              <w:p w14:paraId="6C146E5A" w14:textId="6F5EA52E" w:rsidR="00321870" w:rsidRPr="00587F8D" w:rsidRDefault="00A50670" w:rsidP="00587F8D">
                <w:pPr>
                  <w:pStyle w:val="TableText"/>
                </w:pPr>
                <w:r w:rsidRPr="00FC4BE6">
                  <w:rPr>
                    <w:rStyle w:val="PlaceholderText"/>
                  </w:rPr>
                  <w:t>Click or tap here to enter text.</w:t>
                </w:r>
              </w:p>
            </w:tc>
          </w:sdtContent>
        </w:sdt>
      </w:tr>
    </w:tbl>
    <w:p w14:paraId="64D2DABF" w14:textId="77777777" w:rsidR="00321870" w:rsidRDefault="00321870" w:rsidP="00321870">
      <w:pPr>
        <w:pStyle w:val="BodyText"/>
      </w:pPr>
    </w:p>
    <w:p w14:paraId="081EBD70" w14:textId="1D8AC3BD" w:rsidR="00321870" w:rsidRPr="003836DD" w:rsidRDefault="00321870" w:rsidP="00321870">
      <w:pPr>
        <w:pStyle w:val="Heading1NoNumber"/>
      </w:pPr>
      <w:r>
        <w:br w:type="page"/>
      </w:r>
      <w:r w:rsidRPr="003836DD">
        <w:lastRenderedPageBreak/>
        <w:t>Key selection criteria</w:t>
      </w:r>
      <w:r>
        <w:t xml:space="preserve"> – </w:t>
      </w:r>
      <w:r w:rsidR="00A652CB">
        <w:t>Other</w:t>
      </w:r>
    </w:p>
    <w:p w14:paraId="1E562251" w14:textId="77777777" w:rsidR="00321870" w:rsidRDefault="00321870" w:rsidP="00321870">
      <w:pPr>
        <w:pStyle w:val="Heading2NoNumber"/>
      </w:pPr>
      <w:r>
        <w:t>Technical</w:t>
      </w:r>
    </w:p>
    <w:p w14:paraId="696F52D8" w14:textId="77777777" w:rsidR="00321870" w:rsidRPr="003836DD" w:rsidRDefault="00321870" w:rsidP="00321870">
      <w:pPr>
        <w:pStyle w:val="BodyText"/>
      </w:pPr>
      <w:r w:rsidRPr="003836DD">
        <w:t>From your understanding of the position on offer, please explain your specific job</w:t>
      </w:r>
      <w:r>
        <w:t>-</w:t>
      </w:r>
      <w:r w:rsidRPr="003836DD">
        <w:t>related strengths and weaknesses.</w:t>
      </w:r>
    </w:p>
    <w:tbl>
      <w:tblPr>
        <w:tblStyle w:val="TableGridLight"/>
        <w:tblW w:w="5000" w:type="pct"/>
        <w:tblLook w:val="04A0" w:firstRow="1" w:lastRow="0" w:firstColumn="1" w:lastColumn="0" w:noHBand="0" w:noVBand="1"/>
      </w:tblPr>
      <w:tblGrid>
        <w:gridCol w:w="4961"/>
        <w:gridCol w:w="4668"/>
      </w:tblGrid>
      <w:tr w:rsidR="00321870" w:rsidRPr="00835BDB" w14:paraId="7EB91741" w14:textId="77777777" w:rsidTr="00A652CB">
        <w:tc>
          <w:tcPr>
            <w:tcW w:w="2576" w:type="pct"/>
            <w:vMerge w:val="restart"/>
          </w:tcPr>
          <w:p w14:paraId="6ECA0501" w14:textId="77777777" w:rsidR="00321870" w:rsidRPr="00587F8D" w:rsidRDefault="00321870" w:rsidP="00A652CB">
            <w:pPr>
              <w:pStyle w:val="TableText"/>
            </w:pPr>
            <w:r w:rsidRPr="00587F8D">
              <w:t xml:space="preserve">Highlight in order of preference your three strongest skills: </w:t>
            </w:r>
          </w:p>
          <w:p w14:paraId="572EDDB7" w14:textId="77777777" w:rsidR="00321870" w:rsidRPr="00587F8D" w:rsidRDefault="00321870" w:rsidP="00A652CB">
            <w:pPr>
              <w:pStyle w:val="TableText"/>
            </w:pPr>
            <w:r w:rsidRPr="00587F8D">
              <w:t>(1 is best)</w:t>
            </w:r>
          </w:p>
          <w:p w14:paraId="3BFC941E" w14:textId="77777777" w:rsidR="00321870" w:rsidRPr="00587F8D" w:rsidRDefault="00321870" w:rsidP="00A652CB">
            <w:pPr>
              <w:pStyle w:val="TableText"/>
            </w:pPr>
          </w:p>
        </w:tc>
        <w:tc>
          <w:tcPr>
            <w:tcW w:w="2424" w:type="pct"/>
          </w:tcPr>
          <w:p w14:paraId="63CB062F" w14:textId="77777777" w:rsidR="00321870" w:rsidRPr="00587F8D" w:rsidRDefault="00321870" w:rsidP="00A652CB">
            <w:pPr>
              <w:pStyle w:val="TableText"/>
            </w:pPr>
            <w:r w:rsidRPr="00587F8D">
              <w:t xml:space="preserve">1. </w:t>
            </w:r>
          </w:p>
        </w:tc>
      </w:tr>
      <w:tr w:rsidR="00321870" w:rsidRPr="00835BDB" w14:paraId="34B995EF" w14:textId="77777777" w:rsidTr="00A652CB">
        <w:tc>
          <w:tcPr>
            <w:tcW w:w="2576" w:type="pct"/>
            <w:vMerge/>
          </w:tcPr>
          <w:p w14:paraId="1DBE252E" w14:textId="77777777" w:rsidR="00321870" w:rsidRPr="00587F8D" w:rsidRDefault="00321870" w:rsidP="00A652CB">
            <w:pPr>
              <w:pStyle w:val="TableText"/>
            </w:pPr>
          </w:p>
        </w:tc>
        <w:tc>
          <w:tcPr>
            <w:tcW w:w="2424" w:type="pct"/>
          </w:tcPr>
          <w:p w14:paraId="22A52643" w14:textId="166BFB4C" w:rsidR="00321870" w:rsidRPr="00587F8D" w:rsidRDefault="00321870" w:rsidP="00A652CB">
            <w:pPr>
              <w:pStyle w:val="TableText"/>
            </w:pPr>
            <w:r w:rsidRPr="00587F8D">
              <w:t xml:space="preserve">2. </w:t>
            </w:r>
            <w:fldSimple w:instr=" FORMTEXT "/>
          </w:p>
        </w:tc>
      </w:tr>
      <w:tr w:rsidR="00321870" w:rsidRPr="00835BDB" w14:paraId="19898A0F" w14:textId="77777777" w:rsidTr="00A652CB">
        <w:tc>
          <w:tcPr>
            <w:tcW w:w="2576" w:type="pct"/>
            <w:vMerge/>
          </w:tcPr>
          <w:p w14:paraId="4EB9B123" w14:textId="77777777" w:rsidR="00321870" w:rsidRPr="00587F8D" w:rsidRDefault="00321870" w:rsidP="00A652CB">
            <w:pPr>
              <w:pStyle w:val="TableText"/>
            </w:pPr>
          </w:p>
        </w:tc>
        <w:tc>
          <w:tcPr>
            <w:tcW w:w="2424" w:type="pct"/>
          </w:tcPr>
          <w:p w14:paraId="44CD7836" w14:textId="47943E4B" w:rsidR="00321870" w:rsidRPr="00587F8D" w:rsidRDefault="00321870" w:rsidP="00A652CB">
            <w:pPr>
              <w:pStyle w:val="TableText"/>
            </w:pPr>
            <w:r w:rsidRPr="00587F8D">
              <w:t xml:space="preserve">3. </w:t>
            </w:r>
            <w:r w:rsidRPr="00587F8D">
              <w:fldChar w:fldCharType="begin"/>
            </w:r>
            <w:bookmarkStart w:id="1" w:name="Text24"/>
            <w:r w:rsidRPr="00587F8D">
              <w:instrText xml:space="preserve"> FORMTEXT </w:instrText>
            </w:r>
            <w:r w:rsidR="00F715CC">
              <w:fldChar w:fldCharType="separate"/>
            </w:r>
            <w:r w:rsidRPr="00587F8D">
              <w:fldChar w:fldCharType="end"/>
            </w:r>
            <w:bookmarkEnd w:id="1"/>
          </w:p>
        </w:tc>
      </w:tr>
    </w:tbl>
    <w:p w14:paraId="4C821E24" w14:textId="77777777" w:rsidR="00321870" w:rsidRDefault="00321870" w:rsidP="00321870">
      <w:pPr>
        <w:pStyle w:val="BodyText"/>
      </w:pPr>
    </w:p>
    <w:tbl>
      <w:tblPr>
        <w:tblStyle w:val="TableGridLight"/>
        <w:tblW w:w="5000" w:type="pct"/>
        <w:tblLook w:val="04A0" w:firstRow="1" w:lastRow="0" w:firstColumn="1" w:lastColumn="0" w:noHBand="0" w:noVBand="1"/>
      </w:tblPr>
      <w:tblGrid>
        <w:gridCol w:w="4961"/>
        <w:gridCol w:w="4668"/>
      </w:tblGrid>
      <w:tr w:rsidR="00321870" w:rsidRPr="00835BDB" w14:paraId="685F85E8" w14:textId="77777777" w:rsidTr="00A652CB">
        <w:tc>
          <w:tcPr>
            <w:tcW w:w="2576" w:type="pct"/>
            <w:vMerge w:val="restart"/>
          </w:tcPr>
          <w:p w14:paraId="36CB29DD" w14:textId="77777777" w:rsidR="00321870" w:rsidRPr="00587F8D" w:rsidRDefault="00321870" w:rsidP="00A652CB">
            <w:pPr>
              <w:pStyle w:val="TableText"/>
            </w:pPr>
            <w:r w:rsidRPr="00587F8D">
              <w:t xml:space="preserve">Highlight in order your three weakest skills: </w:t>
            </w:r>
          </w:p>
          <w:p w14:paraId="2B11D482" w14:textId="77777777" w:rsidR="00321870" w:rsidRPr="00587F8D" w:rsidRDefault="00321870" w:rsidP="00A652CB">
            <w:pPr>
              <w:pStyle w:val="TableText"/>
            </w:pPr>
            <w:r w:rsidRPr="00587F8D">
              <w:t>(1 is worst)</w:t>
            </w:r>
          </w:p>
          <w:p w14:paraId="6612552B" w14:textId="77777777" w:rsidR="00321870" w:rsidRPr="00587F8D" w:rsidRDefault="00321870" w:rsidP="00A652CB">
            <w:pPr>
              <w:pStyle w:val="TableText"/>
            </w:pPr>
          </w:p>
        </w:tc>
        <w:tc>
          <w:tcPr>
            <w:tcW w:w="2424" w:type="pct"/>
          </w:tcPr>
          <w:p w14:paraId="685A3992" w14:textId="77777777" w:rsidR="00321870" w:rsidRPr="00587F8D" w:rsidRDefault="00321870" w:rsidP="00A652CB">
            <w:pPr>
              <w:pStyle w:val="TableText"/>
            </w:pPr>
            <w:r w:rsidRPr="00587F8D">
              <w:t xml:space="preserve">1. </w:t>
            </w:r>
          </w:p>
        </w:tc>
      </w:tr>
      <w:tr w:rsidR="00321870" w:rsidRPr="00835BDB" w14:paraId="7B894E9B" w14:textId="77777777" w:rsidTr="00A652CB">
        <w:tc>
          <w:tcPr>
            <w:tcW w:w="2576" w:type="pct"/>
            <w:vMerge/>
          </w:tcPr>
          <w:p w14:paraId="33A0F664" w14:textId="77777777" w:rsidR="00321870" w:rsidRPr="00587F8D" w:rsidRDefault="00321870" w:rsidP="00A652CB">
            <w:pPr>
              <w:pStyle w:val="TableText"/>
            </w:pPr>
          </w:p>
        </w:tc>
        <w:tc>
          <w:tcPr>
            <w:tcW w:w="2424" w:type="pct"/>
          </w:tcPr>
          <w:p w14:paraId="41191D64" w14:textId="133FB055" w:rsidR="00321870" w:rsidRPr="00587F8D" w:rsidRDefault="00321870" w:rsidP="00A652CB">
            <w:pPr>
              <w:pStyle w:val="TableText"/>
            </w:pPr>
            <w:r w:rsidRPr="00587F8D">
              <w:t xml:space="preserve">2. </w:t>
            </w:r>
            <w:fldSimple w:instr=" FORMTEXT "/>
            <w:fldSimple w:instr=" FORMTEXT "/>
          </w:p>
        </w:tc>
      </w:tr>
      <w:tr w:rsidR="00321870" w:rsidRPr="00835BDB" w14:paraId="2DC85280" w14:textId="77777777" w:rsidTr="00A652CB">
        <w:tc>
          <w:tcPr>
            <w:tcW w:w="2576" w:type="pct"/>
            <w:vMerge/>
          </w:tcPr>
          <w:p w14:paraId="5D9982DF" w14:textId="77777777" w:rsidR="00321870" w:rsidRPr="00587F8D" w:rsidRDefault="00321870" w:rsidP="00A652CB">
            <w:pPr>
              <w:pStyle w:val="TableText"/>
            </w:pPr>
          </w:p>
        </w:tc>
        <w:tc>
          <w:tcPr>
            <w:tcW w:w="2424" w:type="pct"/>
          </w:tcPr>
          <w:p w14:paraId="653E9ADF" w14:textId="2F560D4A" w:rsidR="00321870" w:rsidRPr="00587F8D" w:rsidRDefault="00321870" w:rsidP="00A652CB">
            <w:pPr>
              <w:pStyle w:val="TableText"/>
            </w:pPr>
            <w:r w:rsidRPr="00587F8D">
              <w:t xml:space="preserve">3. </w:t>
            </w:r>
            <w:fldSimple w:instr=" FORMTEXT "/>
            <w:fldSimple w:instr=" FORMTEXT "/>
          </w:p>
        </w:tc>
      </w:tr>
    </w:tbl>
    <w:p w14:paraId="7911CB25" w14:textId="77777777" w:rsidR="00321870" w:rsidRDefault="00321870" w:rsidP="00321870">
      <w:pPr>
        <w:pStyle w:val="Heading1NoNumber"/>
      </w:pPr>
      <w:r>
        <w:t>Travel</w:t>
      </w:r>
    </w:p>
    <w:tbl>
      <w:tblPr>
        <w:tblStyle w:val="TableGridLight"/>
        <w:tblW w:w="5000" w:type="pct"/>
        <w:tblLook w:val="04A0" w:firstRow="1" w:lastRow="0" w:firstColumn="1" w:lastColumn="0" w:noHBand="0" w:noVBand="1"/>
      </w:tblPr>
      <w:tblGrid>
        <w:gridCol w:w="4961"/>
        <w:gridCol w:w="4668"/>
      </w:tblGrid>
      <w:tr w:rsidR="00321870" w:rsidRPr="00BD61D3" w14:paraId="54F6FB93" w14:textId="77777777" w:rsidTr="00A652CB">
        <w:tc>
          <w:tcPr>
            <w:tcW w:w="2576" w:type="pct"/>
          </w:tcPr>
          <w:p w14:paraId="3AAB31B1" w14:textId="77777777" w:rsidR="00321870" w:rsidRPr="00587F8D" w:rsidRDefault="00321870" w:rsidP="00A652CB">
            <w:pPr>
              <w:pStyle w:val="TableText"/>
            </w:pPr>
            <w:r w:rsidRPr="00587F8D">
              <w:t>Outline any restrictions you have to travel?</w:t>
            </w:r>
          </w:p>
        </w:tc>
        <w:sdt>
          <w:sdtPr>
            <w:id w:val="-552623731"/>
            <w:placeholder>
              <w:docPart w:val="255D08FD73A94BB9824D2A13FBFEC76A"/>
            </w:placeholder>
            <w:showingPlcHdr/>
          </w:sdtPr>
          <w:sdtEndPr/>
          <w:sdtContent>
            <w:tc>
              <w:tcPr>
                <w:tcW w:w="2424" w:type="pct"/>
              </w:tcPr>
              <w:p w14:paraId="549E38D4" w14:textId="7ADED68A" w:rsidR="00321870" w:rsidRPr="00587F8D" w:rsidRDefault="00A652CB" w:rsidP="00A652CB">
                <w:pPr>
                  <w:pStyle w:val="TableText"/>
                </w:pPr>
                <w:r w:rsidRPr="00FC4BE6">
                  <w:rPr>
                    <w:rStyle w:val="PlaceholderText"/>
                  </w:rPr>
                  <w:t>Click or tap here to enter text.</w:t>
                </w:r>
              </w:p>
            </w:tc>
          </w:sdtContent>
        </w:sdt>
      </w:tr>
      <w:tr w:rsidR="00321870" w:rsidRPr="00BD61D3" w14:paraId="7A23E2A6" w14:textId="77777777" w:rsidTr="00A652CB">
        <w:tc>
          <w:tcPr>
            <w:tcW w:w="2576" w:type="pct"/>
          </w:tcPr>
          <w:p w14:paraId="221E1916" w14:textId="77777777" w:rsidR="00321870" w:rsidRPr="00587F8D" w:rsidRDefault="00321870" w:rsidP="00A652CB">
            <w:pPr>
              <w:pStyle w:val="TableText"/>
            </w:pPr>
            <w:r w:rsidRPr="00587F8D">
              <w:t>Do you have an active passport?</w:t>
            </w:r>
          </w:p>
        </w:tc>
        <w:sdt>
          <w:sdtPr>
            <w:id w:val="684094238"/>
            <w:placeholder>
              <w:docPart w:val="163CD97E4DA84DA5BB166DBF29A7F67D"/>
            </w:placeholder>
            <w:showingPlcHdr/>
          </w:sdtPr>
          <w:sdtEndPr/>
          <w:sdtContent>
            <w:tc>
              <w:tcPr>
                <w:tcW w:w="2424" w:type="pct"/>
              </w:tcPr>
              <w:p w14:paraId="77B51CEF" w14:textId="4B3B6F5E" w:rsidR="00321870" w:rsidRPr="00587F8D" w:rsidRDefault="00A50670" w:rsidP="00A652CB">
                <w:pPr>
                  <w:pStyle w:val="TableText"/>
                </w:pPr>
                <w:r w:rsidRPr="00FC4BE6">
                  <w:rPr>
                    <w:rStyle w:val="PlaceholderText"/>
                  </w:rPr>
                  <w:t>Click or tap here to enter text.</w:t>
                </w:r>
              </w:p>
            </w:tc>
          </w:sdtContent>
        </w:sdt>
      </w:tr>
      <w:tr w:rsidR="00321870" w:rsidRPr="00BD61D3" w14:paraId="1CAEA720" w14:textId="77777777" w:rsidTr="00A652CB">
        <w:tc>
          <w:tcPr>
            <w:tcW w:w="2576" w:type="pct"/>
          </w:tcPr>
          <w:p w14:paraId="4DBAF4D0" w14:textId="77777777" w:rsidR="00321870" w:rsidRPr="00587F8D" w:rsidRDefault="00321870" w:rsidP="00A652CB">
            <w:pPr>
              <w:pStyle w:val="TableText"/>
            </w:pPr>
            <w:r w:rsidRPr="00587F8D">
              <w:t>Are you agreeable to travelling overseas?</w:t>
            </w:r>
          </w:p>
        </w:tc>
        <w:sdt>
          <w:sdtPr>
            <w:id w:val="1558129726"/>
            <w:placeholder>
              <w:docPart w:val="FEBBEAADE23C48778298E0D6432F733F"/>
            </w:placeholder>
            <w:showingPlcHdr/>
          </w:sdtPr>
          <w:sdtEndPr/>
          <w:sdtContent>
            <w:tc>
              <w:tcPr>
                <w:tcW w:w="2424" w:type="pct"/>
              </w:tcPr>
              <w:p w14:paraId="184EA8CE" w14:textId="45DD4B78" w:rsidR="00321870" w:rsidRPr="00587F8D" w:rsidRDefault="00A50670" w:rsidP="00A652CB">
                <w:pPr>
                  <w:pStyle w:val="TableText"/>
                </w:pPr>
                <w:r w:rsidRPr="00FC4BE6">
                  <w:rPr>
                    <w:rStyle w:val="PlaceholderText"/>
                  </w:rPr>
                  <w:t>Click or tap here to enter text.</w:t>
                </w:r>
              </w:p>
            </w:tc>
          </w:sdtContent>
        </w:sdt>
      </w:tr>
      <w:tr w:rsidR="00321870" w:rsidRPr="00BD61D3" w14:paraId="720E51D5" w14:textId="77777777" w:rsidTr="00A652CB">
        <w:tc>
          <w:tcPr>
            <w:tcW w:w="2576" w:type="pct"/>
          </w:tcPr>
          <w:p w14:paraId="734E4A9E" w14:textId="77777777" w:rsidR="00321870" w:rsidRPr="00587F8D" w:rsidRDefault="00321870" w:rsidP="00A652CB">
            <w:pPr>
              <w:pStyle w:val="TableText"/>
            </w:pPr>
            <w:r w:rsidRPr="00587F8D">
              <w:t>Is it acceptable to travel up to 2 weeks at a time?</w:t>
            </w:r>
          </w:p>
        </w:tc>
        <w:sdt>
          <w:sdtPr>
            <w:id w:val="850451023"/>
            <w:placeholder>
              <w:docPart w:val="EB23A72145DC4CFC837148ACF7250DFD"/>
            </w:placeholder>
            <w:showingPlcHdr/>
          </w:sdtPr>
          <w:sdtEndPr/>
          <w:sdtContent>
            <w:tc>
              <w:tcPr>
                <w:tcW w:w="2424" w:type="pct"/>
              </w:tcPr>
              <w:p w14:paraId="1D9180FE" w14:textId="3ED14A49" w:rsidR="00321870" w:rsidRPr="00587F8D" w:rsidRDefault="00A50670" w:rsidP="00A652CB">
                <w:pPr>
                  <w:pStyle w:val="TableText"/>
                </w:pPr>
                <w:r w:rsidRPr="00FC4BE6">
                  <w:rPr>
                    <w:rStyle w:val="PlaceholderText"/>
                  </w:rPr>
                  <w:t>Click or tap here to enter text.</w:t>
                </w:r>
              </w:p>
            </w:tc>
          </w:sdtContent>
        </w:sdt>
      </w:tr>
    </w:tbl>
    <w:p w14:paraId="2A66561C" w14:textId="77777777" w:rsidR="00321870" w:rsidRDefault="00321870" w:rsidP="00321870">
      <w:pPr>
        <w:pStyle w:val="BodyText"/>
      </w:pPr>
    </w:p>
    <w:p w14:paraId="33024238" w14:textId="2EDADADA" w:rsidR="00321870" w:rsidRDefault="00A652CB" w:rsidP="00321870">
      <w:pPr>
        <w:pStyle w:val="Heading1NoNumber"/>
      </w:pPr>
      <w:r>
        <w:t>Health</w:t>
      </w:r>
      <w:r w:rsidR="00321870">
        <w:t xml:space="preserve"> &amp; Safety</w:t>
      </w:r>
    </w:p>
    <w:tbl>
      <w:tblPr>
        <w:tblStyle w:val="TableGridLight"/>
        <w:tblW w:w="5000" w:type="pct"/>
        <w:tblLook w:val="04A0" w:firstRow="1" w:lastRow="0" w:firstColumn="1" w:lastColumn="0" w:noHBand="0" w:noVBand="1"/>
      </w:tblPr>
      <w:tblGrid>
        <w:gridCol w:w="4961"/>
        <w:gridCol w:w="4668"/>
      </w:tblGrid>
      <w:tr w:rsidR="00321870" w:rsidRPr="00DD24F8" w14:paraId="098551A5" w14:textId="77777777" w:rsidTr="00A652CB">
        <w:tc>
          <w:tcPr>
            <w:tcW w:w="2576" w:type="pct"/>
          </w:tcPr>
          <w:p w14:paraId="78B33435" w14:textId="77777777" w:rsidR="00321870" w:rsidRPr="00587F8D" w:rsidRDefault="00321870" w:rsidP="00A652CB">
            <w:pPr>
              <w:pStyle w:val="TableText"/>
            </w:pPr>
            <w:r w:rsidRPr="00587F8D">
              <w:t>Outline any medical conditions that may affect your work including handicaps, chronic illnesses, skeletal ailments etc?</w:t>
            </w:r>
          </w:p>
        </w:tc>
        <w:tc>
          <w:tcPr>
            <w:tcW w:w="2424" w:type="pct"/>
          </w:tcPr>
          <w:sdt>
            <w:sdtPr>
              <w:id w:val="-1675479406"/>
              <w:placeholder>
                <w:docPart w:val="96F12051E3754185B124BA992F64B518"/>
              </w:placeholder>
              <w:showingPlcHdr/>
            </w:sdtPr>
            <w:sdtEndPr/>
            <w:sdtContent>
              <w:p w14:paraId="0DE6DB9B" w14:textId="66732B63" w:rsidR="00321870" w:rsidRPr="00587F8D" w:rsidRDefault="00A652CB" w:rsidP="00A652CB">
                <w:pPr>
                  <w:pStyle w:val="TableText"/>
                </w:pPr>
                <w:r w:rsidRPr="00FC4BE6">
                  <w:rPr>
                    <w:rStyle w:val="PlaceholderText"/>
                  </w:rPr>
                  <w:t>Click or tap here to enter text.</w:t>
                </w:r>
              </w:p>
            </w:sdtContent>
          </w:sdt>
          <w:p w14:paraId="6C8370A5" w14:textId="77777777" w:rsidR="00321870" w:rsidRPr="00587F8D" w:rsidRDefault="00321870" w:rsidP="00A652CB">
            <w:pPr>
              <w:pStyle w:val="TableText"/>
            </w:pPr>
          </w:p>
        </w:tc>
      </w:tr>
      <w:tr w:rsidR="00321870" w:rsidRPr="00575243" w14:paraId="6BA1C03E" w14:textId="77777777" w:rsidTr="00A652CB">
        <w:tc>
          <w:tcPr>
            <w:tcW w:w="2576" w:type="pct"/>
          </w:tcPr>
          <w:p w14:paraId="5A99E967" w14:textId="77777777" w:rsidR="00321870" w:rsidRPr="00587F8D" w:rsidRDefault="00321870" w:rsidP="00A652CB">
            <w:pPr>
              <w:pStyle w:val="TableText"/>
            </w:pPr>
            <w:r w:rsidRPr="00587F8D">
              <w:t>Outline any injuries that have caused any type of disability or has required you to take time off work on more than 1 occasion?</w:t>
            </w:r>
          </w:p>
        </w:tc>
        <w:tc>
          <w:tcPr>
            <w:tcW w:w="2424" w:type="pct"/>
          </w:tcPr>
          <w:p w14:paraId="5D9BF2AD" w14:textId="77777777" w:rsidR="00321870" w:rsidRPr="00587F8D" w:rsidRDefault="00321870" w:rsidP="00A652CB">
            <w:pPr>
              <w:pStyle w:val="TableText"/>
            </w:pPr>
          </w:p>
          <w:sdt>
            <w:sdtPr>
              <w:id w:val="-121691783"/>
              <w:placeholder>
                <w:docPart w:val="832F5A67804B425189EE26CCBEE9787E"/>
              </w:placeholder>
              <w:showingPlcHdr/>
            </w:sdtPr>
            <w:sdtEndPr/>
            <w:sdtContent>
              <w:p w14:paraId="42B9C405" w14:textId="32D67771" w:rsidR="00321870" w:rsidRPr="00587F8D" w:rsidRDefault="00A652CB" w:rsidP="00A652CB">
                <w:pPr>
                  <w:pStyle w:val="TableText"/>
                </w:pPr>
                <w:r w:rsidRPr="00FC4BE6">
                  <w:rPr>
                    <w:rStyle w:val="PlaceholderText"/>
                  </w:rPr>
                  <w:t>Click or tap here to enter text.</w:t>
                </w:r>
              </w:p>
            </w:sdtContent>
          </w:sdt>
        </w:tc>
      </w:tr>
      <w:tr w:rsidR="00321870" w:rsidRPr="00DD24F8" w14:paraId="2DFB9FB2" w14:textId="77777777" w:rsidTr="00A652CB">
        <w:tc>
          <w:tcPr>
            <w:tcW w:w="2576" w:type="pct"/>
          </w:tcPr>
          <w:p w14:paraId="3758EEDA" w14:textId="77777777" w:rsidR="00321870" w:rsidRPr="00587F8D" w:rsidRDefault="00321870" w:rsidP="00A652CB">
            <w:pPr>
              <w:pStyle w:val="TableText"/>
            </w:pPr>
            <w:r w:rsidRPr="00587F8D">
              <w:t>Outline any vision impairment (other than the requirement of corrective lenses)?</w:t>
            </w:r>
          </w:p>
        </w:tc>
        <w:tc>
          <w:tcPr>
            <w:tcW w:w="2424" w:type="pct"/>
          </w:tcPr>
          <w:p w14:paraId="69D0036D" w14:textId="77777777" w:rsidR="00321870" w:rsidRPr="00587F8D" w:rsidRDefault="00321870" w:rsidP="00A652CB">
            <w:pPr>
              <w:pStyle w:val="TableText"/>
            </w:pPr>
          </w:p>
          <w:sdt>
            <w:sdtPr>
              <w:id w:val="-297686726"/>
              <w:placeholder>
                <w:docPart w:val="84D728758B78410D986A8A941CE8624E"/>
              </w:placeholder>
              <w:showingPlcHdr/>
            </w:sdtPr>
            <w:sdtEndPr/>
            <w:sdtContent>
              <w:p w14:paraId="6C204B74" w14:textId="3C8E3FA7" w:rsidR="00321870" w:rsidRPr="00587F8D" w:rsidRDefault="00A652CB" w:rsidP="00A652CB">
                <w:pPr>
                  <w:pStyle w:val="TableText"/>
                </w:pPr>
                <w:r w:rsidRPr="00FC4BE6">
                  <w:rPr>
                    <w:rStyle w:val="PlaceholderText"/>
                  </w:rPr>
                  <w:t>Click or tap here to enter text.</w:t>
                </w:r>
              </w:p>
            </w:sdtContent>
          </w:sdt>
        </w:tc>
      </w:tr>
      <w:tr w:rsidR="00321870" w:rsidRPr="001001E1" w14:paraId="1363A7C0" w14:textId="77777777" w:rsidTr="00A652CB">
        <w:tc>
          <w:tcPr>
            <w:tcW w:w="2576" w:type="pct"/>
          </w:tcPr>
          <w:p w14:paraId="292A4190" w14:textId="77777777" w:rsidR="00321870" w:rsidRPr="00DD24F8" w:rsidRDefault="00321870" w:rsidP="00A652CB">
            <w:pPr>
              <w:pStyle w:val="TableText"/>
            </w:pPr>
            <w:r w:rsidRPr="00DD24F8">
              <w:lastRenderedPageBreak/>
              <w:t>Outline how many sick days have you taken in the last 12 months?</w:t>
            </w:r>
          </w:p>
        </w:tc>
        <w:sdt>
          <w:sdtPr>
            <w:id w:val="-1478292875"/>
            <w:placeholder>
              <w:docPart w:val="12DCE03F5B854DFFAF88694585652E7A"/>
            </w:placeholder>
            <w:showingPlcHdr/>
          </w:sdtPr>
          <w:sdtEndPr/>
          <w:sdtContent>
            <w:tc>
              <w:tcPr>
                <w:tcW w:w="2424" w:type="pct"/>
              </w:tcPr>
              <w:p w14:paraId="5521F93E" w14:textId="39768D08" w:rsidR="00321870" w:rsidRPr="00DD24F8" w:rsidRDefault="00A652CB" w:rsidP="00A652CB">
                <w:pPr>
                  <w:pStyle w:val="TableText"/>
                </w:pPr>
                <w:r w:rsidRPr="00FC4BE6">
                  <w:rPr>
                    <w:rStyle w:val="PlaceholderText"/>
                  </w:rPr>
                  <w:t>Click or tap here to enter text.</w:t>
                </w:r>
              </w:p>
            </w:tc>
          </w:sdtContent>
        </w:sdt>
      </w:tr>
      <w:tr w:rsidR="00321870" w:rsidRPr="00DD24F8" w14:paraId="121D5558" w14:textId="77777777" w:rsidTr="00A652CB">
        <w:tc>
          <w:tcPr>
            <w:tcW w:w="2576" w:type="pct"/>
          </w:tcPr>
          <w:p w14:paraId="71273DA0" w14:textId="77777777" w:rsidR="00321870" w:rsidRPr="00A652CB" w:rsidRDefault="00321870" w:rsidP="00A652CB">
            <w:pPr>
              <w:pStyle w:val="TableText"/>
            </w:pPr>
            <w:r w:rsidRPr="00A652CB">
              <w:t>How do you regard safety in the workplace? Who is responsible for safety?</w:t>
            </w:r>
          </w:p>
        </w:tc>
        <w:tc>
          <w:tcPr>
            <w:tcW w:w="2424" w:type="pct"/>
          </w:tcPr>
          <w:sdt>
            <w:sdtPr>
              <w:id w:val="-381328642"/>
              <w:placeholder>
                <w:docPart w:val="D6B486F56B404979ABF153590BB9FCAD"/>
              </w:placeholder>
              <w:showingPlcHdr/>
            </w:sdtPr>
            <w:sdtEndPr/>
            <w:sdtContent>
              <w:p w14:paraId="09740AE8" w14:textId="794D7857" w:rsidR="00321870" w:rsidRPr="00DD24F8" w:rsidRDefault="00A652CB" w:rsidP="00A652CB">
                <w:pPr>
                  <w:pStyle w:val="TableText"/>
                </w:pPr>
                <w:r w:rsidRPr="00FC4BE6">
                  <w:rPr>
                    <w:rStyle w:val="PlaceholderText"/>
                  </w:rPr>
                  <w:t>Click or tap here to enter text.</w:t>
                </w:r>
              </w:p>
            </w:sdtContent>
          </w:sdt>
          <w:p w14:paraId="43D3096C" w14:textId="77777777" w:rsidR="00321870" w:rsidRPr="00DD24F8" w:rsidRDefault="00321870" w:rsidP="00A652CB">
            <w:pPr>
              <w:pStyle w:val="TableText"/>
            </w:pPr>
          </w:p>
        </w:tc>
      </w:tr>
      <w:tr w:rsidR="00321870" w:rsidRPr="001001E1" w14:paraId="4B7C4C00" w14:textId="77777777" w:rsidTr="00A652CB">
        <w:tc>
          <w:tcPr>
            <w:tcW w:w="2576" w:type="pct"/>
          </w:tcPr>
          <w:p w14:paraId="0A5FD408" w14:textId="77777777" w:rsidR="00321870" w:rsidRPr="00DD24F8" w:rsidRDefault="00321870" w:rsidP="00A652CB">
            <w:pPr>
              <w:pStyle w:val="TableText"/>
            </w:pPr>
            <w:r w:rsidRPr="00DD24F8">
              <w:t>Outline an</w:t>
            </w:r>
            <w:r>
              <w:t>y</w:t>
            </w:r>
            <w:r w:rsidRPr="00DD24F8">
              <w:t xml:space="preserve"> involvement in safety incidents that was reported to the relevant State Workplace Health &amp; Safety department?</w:t>
            </w:r>
          </w:p>
        </w:tc>
        <w:tc>
          <w:tcPr>
            <w:tcW w:w="2424" w:type="pct"/>
          </w:tcPr>
          <w:p w14:paraId="19560030" w14:textId="77777777" w:rsidR="00321870" w:rsidRPr="00DD24F8" w:rsidRDefault="00321870" w:rsidP="00A652CB">
            <w:pPr>
              <w:pStyle w:val="TableText"/>
            </w:pPr>
          </w:p>
          <w:sdt>
            <w:sdtPr>
              <w:id w:val="363336491"/>
              <w:placeholder>
                <w:docPart w:val="F6AFB423C30547D6B82D512F22A5697B"/>
              </w:placeholder>
              <w:showingPlcHdr/>
            </w:sdtPr>
            <w:sdtEndPr/>
            <w:sdtContent>
              <w:p w14:paraId="1351FDA5" w14:textId="4C81D413" w:rsidR="00321870" w:rsidRPr="00DD24F8" w:rsidRDefault="00A652CB" w:rsidP="00A652CB">
                <w:pPr>
                  <w:pStyle w:val="TableText"/>
                </w:pPr>
                <w:r w:rsidRPr="00FC4BE6">
                  <w:rPr>
                    <w:rStyle w:val="PlaceholderText"/>
                  </w:rPr>
                  <w:t>Click or tap here to enter text.</w:t>
                </w:r>
              </w:p>
            </w:sdtContent>
          </w:sdt>
        </w:tc>
      </w:tr>
      <w:tr w:rsidR="00321870" w:rsidRPr="00DD24F8" w14:paraId="392CB881" w14:textId="77777777" w:rsidTr="00A652CB">
        <w:tc>
          <w:tcPr>
            <w:tcW w:w="2576" w:type="pct"/>
          </w:tcPr>
          <w:p w14:paraId="7A7C8A84" w14:textId="77777777" w:rsidR="00321870" w:rsidRPr="00A652CB" w:rsidRDefault="00321870" w:rsidP="00A652CB">
            <w:pPr>
              <w:pStyle w:val="TableText"/>
            </w:pPr>
            <w:r w:rsidRPr="00A652CB">
              <w:t>What experience do you have in OHS matters, any particular training or expertise that would help in this position?</w:t>
            </w:r>
          </w:p>
        </w:tc>
        <w:tc>
          <w:tcPr>
            <w:tcW w:w="2424" w:type="pct"/>
          </w:tcPr>
          <w:sdt>
            <w:sdtPr>
              <w:id w:val="171926289"/>
              <w:placeholder>
                <w:docPart w:val="545131BDA9B14BD1BE823A20A1B79CC1"/>
              </w:placeholder>
              <w:showingPlcHdr/>
            </w:sdtPr>
            <w:sdtEndPr/>
            <w:sdtContent>
              <w:p w14:paraId="16DAE716" w14:textId="6BB43010" w:rsidR="00321870" w:rsidRPr="00DD24F8" w:rsidRDefault="00A652CB" w:rsidP="00A652CB">
                <w:pPr>
                  <w:pStyle w:val="TableText"/>
                </w:pPr>
                <w:r w:rsidRPr="00FC4BE6">
                  <w:rPr>
                    <w:rStyle w:val="PlaceholderText"/>
                  </w:rPr>
                  <w:t>Click or tap here to enter text.</w:t>
                </w:r>
              </w:p>
            </w:sdtContent>
          </w:sdt>
          <w:p w14:paraId="66DFF7A7" w14:textId="77777777" w:rsidR="00321870" w:rsidRPr="00DD24F8" w:rsidRDefault="00321870" w:rsidP="00A652CB">
            <w:pPr>
              <w:pStyle w:val="TableText"/>
            </w:pPr>
          </w:p>
        </w:tc>
      </w:tr>
    </w:tbl>
    <w:p w14:paraId="03AF09DA" w14:textId="77777777" w:rsidR="00321870" w:rsidRPr="003836DD" w:rsidRDefault="00321870" w:rsidP="00321870">
      <w:pPr>
        <w:pStyle w:val="Heading1NoNumber"/>
      </w:pPr>
      <w:r w:rsidRPr="003836DD">
        <w:t>Miscellaneous</w:t>
      </w:r>
    </w:p>
    <w:tbl>
      <w:tblPr>
        <w:tblStyle w:val="TableGridLight"/>
        <w:tblW w:w="5000" w:type="pct"/>
        <w:tblLook w:val="04A0" w:firstRow="1" w:lastRow="0" w:firstColumn="1" w:lastColumn="0" w:noHBand="0" w:noVBand="1"/>
      </w:tblPr>
      <w:tblGrid>
        <w:gridCol w:w="4961"/>
        <w:gridCol w:w="4668"/>
      </w:tblGrid>
      <w:tr w:rsidR="00321870" w:rsidRPr="00835BDB" w14:paraId="26B625B5" w14:textId="77777777" w:rsidTr="00A652CB">
        <w:tc>
          <w:tcPr>
            <w:tcW w:w="2576" w:type="pct"/>
          </w:tcPr>
          <w:p w14:paraId="6D19B3A1" w14:textId="342840E4" w:rsidR="00321870" w:rsidRPr="00587F8D" w:rsidRDefault="00321870" w:rsidP="00A652CB">
            <w:pPr>
              <w:pStyle w:val="TableText"/>
            </w:pPr>
            <w:r w:rsidRPr="00587F8D">
              <w:t xml:space="preserve">What is your current </w:t>
            </w:r>
            <w:r w:rsidR="00902987">
              <w:t xml:space="preserve">total </w:t>
            </w:r>
            <w:r w:rsidRPr="00587F8D">
              <w:t xml:space="preserve">salary </w:t>
            </w:r>
            <w:r w:rsidR="00902987">
              <w:t>package</w:t>
            </w:r>
            <w:r w:rsidR="000704C7">
              <w:t xml:space="preserve"> including Super and allowances? </w:t>
            </w:r>
          </w:p>
        </w:tc>
        <w:sdt>
          <w:sdtPr>
            <w:id w:val="-606812217"/>
            <w:placeholder>
              <w:docPart w:val="C8C722B7063D4DAF895381395493A6F0"/>
            </w:placeholder>
            <w:showingPlcHdr/>
          </w:sdtPr>
          <w:sdtEndPr/>
          <w:sdtContent>
            <w:tc>
              <w:tcPr>
                <w:tcW w:w="2424" w:type="pct"/>
              </w:tcPr>
              <w:p w14:paraId="0E0D139D" w14:textId="4901C959" w:rsidR="00321870" w:rsidRPr="00587F8D" w:rsidRDefault="00A652CB" w:rsidP="00A652CB">
                <w:pPr>
                  <w:pStyle w:val="TableText"/>
                </w:pPr>
                <w:r w:rsidRPr="00FC4BE6">
                  <w:rPr>
                    <w:rStyle w:val="PlaceholderText"/>
                  </w:rPr>
                  <w:t>Click or tap here to enter text.</w:t>
                </w:r>
              </w:p>
            </w:tc>
          </w:sdtContent>
        </w:sdt>
      </w:tr>
      <w:tr w:rsidR="00321870" w:rsidRPr="00835BDB" w14:paraId="5D94C683" w14:textId="77777777" w:rsidTr="00A652CB">
        <w:tc>
          <w:tcPr>
            <w:tcW w:w="2576" w:type="pct"/>
          </w:tcPr>
          <w:p w14:paraId="34D16905" w14:textId="3596ABDE" w:rsidR="00321870" w:rsidRPr="00587F8D" w:rsidRDefault="00321870" w:rsidP="00A652CB">
            <w:pPr>
              <w:pStyle w:val="TableText"/>
            </w:pPr>
            <w:r w:rsidRPr="00587F8D">
              <w:t xml:space="preserve">What is your </w:t>
            </w:r>
            <w:r w:rsidR="000704C7">
              <w:t xml:space="preserve">total </w:t>
            </w:r>
            <w:r w:rsidRPr="00587F8D">
              <w:t xml:space="preserve">salary </w:t>
            </w:r>
            <w:r w:rsidR="000704C7">
              <w:t xml:space="preserve">package </w:t>
            </w:r>
            <w:r w:rsidRPr="00587F8D">
              <w:t xml:space="preserve">expectation to join Parasyn? </w:t>
            </w:r>
          </w:p>
        </w:tc>
        <w:sdt>
          <w:sdtPr>
            <w:id w:val="1789383864"/>
            <w:placeholder>
              <w:docPart w:val="3BBF52452E9548F387643E539F16CCF7"/>
            </w:placeholder>
            <w:showingPlcHdr/>
          </w:sdtPr>
          <w:sdtEndPr/>
          <w:sdtContent>
            <w:tc>
              <w:tcPr>
                <w:tcW w:w="2424" w:type="pct"/>
              </w:tcPr>
              <w:p w14:paraId="60B6BD9B" w14:textId="7C63F166" w:rsidR="00321870" w:rsidRPr="00587F8D" w:rsidRDefault="00A652CB" w:rsidP="00A652CB">
                <w:pPr>
                  <w:pStyle w:val="TableText"/>
                </w:pPr>
                <w:r w:rsidRPr="00FC4BE6">
                  <w:rPr>
                    <w:rStyle w:val="PlaceholderText"/>
                  </w:rPr>
                  <w:t>Click or tap here to enter text.</w:t>
                </w:r>
              </w:p>
            </w:tc>
          </w:sdtContent>
        </w:sdt>
      </w:tr>
      <w:tr w:rsidR="00321870" w:rsidRPr="00835BDB" w14:paraId="286FC6B1" w14:textId="77777777" w:rsidTr="00A652CB">
        <w:tc>
          <w:tcPr>
            <w:tcW w:w="2576" w:type="pct"/>
          </w:tcPr>
          <w:p w14:paraId="2F907C50" w14:textId="77777777" w:rsidR="00321870" w:rsidRPr="00587F8D" w:rsidRDefault="00321870" w:rsidP="00A652CB">
            <w:pPr>
              <w:pStyle w:val="TableText"/>
            </w:pPr>
            <w:r w:rsidRPr="00587F8D">
              <w:t>What period of time is required before you would be able to start with Parasyn?</w:t>
            </w:r>
          </w:p>
        </w:tc>
        <w:sdt>
          <w:sdtPr>
            <w:id w:val="943422293"/>
            <w:placeholder>
              <w:docPart w:val="ADD61DDCD89D4F89A6B9BC6DFDCDA215"/>
            </w:placeholder>
            <w:showingPlcHdr/>
          </w:sdtPr>
          <w:sdtEndPr/>
          <w:sdtContent>
            <w:tc>
              <w:tcPr>
                <w:tcW w:w="2424" w:type="pct"/>
              </w:tcPr>
              <w:p w14:paraId="54FDD20B" w14:textId="6C87B8D0" w:rsidR="00321870" w:rsidRPr="00587F8D" w:rsidRDefault="00A652CB" w:rsidP="00A652CB">
                <w:pPr>
                  <w:pStyle w:val="TableText"/>
                </w:pPr>
                <w:r w:rsidRPr="00FC4BE6">
                  <w:rPr>
                    <w:rStyle w:val="PlaceholderText"/>
                  </w:rPr>
                  <w:t>Click or tap here to enter text.</w:t>
                </w:r>
              </w:p>
            </w:tc>
          </w:sdtContent>
        </w:sdt>
      </w:tr>
    </w:tbl>
    <w:p w14:paraId="63262DD8" w14:textId="77777777" w:rsidR="00321870" w:rsidRPr="003836DD" w:rsidRDefault="00321870" w:rsidP="00321870">
      <w:pPr>
        <w:pStyle w:val="Heading1NoNumber"/>
      </w:pPr>
      <w:r w:rsidRPr="003836DD">
        <w:t>References</w:t>
      </w:r>
    </w:p>
    <w:p w14:paraId="4AB9A47D" w14:textId="77777777" w:rsidR="00321870" w:rsidRPr="00390ABD" w:rsidRDefault="00321870" w:rsidP="00321870">
      <w:pPr>
        <w:pStyle w:val="BodyText"/>
      </w:pPr>
      <w:r w:rsidRPr="00390ABD">
        <w:t xml:space="preserve">Please </w:t>
      </w:r>
      <w:r>
        <w:t>provide</w:t>
      </w:r>
      <w:r w:rsidRPr="00390ABD">
        <w:t xml:space="preserve"> </w:t>
      </w:r>
      <w:r>
        <w:t xml:space="preserve">three current </w:t>
      </w:r>
      <w:r w:rsidRPr="00390ABD">
        <w:t>referees.</w:t>
      </w:r>
      <w:r>
        <w:t xml:space="preserve"> We will not contact your referees without arrangement by you. </w:t>
      </w:r>
    </w:p>
    <w:tbl>
      <w:tblPr>
        <w:tblStyle w:val="TableGridLight"/>
        <w:tblW w:w="5000" w:type="pct"/>
        <w:tblLook w:val="04A0" w:firstRow="1" w:lastRow="0" w:firstColumn="1" w:lastColumn="0" w:noHBand="0" w:noVBand="1"/>
      </w:tblPr>
      <w:tblGrid>
        <w:gridCol w:w="628"/>
        <w:gridCol w:w="4333"/>
        <w:gridCol w:w="4668"/>
      </w:tblGrid>
      <w:tr w:rsidR="00321870" w:rsidRPr="00835BDB" w14:paraId="71B69B59" w14:textId="77777777" w:rsidTr="00A652CB">
        <w:tc>
          <w:tcPr>
            <w:tcW w:w="326" w:type="pct"/>
          </w:tcPr>
          <w:p w14:paraId="4EE83443" w14:textId="77777777" w:rsidR="00321870" w:rsidRPr="00587F8D" w:rsidRDefault="00321870" w:rsidP="00A652CB">
            <w:pPr>
              <w:pStyle w:val="TableText"/>
            </w:pPr>
            <w:r w:rsidRPr="00587F8D">
              <w:t>1</w:t>
            </w:r>
          </w:p>
        </w:tc>
        <w:tc>
          <w:tcPr>
            <w:tcW w:w="2250" w:type="pct"/>
          </w:tcPr>
          <w:p w14:paraId="3D29DAE9" w14:textId="77777777" w:rsidR="00321870" w:rsidRPr="00587F8D" w:rsidRDefault="00321870" w:rsidP="00A652CB">
            <w:pPr>
              <w:pStyle w:val="TableText"/>
            </w:pPr>
            <w:r w:rsidRPr="00587F8D">
              <w:t>Name</w:t>
            </w:r>
          </w:p>
          <w:p w14:paraId="09BFFE0E" w14:textId="77777777" w:rsidR="00321870" w:rsidRPr="00587F8D" w:rsidRDefault="00321870" w:rsidP="00A652CB">
            <w:pPr>
              <w:pStyle w:val="TableText"/>
            </w:pPr>
            <w:r w:rsidRPr="00587F8D">
              <w:t>Current Position Title</w:t>
            </w:r>
          </w:p>
          <w:p w14:paraId="258217A9" w14:textId="77777777" w:rsidR="00321870" w:rsidRPr="00587F8D" w:rsidRDefault="00321870" w:rsidP="00A652CB">
            <w:pPr>
              <w:pStyle w:val="TableText"/>
            </w:pPr>
            <w:r w:rsidRPr="00587F8D">
              <w:t>Current Company</w:t>
            </w:r>
          </w:p>
          <w:p w14:paraId="0AD26732" w14:textId="77777777" w:rsidR="00321870" w:rsidRPr="00587F8D" w:rsidRDefault="00321870" w:rsidP="00A652CB">
            <w:pPr>
              <w:pStyle w:val="TableText"/>
            </w:pPr>
            <w:r w:rsidRPr="00587F8D">
              <w:t xml:space="preserve">Current Contact Details </w:t>
            </w:r>
          </w:p>
        </w:tc>
        <w:tc>
          <w:tcPr>
            <w:tcW w:w="2424" w:type="pct"/>
          </w:tcPr>
          <w:sdt>
            <w:sdtPr>
              <w:id w:val="-977294870"/>
              <w:placeholder>
                <w:docPart w:val="69DF66281CA047949AE49096E5EB7587"/>
              </w:placeholder>
              <w:showingPlcHdr/>
            </w:sdtPr>
            <w:sdtEndPr/>
            <w:sdtContent>
              <w:p w14:paraId="44CD9080" w14:textId="7326D9EA" w:rsidR="00321870" w:rsidRPr="00587F8D" w:rsidRDefault="00A652CB" w:rsidP="00A652CB">
                <w:pPr>
                  <w:pStyle w:val="TableText"/>
                </w:pPr>
                <w:r w:rsidRPr="00FC4BE6">
                  <w:rPr>
                    <w:rStyle w:val="PlaceholderText"/>
                  </w:rPr>
                  <w:t>Click or tap here to enter text.</w:t>
                </w:r>
              </w:p>
            </w:sdtContent>
          </w:sdt>
          <w:p w14:paraId="1D2D6634" w14:textId="77777777" w:rsidR="00321870" w:rsidRPr="00587F8D" w:rsidRDefault="00321870" w:rsidP="00A652CB">
            <w:pPr>
              <w:pStyle w:val="TableText"/>
            </w:pPr>
          </w:p>
        </w:tc>
      </w:tr>
      <w:tr w:rsidR="00321870" w:rsidRPr="00835BDB" w14:paraId="25B3636B" w14:textId="77777777" w:rsidTr="00A652CB">
        <w:tc>
          <w:tcPr>
            <w:tcW w:w="326" w:type="pct"/>
          </w:tcPr>
          <w:p w14:paraId="0572A9F6" w14:textId="77777777" w:rsidR="00321870" w:rsidRPr="00587F8D" w:rsidRDefault="00321870" w:rsidP="00A652CB">
            <w:pPr>
              <w:pStyle w:val="TableText"/>
            </w:pPr>
            <w:r w:rsidRPr="00587F8D">
              <w:t>2</w:t>
            </w:r>
          </w:p>
        </w:tc>
        <w:tc>
          <w:tcPr>
            <w:tcW w:w="2250" w:type="pct"/>
          </w:tcPr>
          <w:p w14:paraId="1AEEE2F7" w14:textId="77777777" w:rsidR="00321870" w:rsidRPr="00587F8D" w:rsidRDefault="00321870" w:rsidP="00A652CB">
            <w:pPr>
              <w:pStyle w:val="TableText"/>
            </w:pPr>
            <w:r w:rsidRPr="00587F8D">
              <w:t>Name</w:t>
            </w:r>
          </w:p>
          <w:p w14:paraId="5985D1BB" w14:textId="77777777" w:rsidR="00321870" w:rsidRPr="00587F8D" w:rsidRDefault="00321870" w:rsidP="00A652CB">
            <w:pPr>
              <w:pStyle w:val="TableText"/>
            </w:pPr>
            <w:r w:rsidRPr="00587F8D">
              <w:t>Current Position Title</w:t>
            </w:r>
          </w:p>
          <w:p w14:paraId="7DCBCF04" w14:textId="77777777" w:rsidR="00321870" w:rsidRPr="00587F8D" w:rsidRDefault="00321870" w:rsidP="00A652CB">
            <w:pPr>
              <w:pStyle w:val="TableText"/>
            </w:pPr>
            <w:r w:rsidRPr="00587F8D">
              <w:t>Current Company</w:t>
            </w:r>
          </w:p>
          <w:p w14:paraId="0ED1D5BA" w14:textId="77777777" w:rsidR="00321870" w:rsidRPr="00587F8D" w:rsidRDefault="00321870" w:rsidP="00A652CB">
            <w:pPr>
              <w:pStyle w:val="TableText"/>
            </w:pPr>
            <w:r w:rsidRPr="00587F8D">
              <w:t>Current Contact Details</w:t>
            </w:r>
          </w:p>
        </w:tc>
        <w:tc>
          <w:tcPr>
            <w:tcW w:w="2424" w:type="pct"/>
          </w:tcPr>
          <w:p w14:paraId="2300EB0F" w14:textId="77777777" w:rsidR="00321870" w:rsidRPr="00587F8D" w:rsidRDefault="00321870" w:rsidP="00A652CB">
            <w:pPr>
              <w:pStyle w:val="TableText"/>
            </w:pPr>
          </w:p>
          <w:sdt>
            <w:sdtPr>
              <w:id w:val="-1573425066"/>
              <w:placeholder>
                <w:docPart w:val="54A9212468DD47F0BCED4DA9C900B5FE"/>
              </w:placeholder>
              <w:showingPlcHdr/>
            </w:sdtPr>
            <w:sdtEndPr/>
            <w:sdtContent>
              <w:p w14:paraId="7546518C" w14:textId="76345298" w:rsidR="00321870" w:rsidRPr="00587F8D" w:rsidRDefault="00A652CB" w:rsidP="00A652CB">
                <w:pPr>
                  <w:pStyle w:val="TableText"/>
                </w:pPr>
                <w:r w:rsidRPr="00FC4BE6">
                  <w:rPr>
                    <w:rStyle w:val="PlaceholderText"/>
                  </w:rPr>
                  <w:t>Click or tap here to enter text.</w:t>
                </w:r>
              </w:p>
            </w:sdtContent>
          </w:sdt>
        </w:tc>
      </w:tr>
      <w:tr w:rsidR="00321870" w:rsidRPr="00835BDB" w14:paraId="05CCBBF3" w14:textId="77777777" w:rsidTr="00A652CB">
        <w:tc>
          <w:tcPr>
            <w:tcW w:w="326" w:type="pct"/>
          </w:tcPr>
          <w:p w14:paraId="6DF9C793" w14:textId="77777777" w:rsidR="00321870" w:rsidRPr="00587F8D" w:rsidRDefault="00321870" w:rsidP="00A652CB">
            <w:pPr>
              <w:pStyle w:val="TableText"/>
            </w:pPr>
            <w:r w:rsidRPr="00587F8D">
              <w:t>3</w:t>
            </w:r>
          </w:p>
        </w:tc>
        <w:tc>
          <w:tcPr>
            <w:tcW w:w="2250" w:type="pct"/>
          </w:tcPr>
          <w:p w14:paraId="226A4C17" w14:textId="77777777" w:rsidR="00321870" w:rsidRPr="00587F8D" w:rsidRDefault="00321870" w:rsidP="00A652CB">
            <w:pPr>
              <w:pStyle w:val="TableText"/>
            </w:pPr>
            <w:r w:rsidRPr="00587F8D">
              <w:t>Name</w:t>
            </w:r>
          </w:p>
          <w:p w14:paraId="62F5C13B" w14:textId="77777777" w:rsidR="00321870" w:rsidRPr="00587F8D" w:rsidRDefault="00321870" w:rsidP="00A652CB">
            <w:pPr>
              <w:pStyle w:val="TableText"/>
            </w:pPr>
            <w:r w:rsidRPr="00587F8D">
              <w:t>Current Position Title</w:t>
            </w:r>
          </w:p>
          <w:p w14:paraId="0902DB17" w14:textId="77777777" w:rsidR="00321870" w:rsidRPr="00587F8D" w:rsidRDefault="00321870" w:rsidP="00A652CB">
            <w:pPr>
              <w:pStyle w:val="TableText"/>
            </w:pPr>
            <w:r w:rsidRPr="00587F8D">
              <w:t>Current Company</w:t>
            </w:r>
          </w:p>
          <w:p w14:paraId="4D9BAEFC" w14:textId="77777777" w:rsidR="00321870" w:rsidRPr="00587F8D" w:rsidRDefault="00321870" w:rsidP="00A652CB">
            <w:pPr>
              <w:pStyle w:val="TableText"/>
            </w:pPr>
            <w:r w:rsidRPr="00587F8D">
              <w:t>Current Contact Details</w:t>
            </w:r>
          </w:p>
        </w:tc>
        <w:tc>
          <w:tcPr>
            <w:tcW w:w="2424" w:type="pct"/>
          </w:tcPr>
          <w:sdt>
            <w:sdtPr>
              <w:id w:val="-955409394"/>
              <w:placeholder>
                <w:docPart w:val="E0F1F5DE86664156986E1DE1224F9194"/>
              </w:placeholder>
              <w:showingPlcHdr/>
            </w:sdtPr>
            <w:sdtEndPr/>
            <w:sdtContent>
              <w:p w14:paraId="6894EB23" w14:textId="17746FC0" w:rsidR="00321870" w:rsidRPr="00587F8D" w:rsidRDefault="00A652CB" w:rsidP="00A652CB">
                <w:pPr>
                  <w:pStyle w:val="TableText"/>
                </w:pPr>
                <w:r w:rsidRPr="00FC4BE6">
                  <w:rPr>
                    <w:rStyle w:val="PlaceholderText"/>
                  </w:rPr>
                  <w:t>Click or tap here to enter text.</w:t>
                </w:r>
              </w:p>
            </w:sdtContent>
          </w:sdt>
          <w:p w14:paraId="340D85A4" w14:textId="77777777" w:rsidR="00321870" w:rsidRPr="00587F8D" w:rsidRDefault="00321870" w:rsidP="00A652CB">
            <w:pPr>
              <w:pStyle w:val="TableText"/>
            </w:pPr>
          </w:p>
        </w:tc>
      </w:tr>
    </w:tbl>
    <w:p w14:paraId="714B34FF" w14:textId="5C81D578" w:rsidR="00321870" w:rsidRPr="003836DD" w:rsidRDefault="00321870" w:rsidP="00321870">
      <w:pPr>
        <w:pStyle w:val="Heading1NoNumber"/>
      </w:pPr>
      <w:r>
        <w:lastRenderedPageBreak/>
        <w:t>Submission Instructions</w:t>
      </w:r>
    </w:p>
    <w:p w14:paraId="6D3D0DF3" w14:textId="77777777" w:rsidR="00321870" w:rsidRPr="00A652CB" w:rsidRDefault="00321870" w:rsidP="00A652CB">
      <w:pPr>
        <w:pStyle w:val="ListNumber"/>
      </w:pPr>
      <w:r w:rsidRPr="00A652CB">
        <w:t>If you are a non-native English speaker and your VISA or Immigration process required you to have completed an English Language Test (PTE or certified equivalent), please attach a copy of the test results. Also attach any police/security checks performed.</w:t>
      </w:r>
    </w:p>
    <w:p w14:paraId="5A4D1218" w14:textId="13488BFA" w:rsidR="00321870" w:rsidRPr="00A652CB" w:rsidRDefault="00321870" w:rsidP="00A652CB">
      <w:pPr>
        <w:pStyle w:val="ListNumber"/>
      </w:pPr>
      <w:r w:rsidRPr="00A652CB">
        <w:t xml:space="preserve">Please save/name this document using the following convention and email to </w:t>
      </w:r>
      <w:hyperlink r:id="rId11" w:history="1">
        <w:r w:rsidRPr="00A652CB">
          <w:rPr>
            <w:rStyle w:val="Hyperlink"/>
            <w:color w:val="auto"/>
          </w:rPr>
          <w:t>yourfuture@parasyn.com.au</w:t>
        </w:r>
      </w:hyperlink>
      <w:r w:rsidR="00A652CB">
        <w:rPr>
          <w:rStyle w:val="Hyperlink"/>
          <w:color w:val="auto"/>
          <w:u w:val="none"/>
        </w:rPr>
        <w:t xml:space="preserve"> </w:t>
      </w:r>
      <w:r w:rsidRPr="00A652CB">
        <w:t>along with your cover letter and resume.</w:t>
      </w:r>
    </w:p>
    <w:p w14:paraId="59BC156F" w14:textId="77777777" w:rsidR="00321870" w:rsidRPr="00A652CB" w:rsidRDefault="00321870" w:rsidP="00A652CB">
      <w:pPr>
        <w:pStyle w:val="Note"/>
      </w:pPr>
      <w:r w:rsidRPr="00A652CB">
        <w:t xml:space="preserve">Save file as Job Application Form (your name) date reversed.doc </w:t>
      </w:r>
    </w:p>
    <w:p w14:paraId="1F8F20B0" w14:textId="77777777" w:rsidR="00321870" w:rsidRPr="00A652CB" w:rsidRDefault="00321870" w:rsidP="00A652CB">
      <w:pPr>
        <w:pStyle w:val="Note"/>
      </w:pPr>
      <w:r w:rsidRPr="00A652CB">
        <w:t>Example: “Job Application Form (John Smith) 20110615.doc”</w:t>
      </w:r>
    </w:p>
    <w:p w14:paraId="50E5BFDA" w14:textId="77777777" w:rsidR="00321870" w:rsidRPr="003836DD" w:rsidRDefault="00321870" w:rsidP="00321870">
      <w:pPr>
        <w:pStyle w:val="BodyText"/>
      </w:pPr>
      <w:r w:rsidRPr="003836DD">
        <w:t>Thank you for taking the time to prepare this Job Application.</w:t>
      </w:r>
    </w:p>
    <w:p w14:paraId="18FDE5B7" w14:textId="77777777" w:rsidR="00321870" w:rsidRPr="00167ADB" w:rsidRDefault="00321870" w:rsidP="00321870">
      <w:pPr>
        <w:pStyle w:val="BodyText"/>
      </w:pPr>
      <w:r w:rsidRPr="00167ADB">
        <w:t>Regards</w:t>
      </w:r>
    </w:p>
    <w:p w14:paraId="5F79A461" w14:textId="5F6256F3" w:rsidR="00F32C2A" w:rsidRDefault="00321870" w:rsidP="00321870">
      <w:pPr>
        <w:pStyle w:val="NoLineNumbers"/>
      </w:pPr>
      <w:r w:rsidRPr="00167ADB">
        <w:t>Parasyn</w:t>
      </w:r>
      <w:bookmarkEnd w:id="0"/>
    </w:p>
    <w:sectPr w:rsidR="00F32C2A" w:rsidSect="001020B5">
      <w:headerReference w:type="default" r:id="rId12"/>
      <w:footerReference w:type="default" r:id="rId13"/>
      <w:footerReference w:type="first" r:id="rId14"/>
      <w:pgSz w:w="11907" w:h="16840" w:code="9"/>
      <w:pgMar w:top="1418" w:right="1134" w:bottom="1701" w:left="1134"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EB38" w14:textId="77777777" w:rsidR="00F715CC" w:rsidRDefault="00F715CC">
      <w:r>
        <w:separator/>
      </w:r>
    </w:p>
    <w:p w14:paraId="1AA0BCE1" w14:textId="77777777" w:rsidR="00F715CC" w:rsidRDefault="00F715CC"/>
  </w:endnote>
  <w:endnote w:type="continuationSeparator" w:id="0">
    <w:p w14:paraId="3965A187" w14:textId="77777777" w:rsidR="00F715CC" w:rsidRDefault="00F715CC">
      <w:r>
        <w:continuationSeparator/>
      </w:r>
    </w:p>
    <w:p w14:paraId="0AF28B4B" w14:textId="77777777" w:rsidR="00F715CC" w:rsidRDefault="00F71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00000003" w:usb1="00000000" w:usb2="00000000" w:usb3="00000000" w:csb0="00000001" w:csb1="00000000"/>
  </w:font>
  <w:font w:name="Open Sans Light">
    <w:altName w:val="Segoe UI"/>
    <w:panose1 w:val="020B0306030504020204"/>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 w:name="Carta">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Extrabold">
    <w:altName w:val="Segoe UI"/>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8933" w14:textId="77777777" w:rsidR="00C66CB6" w:rsidRDefault="00C66CB6" w:rsidP="00F32C2A">
    <w:pPr>
      <w:pStyle w:val="Footer"/>
      <w:pBdr>
        <w:top w:val="single" w:sz="4" w:space="20" w:color="596984" w:themeColor="accent4"/>
      </w:pBdr>
      <w:spacing w:before="20" w:after="20"/>
      <w:rPr>
        <w:szCs w:val="16"/>
      </w:rPr>
    </w:pPr>
    <w:r>
      <w:rPr>
        <w:noProof/>
      </w:rPr>
      <w:drawing>
        <wp:anchor distT="0" distB="0" distL="114300" distR="114300" simplePos="0" relativeHeight="251656192" behindDoc="0" locked="0" layoutInCell="1" allowOverlap="1" wp14:anchorId="4290BF43" wp14:editId="46063891">
          <wp:simplePos x="0" y="0"/>
          <wp:positionH relativeFrom="column">
            <wp:posOffset>-32121</wp:posOffset>
          </wp:positionH>
          <wp:positionV relativeFrom="paragraph">
            <wp:posOffset>123190</wp:posOffset>
          </wp:positionV>
          <wp:extent cx="772795" cy="452758"/>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syn (Blue Light Grey) - Horizontal [CMYK] LR.png"/>
                  <pic:cNvPicPr/>
                </pic:nvPicPr>
                <pic:blipFill>
                  <a:blip r:embed="rId1"/>
                  <a:stretch>
                    <a:fillRect/>
                  </a:stretch>
                </pic:blipFill>
                <pic:spPr>
                  <a:xfrm>
                    <a:off x="0" y="0"/>
                    <a:ext cx="772795" cy="452758"/>
                  </a:xfrm>
                  <a:prstGeom prst="rect">
                    <a:avLst/>
                  </a:prstGeom>
                </pic:spPr>
              </pic:pic>
            </a:graphicData>
          </a:graphic>
          <wp14:sizeRelH relativeFrom="margin">
            <wp14:pctWidth>0</wp14:pctWidth>
          </wp14:sizeRelH>
          <wp14:sizeRelV relativeFrom="margin">
            <wp14:pctHeight>0</wp14:pctHeight>
          </wp14:sizeRelV>
        </wp:anchor>
      </w:drawing>
    </w:r>
  </w:p>
  <w:p w14:paraId="2DEE25B2" w14:textId="60A1E91F" w:rsidR="00C66CB6" w:rsidRDefault="00C66CB6" w:rsidP="00F32C2A">
    <w:pPr>
      <w:pStyle w:val="Footer"/>
      <w:pBdr>
        <w:top w:val="single" w:sz="4" w:space="20" w:color="596984" w:themeColor="accent4"/>
      </w:pBdr>
      <w:spacing w:before="20" w:after="20"/>
    </w:pPr>
    <w:r w:rsidRPr="00D12172">
      <w:rPr>
        <w:szCs w:val="16"/>
      </w:rPr>
      <w:fldChar w:fldCharType="begin"/>
    </w:r>
    <w:r w:rsidRPr="00D12172">
      <w:rPr>
        <w:szCs w:val="16"/>
      </w:rPr>
      <w:instrText xml:space="preserve"> FILENAME  \* MERGEFORMAT </w:instrText>
    </w:r>
    <w:r w:rsidRPr="00D12172">
      <w:rPr>
        <w:szCs w:val="16"/>
      </w:rPr>
      <w:fldChar w:fldCharType="separate"/>
    </w:r>
    <w:r w:rsidR="00ED42E7">
      <w:rPr>
        <w:noProof/>
        <w:szCs w:val="16"/>
      </w:rPr>
      <w:t>BMS Form - Job Application Questionnaire (name of person) R10_00 20200609.docx</w:t>
    </w:r>
    <w:r w:rsidRPr="00D12172">
      <w:rPr>
        <w:noProof/>
        <w:szCs w:val="16"/>
      </w:rPr>
      <w:fldChar w:fldCharType="end"/>
    </w:r>
    <w:r>
      <w:rPr>
        <w:noProof/>
        <w:szCs w:val="16"/>
      </w:rPr>
      <w:t xml:space="preserve"> | </w:t>
    </w:r>
    <w:r w:rsidRPr="00FE33C2">
      <w:fldChar w:fldCharType="begin"/>
    </w:r>
    <w:r w:rsidRPr="00FE33C2">
      <w:instrText xml:space="preserve"> PAGE </w:instrText>
    </w:r>
    <w:r w:rsidRPr="00FE33C2">
      <w:fldChar w:fldCharType="separate"/>
    </w:r>
    <w:r>
      <w:t>3</w:t>
    </w:r>
    <w:r w:rsidRPr="00FE33C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0AFA" w14:textId="77777777" w:rsidR="00C66CB6" w:rsidRDefault="00C66CB6" w:rsidP="00F32C2A">
    <w:pPr>
      <w:pStyle w:val="Footer"/>
      <w:pBdr>
        <w:top w:val="single" w:sz="4" w:space="20" w:color="596984" w:themeColor="accent4"/>
      </w:pBdr>
      <w:spacing w:before="20" w:after="20"/>
      <w:rPr>
        <w:szCs w:val="16"/>
      </w:rPr>
    </w:pPr>
    <w:r>
      <w:rPr>
        <w:noProof/>
      </w:rPr>
      <w:drawing>
        <wp:anchor distT="0" distB="0" distL="114300" distR="114300" simplePos="0" relativeHeight="251658240" behindDoc="0" locked="0" layoutInCell="1" allowOverlap="1" wp14:anchorId="77B4FA99" wp14:editId="74FEBD4F">
          <wp:simplePos x="0" y="0"/>
          <wp:positionH relativeFrom="column">
            <wp:posOffset>-32121</wp:posOffset>
          </wp:positionH>
          <wp:positionV relativeFrom="paragraph">
            <wp:posOffset>123190</wp:posOffset>
          </wp:positionV>
          <wp:extent cx="772795" cy="452758"/>
          <wp:effectExtent l="0" t="0" r="825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syn (Blue Light Grey) - Horizontal [CMYK] LR.png"/>
                  <pic:cNvPicPr/>
                </pic:nvPicPr>
                <pic:blipFill>
                  <a:blip r:embed="rId1"/>
                  <a:stretch>
                    <a:fillRect/>
                  </a:stretch>
                </pic:blipFill>
                <pic:spPr>
                  <a:xfrm>
                    <a:off x="0" y="0"/>
                    <a:ext cx="772795" cy="452758"/>
                  </a:xfrm>
                  <a:prstGeom prst="rect">
                    <a:avLst/>
                  </a:prstGeom>
                </pic:spPr>
              </pic:pic>
            </a:graphicData>
          </a:graphic>
          <wp14:sizeRelH relativeFrom="margin">
            <wp14:pctWidth>0</wp14:pctWidth>
          </wp14:sizeRelH>
          <wp14:sizeRelV relativeFrom="margin">
            <wp14:pctHeight>0</wp14:pctHeight>
          </wp14:sizeRelV>
        </wp:anchor>
      </w:drawing>
    </w:r>
  </w:p>
  <w:p w14:paraId="34E3EC24" w14:textId="1B8CD9CA" w:rsidR="00C66CB6" w:rsidRPr="00F32C2A" w:rsidRDefault="00C66CB6" w:rsidP="00F32C2A">
    <w:pPr>
      <w:pStyle w:val="Footer"/>
      <w:pBdr>
        <w:top w:val="single" w:sz="4" w:space="20" w:color="596984" w:themeColor="accent4"/>
      </w:pBdr>
      <w:spacing w:before="20" w:after="20"/>
    </w:pPr>
    <w:r w:rsidRPr="00D12172">
      <w:rPr>
        <w:szCs w:val="16"/>
      </w:rPr>
      <w:fldChar w:fldCharType="begin"/>
    </w:r>
    <w:r w:rsidRPr="00D12172">
      <w:rPr>
        <w:szCs w:val="16"/>
      </w:rPr>
      <w:instrText xml:space="preserve"> FILENAME  \* MERGEFORMAT </w:instrText>
    </w:r>
    <w:r w:rsidRPr="00D12172">
      <w:rPr>
        <w:szCs w:val="16"/>
      </w:rPr>
      <w:fldChar w:fldCharType="separate"/>
    </w:r>
    <w:r w:rsidR="00ED42E7">
      <w:rPr>
        <w:noProof/>
        <w:szCs w:val="16"/>
      </w:rPr>
      <w:t>BMS Form - Job Application Questionnaire (name of person) R10_00 20200609.docx</w:t>
    </w:r>
    <w:r w:rsidRPr="00D12172">
      <w:rPr>
        <w:noProof/>
        <w:szCs w:val="16"/>
      </w:rPr>
      <w:fldChar w:fldCharType="end"/>
    </w:r>
    <w:r>
      <w:rPr>
        <w:noProof/>
        <w:szCs w:val="16"/>
      </w:rPr>
      <w:t xml:space="preserve"> | </w:t>
    </w:r>
    <w:r w:rsidRPr="00FE33C2">
      <w:fldChar w:fldCharType="begin"/>
    </w:r>
    <w:r w:rsidRPr="00FE33C2">
      <w:instrText xml:space="preserve"> PAGE </w:instrText>
    </w:r>
    <w:r w:rsidRPr="00FE33C2">
      <w:fldChar w:fldCharType="separate"/>
    </w:r>
    <w:r>
      <w:t>2</w:t>
    </w:r>
    <w:r w:rsidRPr="00FE33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891C" w14:textId="77777777" w:rsidR="00F715CC" w:rsidRDefault="00F715CC">
      <w:r>
        <w:separator/>
      </w:r>
    </w:p>
    <w:p w14:paraId="4CD7DE46" w14:textId="77777777" w:rsidR="00F715CC" w:rsidRDefault="00F715CC"/>
  </w:footnote>
  <w:footnote w:type="continuationSeparator" w:id="0">
    <w:p w14:paraId="3F8315E1" w14:textId="77777777" w:rsidR="00F715CC" w:rsidRDefault="00F715CC">
      <w:r>
        <w:continuationSeparator/>
      </w:r>
    </w:p>
    <w:p w14:paraId="22EB1C8D" w14:textId="77777777" w:rsidR="00F715CC" w:rsidRDefault="00F71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9AEC" w14:textId="769A633E" w:rsidR="00C66CB6" w:rsidRDefault="00F715CC" w:rsidP="00F32C2A">
    <w:pPr>
      <w:pStyle w:val="Header"/>
    </w:pPr>
    <w:r>
      <w:fldChar w:fldCharType="begin"/>
    </w:r>
    <w:r>
      <w:instrText xml:space="preserve"> TITLE  </w:instrText>
    </w:r>
    <w:r>
      <w:fldChar w:fldCharType="separate"/>
    </w:r>
    <w:r w:rsidR="00ED42E7">
      <w:t>BMS Form</w:t>
    </w:r>
    <w:r>
      <w:fldChar w:fldCharType="end"/>
    </w:r>
    <w:r w:rsidR="00C66CB6">
      <w:t xml:space="preserve"> | </w:t>
    </w:r>
    <w:r>
      <w:fldChar w:fldCharType="begin"/>
    </w:r>
    <w:r>
      <w:instrText xml:space="preserve"> SUBJECT  </w:instrText>
    </w:r>
    <w:r>
      <w:fldChar w:fldCharType="separate"/>
    </w:r>
    <w:r w:rsidR="00ED42E7">
      <w:t>Job Application Questionnaire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4C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20356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B6B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4130C"/>
    <w:multiLevelType w:val="hybridMultilevel"/>
    <w:tmpl w:val="81D2E244"/>
    <w:lvl w:ilvl="0" w:tplc="DBD40692">
      <w:start w:val="1"/>
      <w:numFmt w:val="lowerLetter"/>
      <w:pStyle w:val="BodyTextH2List1"/>
      <w:lvlText w:val="%1."/>
      <w:lvlJc w:val="left"/>
      <w:pPr>
        <w:ind w:left="1040" w:hanging="360"/>
      </w:pPr>
      <w:rPr>
        <w:rFonts w:ascii="Open Sans" w:hAnsi="Open Sans" w:hint="default"/>
        <w:b w:val="0"/>
        <w:i w:val="0"/>
        <w:caps w:val="0"/>
        <w:strike w:val="0"/>
        <w:dstrike w:val="0"/>
        <w:vanish w:val="0"/>
        <w:sz w:val="20"/>
        <w:vertAlign w:val="baseline"/>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 w15:restartNumberingAfterBreak="0">
    <w:nsid w:val="1E7237E1"/>
    <w:multiLevelType w:val="hybridMultilevel"/>
    <w:tmpl w:val="13528340"/>
    <w:lvl w:ilvl="0" w:tplc="C554C87E">
      <w:start w:val="1"/>
      <w:numFmt w:val="bullet"/>
      <w:pStyle w:val="List"/>
      <w:lvlText w:val=""/>
      <w:lvlJc w:val="left"/>
      <w:pPr>
        <w:ind w:left="360" w:hanging="360"/>
      </w:pPr>
      <w:rPr>
        <w:rFonts w:ascii="Wingdings 3" w:hAnsi="Wingdings 3" w:hint="default"/>
        <w:color w:val="297FD5" w:themeColor="accent3"/>
        <w:sz w:val="20"/>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47317"/>
    <w:multiLevelType w:val="multilevel"/>
    <w:tmpl w:val="78EA08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6A23F35"/>
    <w:multiLevelType w:val="hybridMultilevel"/>
    <w:tmpl w:val="93F4889E"/>
    <w:lvl w:ilvl="0" w:tplc="F2F44612">
      <w:start w:val="1"/>
      <w:numFmt w:val="upperRoman"/>
      <w:pStyle w:val="BodyTextH2List2"/>
      <w:lvlText w:val="%1."/>
      <w:lvlJc w:val="right"/>
      <w:pPr>
        <w:ind w:left="1494" w:hanging="360"/>
      </w:pPr>
      <w:rPr>
        <w:rFonts w:ascii="Open Sans" w:hAnsi="Open Sans" w:hint="default"/>
        <w:sz w:val="20"/>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7" w15:restartNumberingAfterBreak="0">
    <w:nsid w:val="2BEF31ED"/>
    <w:multiLevelType w:val="hybridMultilevel"/>
    <w:tmpl w:val="08BEBE50"/>
    <w:lvl w:ilvl="0" w:tplc="84CC17CE">
      <w:start w:val="1"/>
      <w:numFmt w:val="lowerLetter"/>
      <w:pStyle w:val="ListIndentNumber"/>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8" w15:restartNumberingAfterBreak="0">
    <w:nsid w:val="37CC5B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71754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3BD7950"/>
    <w:multiLevelType w:val="multilevel"/>
    <w:tmpl w:val="76529D8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4B291BF9"/>
    <w:multiLevelType w:val="multilevel"/>
    <w:tmpl w:val="4F18B0C6"/>
    <w:lvl w:ilvl="0">
      <w:start w:val="1"/>
      <w:numFmt w:val="decimal"/>
      <w:pStyle w:val="PageTitle-Section"/>
      <w:lvlText w:val="%1"/>
      <w:lvlJc w:val="left"/>
      <w:pPr>
        <w:ind w:left="432" w:hanging="432"/>
      </w:pPr>
    </w:lvl>
    <w:lvl w:ilvl="1">
      <w:start w:val="1"/>
      <w:numFmt w:val="decimal"/>
      <w:pStyle w:val="Heading1-Section"/>
      <w:lvlText w:val="%1.%2"/>
      <w:lvlJc w:val="left"/>
      <w:pPr>
        <w:ind w:left="576" w:hanging="576"/>
      </w:pPr>
    </w:lvl>
    <w:lvl w:ilvl="2">
      <w:start w:val="1"/>
      <w:numFmt w:val="decimal"/>
      <w:pStyle w:val="Heading2-Section"/>
      <w:lvlText w:val="%1.%2.%3"/>
      <w:lvlJc w:val="left"/>
      <w:pPr>
        <w:ind w:left="720" w:hanging="720"/>
      </w:pPr>
    </w:lvl>
    <w:lvl w:ilvl="3">
      <w:start w:val="1"/>
      <w:numFmt w:val="decimal"/>
      <w:pStyle w:val="Heading3-Section"/>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F21712E"/>
    <w:multiLevelType w:val="multilevel"/>
    <w:tmpl w:val="FB360D8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4F9B37BB"/>
    <w:multiLevelType w:val="hybridMultilevel"/>
    <w:tmpl w:val="EB2A6884"/>
    <w:lvl w:ilvl="0" w:tplc="03588C9E">
      <w:start w:val="1"/>
      <w:numFmt w:val="decimal"/>
      <w:pStyle w:val="ListNumber"/>
      <w:lvlText w:val="%1."/>
      <w:lvlJc w:val="left"/>
      <w:pPr>
        <w:ind w:left="360" w:hanging="360"/>
      </w:pPr>
      <w:rPr>
        <w:rFonts w:ascii="Open Sans" w:hAnsi="Open Sans" w:hint="default"/>
        <w:b w:val="0"/>
        <w:i w:val="0"/>
        <w:caps w:val="0"/>
        <w:strike w:val="0"/>
        <w:dstrike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44E22"/>
    <w:multiLevelType w:val="multilevel"/>
    <w:tmpl w:val="C04A8D5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5" w15:restartNumberingAfterBreak="0">
    <w:nsid w:val="5D2A58AE"/>
    <w:multiLevelType w:val="hybridMultilevel"/>
    <w:tmpl w:val="025241C0"/>
    <w:lvl w:ilvl="0" w:tplc="B40248B0">
      <w:start w:val="1"/>
      <w:numFmt w:val="bullet"/>
      <w:pStyle w:val="ListIndent"/>
      <w:lvlText w:val="o"/>
      <w:lvlJc w:val="left"/>
      <w:pPr>
        <w:ind w:left="1154" w:hanging="360"/>
      </w:pPr>
      <w:rPr>
        <w:rFonts w:ascii="Courier New" w:hAnsi="Courier New" w:hint="default"/>
        <w:b/>
        <w:i w:val="0"/>
        <w:color w:val="3477B2" w:themeColor="accent2"/>
        <w:sz w:val="20"/>
        <w:szCs w:val="12"/>
      </w:rPr>
    </w:lvl>
    <w:lvl w:ilvl="1" w:tplc="0C090003" w:tentative="1">
      <w:start w:val="1"/>
      <w:numFmt w:val="bullet"/>
      <w:lvlText w:val="o"/>
      <w:lvlJc w:val="left"/>
      <w:pPr>
        <w:ind w:left="2033" w:hanging="360"/>
      </w:pPr>
      <w:rPr>
        <w:rFonts w:ascii="Courier New" w:hAnsi="Courier New" w:cs="Courier New" w:hint="default"/>
      </w:rPr>
    </w:lvl>
    <w:lvl w:ilvl="2" w:tplc="0C090005" w:tentative="1">
      <w:start w:val="1"/>
      <w:numFmt w:val="bullet"/>
      <w:lvlText w:val=""/>
      <w:lvlJc w:val="left"/>
      <w:pPr>
        <w:ind w:left="2753" w:hanging="360"/>
      </w:pPr>
      <w:rPr>
        <w:rFonts w:ascii="Wingdings" w:hAnsi="Wingdings" w:hint="default"/>
      </w:rPr>
    </w:lvl>
    <w:lvl w:ilvl="3" w:tplc="0C090001" w:tentative="1">
      <w:start w:val="1"/>
      <w:numFmt w:val="bullet"/>
      <w:lvlText w:val=""/>
      <w:lvlJc w:val="left"/>
      <w:pPr>
        <w:ind w:left="3473" w:hanging="360"/>
      </w:pPr>
      <w:rPr>
        <w:rFonts w:ascii="Symbol" w:hAnsi="Symbol" w:hint="default"/>
      </w:rPr>
    </w:lvl>
    <w:lvl w:ilvl="4" w:tplc="0C090003" w:tentative="1">
      <w:start w:val="1"/>
      <w:numFmt w:val="bullet"/>
      <w:lvlText w:val="o"/>
      <w:lvlJc w:val="left"/>
      <w:pPr>
        <w:ind w:left="4193" w:hanging="360"/>
      </w:pPr>
      <w:rPr>
        <w:rFonts w:ascii="Courier New" w:hAnsi="Courier New" w:cs="Courier New" w:hint="default"/>
      </w:rPr>
    </w:lvl>
    <w:lvl w:ilvl="5" w:tplc="0C090005" w:tentative="1">
      <w:start w:val="1"/>
      <w:numFmt w:val="bullet"/>
      <w:lvlText w:val=""/>
      <w:lvlJc w:val="left"/>
      <w:pPr>
        <w:ind w:left="4913" w:hanging="360"/>
      </w:pPr>
      <w:rPr>
        <w:rFonts w:ascii="Wingdings" w:hAnsi="Wingdings" w:hint="default"/>
      </w:rPr>
    </w:lvl>
    <w:lvl w:ilvl="6" w:tplc="0C090001" w:tentative="1">
      <w:start w:val="1"/>
      <w:numFmt w:val="bullet"/>
      <w:lvlText w:val=""/>
      <w:lvlJc w:val="left"/>
      <w:pPr>
        <w:ind w:left="5633" w:hanging="360"/>
      </w:pPr>
      <w:rPr>
        <w:rFonts w:ascii="Symbol" w:hAnsi="Symbol" w:hint="default"/>
      </w:rPr>
    </w:lvl>
    <w:lvl w:ilvl="7" w:tplc="0C090003" w:tentative="1">
      <w:start w:val="1"/>
      <w:numFmt w:val="bullet"/>
      <w:lvlText w:val="o"/>
      <w:lvlJc w:val="left"/>
      <w:pPr>
        <w:ind w:left="6353" w:hanging="360"/>
      </w:pPr>
      <w:rPr>
        <w:rFonts w:ascii="Courier New" w:hAnsi="Courier New" w:cs="Courier New" w:hint="default"/>
      </w:rPr>
    </w:lvl>
    <w:lvl w:ilvl="8" w:tplc="0C090005" w:tentative="1">
      <w:start w:val="1"/>
      <w:numFmt w:val="bullet"/>
      <w:lvlText w:val=""/>
      <w:lvlJc w:val="left"/>
      <w:pPr>
        <w:ind w:left="7073" w:hanging="360"/>
      </w:pPr>
      <w:rPr>
        <w:rFonts w:ascii="Wingdings" w:hAnsi="Wingdings" w:hint="default"/>
      </w:rPr>
    </w:lvl>
  </w:abstractNum>
  <w:abstractNum w:abstractNumId="16" w15:restartNumberingAfterBreak="0">
    <w:nsid w:val="63BB3B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93836"/>
    <w:multiLevelType w:val="multilevel"/>
    <w:tmpl w:val="BB72B6BE"/>
    <w:lvl w:ilvl="0">
      <w:start w:val="1"/>
      <w:numFmt w:val="decimal"/>
      <w:pStyle w:val="Heading1"/>
      <w:lvlText w:val="%1"/>
      <w:lvlJc w:val="left"/>
      <w:pPr>
        <w:ind w:left="431" w:hanging="431"/>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rPr>
    </w:lvl>
    <w:lvl w:ilvl="3">
      <w:start w:val="1"/>
      <w:numFmt w:val="decimal"/>
      <w:pStyle w:val="Heading4"/>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8" w15:restartNumberingAfterBreak="0">
    <w:nsid w:val="6776552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F5340E"/>
    <w:multiLevelType w:val="multilevel"/>
    <w:tmpl w:val="FBBAC11A"/>
    <w:lvl w:ilvl="0">
      <w:start w:val="1"/>
      <w:numFmt w:val="decimal"/>
      <w:lvlText w:val="%1."/>
      <w:lvlJc w:val="left"/>
      <w:pPr>
        <w:tabs>
          <w:tab w:val="num" w:pos="1080"/>
        </w:tabs>
        <w:ind w:left="720" w:firstLine="0"/>
      </w:pPr>
    </w:lvl>
    <w:lvl w:ilvl="1">
      <w:start w:val="1"/>
      <w:numFmt w:val="decimal"/>
      <w:lvlText w:val="%1.%2"/>
      <w:lvlJc w:val="left"/>
      <w:pPr>
        <w:tabs>
          <w:tab w:val="num" w:pos="1440"/>
        </w:tabs>
        <w:ind w:left="720" w:firstLine="0"/>
      </w:pPr>
    </w:lvl>
    <w:lvl w:ilvl="2">
      <w:start w:val="1"/>
      <w:numFmt w:val="decimal"/>
      <w:lvlText w:val="%1.%2.%3"/>
      <w:lvlJc w:val="left"/>
      <w:pPr>
        <w:tabs>
          <w:tab w:val="num" w:pos="1440"/>
        </w:tabs>
        <w:ind w:left="720" w:firstLine="0"/>
      </w:pPr>
    </w:lvl>
    <w:lvl w:ilvl="3">
      <w:start w:val="1"/>
      <w:numFmt w:val="none"/>
      <w:lvlText w:val=""/>
      <w:lvlJc w:val="left"/>
      <w:pPr>
        <w:tabs>
          <w:tab w:val="num" w:pos="1080"/>
        </w:tabs>
        <w:ind w:left="720" w:firstLine="0"/>
      </w:pPr>
    </w:lvl>
    <w:lvl w:ilvl="4">
      <w:start w:val="1"/>
      <w:numFmt w:val="none"/>
      <w:lvlText w:val=""/>
      <w:lvlJc w:val="left"/>
      <w:pPr>
        <w:tabs>
          <w:tab w:val="num" w:pos="1080"/>
        </w:tabs>
        <w:ind w:left="720" w:firstLine="0"/>
      </w:pPr>
    </w:lvl>
    <w:lvl w:ilvl="5">
      <w:start w:val="1"/>
      <w:numFmt w:val="none"/>
      <w:lvlText w:val=""/>
      <w:lvlJc w:val="left"/>
      <w:pPr>
        <w:tabs>
          <w:tab w:val="num" w:pos="1080"/>
        </w:tabs>
        <w:ind w:left="720" w:firstLine="0"/>
      </w:pPr>
    </w:lvl>
    <w:lvl w:ilvl="6">
      <w:start w:val="1"/>
      <w:numFmt w:val="none"/>
      <w:lvlText w:val=""/>
      <w:lvlJc w:val="left"/>
      <w:pPr>
        <w:tabs>
          <w:tab w:val="num" w:pos="1080"/>
        </w:tabs>
        <w:ind w:left="720" w:firstLine="0"/>
      </w:pPr>
    </w:lvl>
    <w:lvl w:ilvl="7">
      <w:start w:val="1"/>
      <w:numFmt w:val="none"/>
      <w:lvlText w:val=""/>
      <w:lvlJc w:val="left"/>
      <w:pPr>
        <w:tabs>
          <w:tab w:val="num" w:pos="1080"/>
        </w:tabs>
        <w:ind w:left="720" w:firstLine="0"/>
      </w:pPr>
    </w:lvl>
    <w:lvl w:ilvl="8">
      <w:start w:val="1"/>
      <w:numFmt w:val="none"/>
      <w:lvlText w:val=""/>
      <w:lvlJc w:val="left"/>
      <w:pPr>
        <w:tabs>
          <w:tab w:val="num" w:pos="1080"/>
        </w:tabs>
        <w:ind w:left="720" w:firstLine="0"/>
      </w:pPr>
    </w:lvl>
  </w:abstractNum>
  <w:abstractNum w:abstractNumId="20" w15:restartNumberingAfterBreak="0">
    <w:nsid w:val="6CC46E0B"/>
    <w:multiLevelType w:val="hybridMultilevel"/>
    <w:tmpl w:val="E264BDAA"/>
    <w:lvl w:ilvl="0" w:tplc="AD007A0E">
      <w:start w:val="1"/>
      <w:numFmt w:val="decimal"/>
      <w:pStyle w:val="BodyTextNumbered"/>
      <w:lvlText w:val="%1."/>
      <w:lvlJc w:val="left"/>
      <w:pPr>
        <w:ind w:left="360" w:hanging="360"/>
      </w:pPr>
      <w:rPr>
        <w:rFonts w:ascii="Open Sans" w:hAnsi="Open Sans"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A7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D030E7"/>
    <w:multiLevelType w:val="multilevel"/>
    <w:tmpl w:val="12F2195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num w:numId="1">
    <w:abstractNumId w:val="13"/>
  </w:num>
  <w:num w:numId="2">
    <w:abstractNumId w:val="15"/>
  </w:num>
  <w:num w:numId="3">
    <w:abstractNumId w:val="17"/>
  </w:num>
  <w:num w:numId="4">
    <w:abstractNumId w:val="4"/>
  </w:num>
  <w:num w:numId="5">
    <w:abstractNumId w:val="7"/>
  </w:num>
  <w:num w:numId="6">
    <w:abstractNumId w:val="20"/>
  </w:num>
  <w:num w:numId="7">
    <w:abstractNumId w:val="14"/>
  </w:num>
  <w:num w:numId="8">
    <w:abstractNumId w:val="7"/>
    <w:lvlOverride w:ilvl="0">
      <w:startOverride w:val="1"/>
    </w:lvlOverride>
  </w:num>
  <w:num w:numId="9">
    <w:abstractNumId w:val="13"/>
    <w:lvlOverride w:ilvl="0">
      <w:startOverride w:val="1"/>
    </w:lvlOverride>
  </w:num>
  <w:num w:numId="10">
    <w:abstractNumId w:val="20"/>
    <w:lvlOverride w:ilvl="0">
      <w:startOverride w:val="1"/>
    </w:lvlOverride>
  </w:num>
  <w:num w:numId="11">
    <w:abstractNumId w:val="22"/>
  </w:num>
  <w:num w:numId="12">
    <w:abstractNumId w:val="12"/>
  </w:num>
  <w:num w:numId="13">
    <w:abstractNumId w:val="10"/>
  </w:num>
  <w:num w:numId="14">
    <w:abstractNumId w:val="20"/>
    <w:lvlOverride w:ilvl="0">
      <w:startOverride w:val="1"/>
    </w:lvlOverride>
  </w:num>
  <w:num w:numId="15">
    <w:abstractNumId w:val="2"/>
  </w:num>
  <w:num w:numId="16">
    <w:abstractNumId w:val="11"/>
  </w:num>
  <w:num w:numId="17">
    <w:abstractNumId w:val="5"/>
  </w:num>
  <w:num w:numId="18">
    <w:abstractNumId w:val="16"/>
  </w:num>
  <w:num w:numId="19">
    <w:abstractNumId w:val="8"/>
  </w:num>
  <w:num w:numId="20">
    <w:abstractNumId w:val="0"/>
  </w:num>
  <w:num w:numId="21">
    <w:abstractNumId w:val="1"/>
  </w:num>
  <w:num w:numId="22">
    <w:abstractNumId w:val="21"/>
  </w:num>
  <w:num w:numId="23">
    <w:abstractNumId w:val="9"/>
  </w:num>
  <w:num w:numId="24">
    <w:abstractNumId w:val="19"/>
  </w:num>
  <w:num w:numId="25">
    <w:abstractNumId w:val="18"/>
  </w:num>
  <w:num w:numId="26">
    <w:abstractNumId w:val="3"/>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AU" w:vendorID="64" w:dllVersion="5"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ttachedTemplate r:id="rId1"/>
  <w:linkStyle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LockTheme/>
  <w:defaultTabStop w:val="720"/>
  <w:drawingGridHorizontalSpacing w:val="90"/>
  <w:displayHorizontalDrawingGridEvery w:val="0"/>
  <w:displayVerticalDrawingGridEvery w:val="0"/>
  <w:noPunctuationKerning/>
  <w:characterSpacingControl w:val="doNotCompress"/>
  <w:hdrShapeDefaults>
    <o:shapedefaults v:ext="edit" spidmax="2049">
      <o:colormru v:ext="edit" colors="#930,#582d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9C"/>
    <w:rsid w:val="00001A44"/>
    <w:rsid w:val="00001FF5"/>
    <w:rsid w:val="00011AA7"/>
    <w:rsid w:val="000121D8"/>
    <w:rsid w:val="00013195"/>
    <w:rsid w:val="00022FF2"/>
    <w:rsid w:val="0003007E"/>
    <w:rsid w:val="00037ED2"/>
    <w:rsid w:val="0004042E"/>
    <w:rsid w:val="000408D6"/>
    <w:rsid w:val="00043F17"/>
    <w:rsid w:val="0005249B"/>
    <w:rsid w:val="0005415A"/>
    <w:rsid w:val="00062203"/>
    <w:rsid w:val="0006229B"/>
    <w:rsid w:val="00065515"/>
    <w:rsid w:val="00067A13"/>
    <w:rsid w:val="000704C7"/>
    <w:rsid w:val="00071885"/>
    <w:rsid w:val="00074CBE"/>
    <w:rsid w:val="00076F8D"/>
    <w:rsid w:val="000815DE"/>
    <w:rsid w:val="00083062"/>
    <w:rsid w:val="00083963"/>
    <w:rsid w:val="00087C8B"/>
    <w:rsid w:val="00090509"/>
    <w:rsid w:val="0009434D"/>
    <w:rsid w:val="00096595"/>
    <w:rsid w:val="000969F9"/>
    <w:rsid w:val="0009701B"/>
    <w:rsid w:val="000A0D22"/>
    <w:rsid w:val="000A45A8"/>
    <w:rsid w:val="000A5FE3"/>
    <w:rsid w:val="000A6D44"/>
    <w:rsid w:val="000B091F"/>
    <w:rsid w:val="000B5967"/>
    <w:rsid w:val="000B7901"/>
    <w:rsid w:val="000C1C7F"/>
    <w:rsid w:val="000C1C85"/>
    <w:rsid w:val="000C2574"/>
    <w:rsid w:val="000C4708"/>
    <w:rsid w:val="000D6788"/>
    <w:rsid w:val="000D7794"/>
    <w:rsid w:val="000E5411"/>
    <w:rsid w:val="000E795A"/>
    <w:rsid w:val="000F193A"/>
    <w:rsid w:val="000F1BCD"/>
    <w:rsid w:val="00100203"/>
    <w:rsid w:val="00100474"/>
    <w:rsid w:val="001020B5"/>
    <w:rsid w:val="0010437E"/>
    <w:rsid w:val="001046CF"/>
    <w:rsid w:val="00105078"/>
    <w:rsid w:val="00106009"/>
    <w:rsid w:val="001063B7"/>
    <w:rsid w:val="00115169"/>
    <w:rsid w:val="001170E7"/>
    <w:rsid w:val="00117714"/>
    <w:rsid w:val="00120BAA"/>
    <w:rsid w:val="00136AC4"/>
    <w:rsid w:val="00137635"/>
    <w:rsid w:val="00137C4B"/>
    <w:rsid w:val="001410BF"/>
    <w:rsid w:val="00141DE6"/>
    <w:rsid w:val="00142165"/>
    <w:rsid w:val="001424D4"/>
    <w:rsid w:val="001455E8"/>
    <w:rsid w:val="00147843"/>
    <w:rsid w:val="00152D47"/>
    <w:rsid w:val="00156011"/>
    <w:rsid w:val="001571C0"/>
    <w:rsid w:val="001579C5"/>
    <w:rsid w:val="001629B3"/>
    <w:rsid w:val="001629B7"/>
    <w:rsid w:val="00171103"/>
    <w:rsid w:val="001722BE"/>
    <w:rsid w:val="00173AC3"/>
    <w:rsid w:val="00176862"/>
    <w:rsid w:val="00183C32"/>
    <w:rsid w:val="001840FA"/>
    <w:rsid w:val="001843E5"/>
    <w:rsid w:val="0018582B"/>
    <w:rsid w:val="00191396"/>
    <w:rsid w:val="00192A43"/>
    <w:rsid w:val="0019301F"/>
    <w:rsid w:val="001964BA"/>
    <w:rsid w:val="00197114"/>
    <w:rsid w:val="001A0718"/>
    <w:rsid w:val="001A0AB6"/>
    <w:rsid w:val="001A3467"/>
    <w:rsid w:val="001A4A9C"/>
    <w:rsid w:val="001A6D44"/>
    <w:rsid w:val="001A7CB8"/>
    <w:rsid w:val="001B182E"/>
    <w:rsid w:val="001B50A3"/>
    <w:rsid w:val="001C2BC5"/>
    <w:rsid w:val="001C5FD4"/>
    <w:rsid w:val="001D07ED"/>
    <w:rsid w:val="001D2743"/>
    <w:rsid w:val="001D2E9C"/>
    <w:rsid w:val="001D661E"/>
    <w:rsid w:val="001E0E0B"/>
    <w:rsid w:val="001E131B"/>
    <w:rsid w:val="001E19DD"/>
    <w:rsid w:val="001E39EE"/>
    <w:rsid w:val="001E5612"/>
    <w:rsid w:val="001F1FA4"/>
    <w:rsid w:val="001F36C9"/>
    <w:rsid w:val="001F5C8B"/>
    <w:rsid w:val="00204A13"/>
    <w:rsid w:val="00211A40"/>
    <w:rsid w:val="00214AD1"/>
    <w:rsid w:val="00221447"/>
    <w:rsid w:val="00222A38"/>
    <w:rsid w:val="00223046"/>
    <w:rsid w:val="0022429E"/>
    <w:rsid w:val="00224832"/>
    <w:rsid w:val="00233BBA"/>
    <w:rsid w:val="00233C38"/>
    <w:rsid w:val="00234794"/>
    <w:rsid w:val="00235FFA"/>
    <w:rsid w:val="0023680D"/>
    <w:rsid w:val="002429F8"/>
    <w:rsid w:val="00243A95"/>
    <w:rsid w:val="0024431B"/>
    <w:rsid w:val="00244A96"/>
    <w:rsid w:val="00245439"/>
    <w:rsid w:val="002467D5"/>
    <w:rsid w:val="00246AE0"/>
    <w:rsid w:val="00246F3E"/>
    <w:rsid w:val="00247EB2"/>
    <w:rsid w:val="002523C9"/>
    <w:rsid w:val="002573C3"/>
    <w:rsid w:val="002644FE"/>
    <w:rsid w:val="00266AE0"/>
    <w:rsid w:val="0026753C"/>
    <w:rsid w:val="002711FA"/>
    <w:rsid w:val="00273D99"/>
    <w:rsid w:val="0027463D"/>
    <w:rsid w:val="002757B9"/>
    <w:rsid w:val="00277463"/>
    <w:rsid w:val="0028064C"/>
    <w:rsid w:val="00280ED8"/>
    <w:rsid w:val="00285504"/>
    <w:rsid w:val="00290DCA"/>
    <w:rsid w:val="0029174E"/>
    <w:rsid w:val="0029327E"/>
    <w:rsid w:val="00295B6A"/>
    <w:rsid w:val="00296637"/>
    <w:rsid w:val="002A1D85"/>
    <w:rsid w:val="002A30EA"/>
    <w:rsid w:val="002A4EFE"/>
    <w:rsid w:val="002B23F7"/>
    <w:rsid w:val="002B49E9"/>
    <w:rsid w:val="002B6D2F"/>
    <w:rsid w:val="002B7A8B"/>
    <w:rsid w:val="002C0AE4"/>
    <w:rsid w:val="002C2BC0"/>
    <w:rsid w:val="002C4964"/>
    <w:rsid w:val="002C6FFF"/>
    <w:rsid w:val="002C7B3B"/>
    <w:rsid w:val="002C7B8A"/>
    <w:rsid w:val="002D1805"/>
    <w:rsid w:val="002D293B"/>
    <w:rsid w:val="002D314E"/>
    <w:rsid w:val="002D36B3"/>
    <w:rsid w:val="002D3B14"/>
    <w:rsid w:val="002D5A3E"/>
    <w:rsid w:val="002E179B"/>
    <w:rsid w:val="002E43C3"/>
    <w:rsid w:val="002E4450"/>
    <w:rsid w:val="002F2125"/>
    <w:rsid w:val="002F5BC3"/>
    <w:rsid w:val="002F617B"/>
    <w:rsid w:val="003010CB"/>
    <w:rsid w:val="003055AD"/>
    <w:rsid w:val="00307964"/>
    <w:rsid w:val="00307F9E"/>
    <w:rsid w:val="00311F2A"/>
    <w:rsid w:val="00312424"/>
    <w:rsid w:val="00313539"/>
    <w:rsid w:val="00313DEB"/>
    <w:rsid w:val="0031500E"/>
    <w:rsid w:val="0031584D"/>
    <w:rsid w:val="00321870"/>
    <w:rsid w:val="00322847"/>
    <w:rsid w:val="00330B52"/>
    <w:rsid w:val="00331E97"/>
    <w:rsid w:val="003354B6"/>
    <w:rsid w:val="00336E88"/>
    <w:rsid w:val="003371B3"/>
    <w:rsid w:val="0034293A"/>
    <w:rsid w:val="00350A44"/>
    <w:rsid w:val="00351B6A"/>
    <w:rsid w:val="00357200"/>
    <w:rsid w:val="00357F20"/>
    <w:rsid w:val="003600E8"/>
    <w:rsid w:val="003602D3"/>
    <w:rsid w:val="00361450"/>
    <w:rsid w:val="00361B12"/>
    <w:rsid w:val="00362669"/>
    <w:rsid w:val="003666F5"/>
    <w:rsid w:val="00366CDA"/>
    <w:rsid w:val="003726F9"/>
    <w:rsid w:val="00375775"/>
    <w:rsid w:val="00382551"/>
    <w:rsid w:val="00383274"/>
    <w:rsid w:val="00384693"/>
    <w:rsid w:val="00386D03"/>
    <w:rsid w:val="003871C3"/>
    <w:rsid w:val="003878FB"/>
    <w:rsid w:val="00390EA7"/>
    <w:rsid w:val="00393F6F"/>
    <w:rsid w:val="00394329"/>
    <w:rsid w:val="00396A35"/>
    <w:rsid w:val="00397239"/>
    <w:rsid w:val="003A1066"/>
    <w:rsid w:val="003A1E43"/>
    <w:rsid w:val="003A7964"/>
    <w:rsid w:val="003A7E35"/>
    <w:rsid w:val="003B04E9"/>
    <w:rsid w:val="003B061F"/>
    <w:rsid w:val="003B0AF8"/>
    <w:rsid w:val="003B670E"/>
    <w:rsid w:val="003C0BD5"/>
    <w:rsid w:val="003C2B6C"/>
    <w:rsid w:val="003C2F44"/>
    <w:rsid w:val="003C5088"/>
    <w:rsid w:val="003C5DBC"/>
    <w:rsid w:val="003D1297"/>
    <w:rsid w:val="003D3DF1"/>
    <w:rsid w:val="003D5664"/>
    <w:rsid w:val="003D7500"/>
    <w:rsid w:val="003D7B89"/>
    <w:rsid w:val="003E69A6"/>
    <w:rsid w:val="003E6CE0"/>
    <w:rsid w:val="003E6CF9"/>
    <w:rsid w:val="003F04FC"/>
    <w:rsid w:val="003F1317"/>
    <w:rsid w:val="003F3FEF"/>
    <w:rsid w:val="003F6B76"/>
    <w:rsid w:val="003F7615"/>
    <w:rsid w:val="004011D4"/>
    <w:rsid w:val="0040672A"/>
    <w:rsid w:val="00411EC1"/>
    <w:rsid w:val="00415C89"/>
    <w:rsid w:val="00421A9C"/>
    <w:rsid w:val="004243F4"/>
    <w:rsid w:val="00426E81"/>
    <w:rsid w:val="004317B9"/>
    <w:rsid w:val="00432AB2"/>
    <w:rsid w:val="00443519"/>
    <w:rsid w:val="00443B8E"/>
    <w:rsid w:val="0044449C"/>
    <w:rsid w:val="00444EAB"/>
    <w:rsid w:val="00446FBD"/>
    <w:rsid w:val="00454120"/>
    <w:rsid w:val="00460115"/>
    <w:rsid w:val="0046037C"/>
    <w:rsid w:val="0046068B"/>
    <w:rsid w:val="00461F4A"/>
    <w:rsid w:val="0046237A"/>
    <w:rsid w:val="00464E44"/>
    <w:rsid w:val="00467BC7"/>
    <w:rsid w:val="00473A47"/>
    <w:rsid w:val="00475850"/>
    <w:rsid w:val="00475DF9"/>
    <w:rsid w:val="004764E5"/>
    <w:rsid w:val="00476C9C"/>
    <w:rsid w:val="004804D9"/>
    <w:rsid w:val="004810BE"/>
    <w:rsid w:val="004820F0"/>
    <w:rsid w:val="00482F8F"/>
    <w:rsid w:val="00483C48"/>
    <w:rsid w:val="00483ED6"/>
    <w:rsid w:val="00485A02"/>
    <w:rsid w:val="00486052"/>
    <w:rsid w:val="0048748F"/>
    <w:rsid w:val="00491275"/>
    <w:rsid w:val="00491353"/>
    <w:rsid w:val="00491445"/>
    <w:rsid w:val="0049219A"/>
    <w:rsid w:val="0049358D"/>
    <w:rsid w:val="004946D9"/>
    <w:rsid w:val="0049672F"/>
    <w:rsid w:val="004A0750"/>
    <w:rsid w:val="004A23D5"/>
    <w:rsid w:val="004A37DF"/>
    <w:rsid w:val="004A40E3"/>
    <w:rsid w:val="004A5BAB"/>
    <w:rsid w:val="004A5E9A"/>
    <w:rsid w:val="004B1D50"/>
    <w:rsid w:val="004B2167"/>
    <w:rsid w:val="004B26FD"/>
    <w:rsid w:val="004B2B4F"/>
    <w:rsid w:val="004B49E4"/>
    <w:rsid w:val="004C32EB"/>
    <w:rsid w:val="004C6EAA"/>
    <w:rsid w:val="004E17CF"/>
    <w:rsid w:val="004E1E5C"/>
    <w:rsid w:val="004E44FE"/>
    <w:rsid w:val="004E5689"/>
    <w:rsid w:val="004E5CF8"/>
    <w:rsid w:val="004E701D"/>
    <w:rsid w:val="004F0B67"/>
    <w:rsid w:val="004F16C0"/>
    <w:rsid w:val="004F6723"/>
    <w:rsid w:val="00500509"/>
    <w:rsid w:val="005036BD"/>
    <w:rsid w:val="00504682"/>
    <w:rsid w:val="0050577F"/>
    <w:rsid w:val="005131A2"/>
    <w:rsid w:val="005204D3"/>
    <w:rsid w:val="00525773"/>
    <w:rsid w:val="00526C0C"/>
    <w:rsid w:val="00526EAB"/>
    <w:rsid w:val="005306DC"/>
    <w:rsid w:val="00535AF0"/>
    <w:rsid w:val="00536D1C"/>
    <w:rsid w:val="00537A30"/>
    <w:rsid w:val="00541EF3"/>
    <w:rsid w:val="00544E96"/>
    <w:rsid w:val="0054687D"/>
    <w:rsid w:val="00553F45"/>
    <w:rsid w:val="00557F83"/>
    <w:rsid w:val="00562604"/>
    <w:rsid w:val="0056306A"/>
    <w:rsid w:val="00563884"/>
    <w:rsid w:val="005649BA"/>
    <w:rsid w:val="00564C10"/>
    <w:rsid w:val="005650A7"/>
    <w:rsid w:val="005663CA"/>
    <w:rsid w:val="005667DE"/>
    <w:rsid w:val="005701A5"/>
    <w:rsid w:val="00570404"/>
    <w:rsid w:val="005734D8"/>
    <w:rsid w:val="00574AA4"/>
    <w:rsid w:val="00575D9F"/>
    <w:rsid w:val="00581454"/>
    <w:rsid w:val="00583B24"/>
    <w:rsid w:val="005848B8"/>
    <w:rsid w:val="0058592F"/>
    <w:rsid w:val="00587E1B"/>
    <w:rsid w:val="00587F8D"/>
    <w:rsid w:val="0059285D"/>
    <w:rsid w:val="005928D8"/>
    <w:rsid w:val="00595495"/>
    <w:rsid w:val="005970E8"/>
    <w:rsid w:val="005A17E0"/>
    <w:rsid w:val="005A3439"/>
    <w:rsid w:val="005A50B0"/>
    <w:rsid w:val="005B387D"/>
    <w:rsid w:val="005B4625"/>
    <w:rsid w:val="005B61D3"/>
    <w:rsid w:val="005B7B72"/>
    <w:rsid w:val="005C1CB9"/>
    <w:rsid w:val="005C25E2"/>
    <w:rsid w:val="005C2EEE"/>
    <w:rsid w:val="005C4CCA"/>
    <w:rsid w:val="005C4D6B"/>
    <w:rsid w:val="005C58EB"/>
    <w:rsid w:val="005C72BA"/>
    <w:rsid w:val="005D13E6"/>
    <w:rsid w:val="005D436D"/>
    <w:rsid w:val="005E0834"/>
    <w:rsid w:val="005E1F18"/>
    <w:rsid w:val="005E4160"/>
    <w:rsid w:val="005E5B75"/>
    <w:rsid w:val="005E5E44"/>
    <w:rsid w:val="005E7A19"/>
    <w:rsid w:val="0060097E"/>
    <w:rsid w:val="0060659C"/>
    <w:rsid w:val="00612839"/>
    <w:rsid w:val="00613DB6"/>
    <w:rsid w:val="00614F1D"/>
    <w:rsid w:val="006151FA"/>
    <w:rsid w:val="0061733F"/>
    <w:rsid w:val="0062150B"/>
    <w:rsid w:val="006240DD"/>
    <w:rsid w:val="00624A25"/>
    <w:rsid w:val="00625065"/>
    <w:rsid w:val="0062552B"/>
    <w:rsid w:val="00633AC1"/>
    <w:rsid w:val="00633D13"/>
    <w:rsid w:val="006349B8"/>
    <w:rsid w:val="0063549E"/>
    <w:rsid w:val="00642DE1"/>
    <w:rsid w:val="006434FB"/>
    <w:rsid w:val="00645C6D"/>
    <w:rsid w:val="00646E93"/>
    <w:rsid w:val="00650DB3"/>
    <w:rsid w:val="00652199"/>
    <w:rsid w:val="00653BAB"/>
    <w:rsid w:val="00654D24"/>
    <w:rsid w:val="00655EC9"/>
    <w:rsid w:val="0066402E"/>
    <w:rsid w:val="00667057"/>
    <w:rsid w:val="006672A0"/>
    <w:rsid w:val="00670DE5"/>
    <w:rsid w:val="006710B2"/>
    <w:rsid w:val="006757A5"/>
    <w:rsid w:val="00681975"/>
    <w:rsid w:val="006829E5"/>
    <w:rsid w:val="00683A4F"/>
    <w:rsid w:val="00686C4B"/>
    <w:rsid w:val="006957BC"/>
    <w:rsid w:val="006965F4"/>
    <w:rsid w:val="006A0A85"/>
    <w:rsid w:val="006A0BCC"/>
    <w:rsid w:val="006A2F02"/>
    <w:rsid w:val="006A397B"/>
    <w:rsid w:val="006A3DF4"/>
    <w:rsid w:val="006A753A"/>
    <w:rsid w:val="006A767F"/>
    <w:rsid w:val="006A77CB"/>
    <w:rsid w:val="006B15CB"/>
    <w:rsid w:val="006B3B6A"/>
    <w:rsid w:val="006B54E2"/>
    <w:rsid w:val="006C0CB7"/>
    <w:rsid w:val="006C3871"/>
    <w:rsid w:val="006C62B2"/>
    <w:rsid w:val="006D1907"/>
    <w:rsid w:val="006D54DF"/>
    <w:rsid w:val="006E0AFF"/>
    <w:rsid w:val="006E233F"/>
    <w:rsid w:val="006E652D"/>
    <w:rsid w:val="006F32F7"/>
    <w:rsid w:val="006F33D2"/>
    <w:rsid w:val="006F5A64"/>
    <w:rsid w:val="006F6CED"/>
    <w:rsid w:val="006F74BA"/>
    <w:rsid w:val="007035E7"/>
    <w:rsid w:val="00705560"/>
    <w:rsid w:val="00706DEC"/>
    <w:rsid w:val="00707513"/>
    <w:rsid w:val="00707854"/>
    <w:rsid w:val="00707BBB"/>
    <w:rsid w:val="00713789"/>
    <w:rsid w:val="0071548C"/>
    <w:rsid w:val="007168C0"/>
    <w:rsid w:val="007170FE"/>
    <w:rsid w:val="00717608"/>
    <w:rsid w:val="00720937"/>
    <w:rsid w:val="00721865"/>
    <w:rsid w:val="00722076"/>
    <w:rsid w:val="0072328C"/>
    <w:rsid w:val="007238B7"/>
    <w:rsid w:val="007251CD"/>
    <w:rsid w:val="007271FA"/>
    <w:rsid w:val="00727750"/>
    <w:rsid w:val="00727BA8"/>
    <w:rsid w:val="007308DE"/>
    <w:rsid w:val="00730E21"/>
    <w:rsid w:val="00731BD5"/>
    <w:rsid w:val="00736677"/>
    <w:rsid w:val="0074245B"/>
    <w:rsid w:val="00742F50"/>
    <w:rsid w:val="00745AC1"/>
    <w:rsid w:val="00753856"/>
    <w:rsid w:val="00753870"/>
    <w:rsid w:val="007538E1"/>
    <w:rsid w:val="00754402"/>
    <w:rsid w:val="007548CF"/>
    <w:rsid w:val="007555BB"/>
    <w:rsid w:val="00756713"/>
    <w:rsid w:val="007569CD"/>
    <w:rsid w:val="00756BFA"/>
    <w:rsid w:val="0075756A"/>
    <w:rsid w:val="007615F1"/>
    <w:rsid w:val="00762536"/>
    <w:rsid w:val="00763858"/>
    <w:rsid w:val="00766496"/>
    <w:rsid w:val="00766C0C"/>
    <w:rsid w:val="00766C31"/>
    <w:rsid w:val="00766E77"/>
    <w:rsid w:val="007671BE"/>
    <w:rsid w:val="00767512"/>
    <w:rsid w:val="00767945"/>
    <w:rsid w:val="00767CD8"/>
    <w:rsid w:val="0077086D"/>
    <w:rsid w:val="0077143B"/>
    <w:rsid w:val="0077237A"/>
    <w:rsid w:val="00775CAD"/>
    <w:rsid w:val="007772FE"/>
    <w:rsid w:val="00784173"/>
    <w:rsid w:val="0078552E"/>
    <w:rsid w:val="00787009"/>
    <w:rsid w:val="007928F8"/>
    <w:rsid w:val="00792904"/>
    <w:rsid w:val="00793736"/>
    <w:rsid w:val="00793DCB"/>
    <w:rsid w:val="00795562"/>
    <w:rsid w:val="007A1D31"/>
    <w:rsid w:val="007A5055"/>
    <w:rsid w:val="007A5717"/>
    <w:rsid w:val="007A77CC"/>
    <w:rsid w:val="007B26A9"/>
    <w:rsid w:val="007B3C69"/>
    <w:rsid w:val="007B527B"/>
    <w:rsid w:val="007B58DA"/>
    <w:rsid w:val="007B6FEA"/>
    <w:rsid w:val="007B7079"/>
    <w:rsid w:val="007C20D6"/>
    <w:rsid w:val="007C2CB1"/>
    <w:rsid w:val="007C376B"/>
    <w:rsid w:val="007C41A7"/>
    <w:rsid w:val="007C4438"/>
    <w:rsid w:val="007D3326"/>
    <w:rsid w:val="007D58B2"/>
    <w:rsid w:val="007D5F6D"/>
    <w:rsid w:val="007D7A2C"/>
    <w:rsid w:val="007E3131"/>
    <w:rsid w:val="007E6120"/>
    <w:rsid w:val="007E713B"/>
    <w:rsid w:val="007E75C3"/>
    <w:rsid w:val="007E78F3"/>
    <w:rsid w:val="007F0F5B"/>
    <w:rsid w:val="007F24DF"/>
    <w:rsid w:val="007F4DE6"/>
    <w:rsid w:val="007F66F9"/>
    <w:rsid w:val="008004C8"/>
    <w:rsid w:val="008010EB"/>
    <w:rsid w:val="008012FB"/>
    <w:rsid w:val="00802BC7"/>
    <w:rsid w:val="00805AAA"/>
    <w:rsid w:val="00806709"/>
    <w:rsid w:val="008076A7"/>
    <w:rsid w:val="00815632"/>
    <w:rsid w:val="00817BF7"/>
    <w:rsid w:val="00820EE5"/>
    <w:rsid w:val="008238C8"/>
    <w:rsid w:val="00830A23"/>
    <w:rsid w:val="00834B3B"/>
    <w:rsid w:val="00840212"/>
    <w:rsid w:val="00840B34"/>
    <w:rsid w:val="00840BC7"/>
    <w:rsid w:val="00843D5A"/>
    <w:rsid w:val="00851A21"/>
    <w:rsid w:val="00852186"/>
    <w:rsid w:val="00853273"/>
    <w:rsid w:val="00854907"/>
    <w:rsid w:val="008619BF"/>
    <w:rsid w:val="00861A1A"/>
    <w:rsid w:val="00861B10"/>
    <w:rsid w:val="0086700D"/>
    <w:rsid w:val="00870B98"/>
    <w:rsid w:val="00872C9A"/>
    <w:rsid w:val="00881872"/>
    <w:rsid w:val="008823DC"/>
    <w:rsid w:val="00890D44"/>
    <w:rsid w:val="00893284"/>
    <w:rsid w:val="00893458"/>
    <w:rsid w:val="008A13A9"/>
    <w:rsid w:val="008A297E"/>
    <w:rsid w:val="008B2C6B"/>
    <w:rsid w:val="008B4346"/>
    <w:rsid w:val="008B4820"/>
    <w:rsid w:val="008C0658"/>
    <w:rsid w:val="008C304F"/>
    <w:rsid w:val="008C3DE3"/>
    <w:rsid w:val="008D030C"/>
    <w:rsid w:val="008D0B14"/>
    <w:rsid w:val="008D453E"/>
    <w:rsid w:val="008D45D8"/>
    <w:rsid w:val="008D7AA9"/>
    <w:rsid w:val="008E05C5"/>
    <w:rsid w:val="008E0D3B"/>
    <w:rsid w:val="008E4976"/>
    <w:rsid w:val="008E57ED"/>
    <w:rsid w:val="008E5FBE"/>
    <w:rsid w:val="008E6FE4"/>
    <w:rsid w:val="008F09CB"/>
    <w:rsid w:val="008F2753"/>
    <w:rsid w:val="008F3553"/>
    <w:rsid w:val="008F3C65"/>
    <w:rsid w:val="008F4089"/>
    <w:rsid w:val="008F545C"/>
    <w:rsid w:val="008F5B62"/>
    <w:rsid w:val="008F5BC3"/>
    <w:rsid w:val="008F77AE"/>
    <w:rsid w:val="009002F7"/>
    <w:rsid w:val="00902987"/>
    <w:rsid w:val="00910A47"/>
    <w:rsid w:val="009118E9"/>
    <w:rsid w:val="009154DA"/>
    <w:rsid w:val="009200FF"/>
    <w:rsid w:val="009210E9"/>
    <w:rsid w:val="0092192F"/>
    <w:rsid w:val="00924066"/>
    <w:rsid w:val="009270A2"/>
    <w:rsid w:val="009325EA"/>
    <w:rsid w:val="00932ED7"/>
    <w:rsid w:val="009346CD"/>
    <w:rsid w:val="009359D8"/>
    <w:rsid w:val="00940EE6"/>
    <w:rsid w:val="00944988"/>
    <w:rsid w:val="00945413"/>
    <w:rsid w:val="00953272"/>
    <w:rsid w:val="0095415A"/>
    <w:rsid w:val="0095798B"/>
    <w:rsid w:val="00960914"/>
    <w:rsid w:val="00961520"/>
    <w:rsid w:val="00962251"/>
    <w:rsid w:val="00962259"/>
    <w:rsid w:val="00967060"/>
    <w:rsid w:val="0096795C"/>
    <w:rsid w:val="00971602"/>
    <w:rsid w:val="00971808"/>
    <w:rsid w:val="00973848"/>
    <w:rsid w:val="00981391"/>
    <w:rsid w:val="00981D68"/>
    <w:rsid w:val="00990B03"/>
    <w:rsid w:val="00993611"/>
    <w:rsid w:val="009945DA"/>
    <w:rsid w:val="009976EE"/>
    <w:rsid w:val="009A1F48"/>
    <w:rsid w:val="009A2D75"/>
    <w:rsid w:val="009A41B4"/>
    <w:rsid w:val="009A4374"/>
    <w:rsid w:val="009B307C"/>
    <w:rsid w:val="009B4313"/>
    <w:rsid w:val="009B6AD1"/>
    <w:rsid w:val="009B6B9F"/>
    <w:rsid w:val="009C0C57"/>
    <w:rsid w:val="009C415F"/>
    <w:rsid w:val="009C71B2"/>
    <w:rsid w:val="009D0486"/>
    <w:rsid w:val="009D07CB"/>
    <w:rsid w:val="009D221A"/>
    <w:rsid w:val="009D7F0C"/>
    <w:rsid w:val="009E0BED"/>
    <w:rsid w:val="009E0BF3"/>
    <w:rsid w:val="009E0DA8"/>
    <w:rsid w:val="009E11DE"/>
    <w:rsid w:val="009E1E99"/>
    <w:rsid w:val="009E47F8"/>
    <w:rsid w:val="009E4D76"/>
    <w:rsid w:val="009E54BD"/>
    <w:rsid w:val="009F0073"/>
    <w:rsid w:val="009F1F30"/>
    <w:rsid w:val="009F3DBE"/>
    <w:rsid w:val="009F3FEE"/>
    <w:rsid w:val="009F4786"/>
    <w:rsid w:val="009F4D7E"/>
    <w:rsid w:val="00A00741"/>
    <w:rsid w:val="00A01860"/>
    <w:rsid w:val="00A03E16"/>
    <w:rsid w:val="00A03FA0"/>
    <w:rsid w:val="00A04572"/>
    <w:rsid w:val="00A05225"/>
    <w:rsid w:val="00A1045F"/>
    <w:rsid w:val="00A12E2A"/>
    <w:rsid w:val="00A13DC9"/>
    <w:rsid w:val="00A15A0B"/>
    <w:rsid w:val="00A17498"/>
    <w:rsid w:val="00A23320"/>
    <w:rsid w:val="00A2490B"/>
    <w:rsid w:val="00A25125"/>
    <w:rsid w:val="00A25907"/>
    <w:rsid w:val="00A263CF"/>
    <w:rsid w:val="00A26FC1"/>
    <w:rsid w:val="00A35CCF"/>
    <w:rsid w:val="00A35E8C"/>
    <w:rsid w:val="00A36D59"/>
    <w:rsid w:val="00A428B1"/>
    <w:rsid w:val="00A433CD"/>
    <w:rsid w:val="00A43F94"/>
    <w:rsid w:val="00A46383"/>
    <w:rsid w:val="00A50670"/>
    <w:rsid w:val="00A50DC0"/>
    <w:rsid w:val="00A5154C"/>
    <w:rsid w:val="00A51556"/>
    <w:rsid w:val="00A54E66"/>
    <w:rsid w:val="00A562AA"/>
    <w:rsid w:val="00A652CB"/>
    <w:rsid w:val="00A71427"/>
    <w:rsid w:val="00A72A78"/>
    <w:rsid w:val="00A72BE8"/>
    <w:rsid w:val="00A732E9"/>
    <w:rsid w:val="00A742EE"/>
    <w:rsid w:val="00A744FE"/>
    <w:rsid w:val="00A77453"/>
    <w:rsid w:val="00A81D7E"/>
    <w:rsid w:val="00A83BFC"/>
    <w:rsid w:val="00A85C8C"/>
    <w:rsid w:val="00A94554"/>
    <w:rsid w:val="00A94F8E"/>
    <w:rsid w:val="00A9617C"/>
    <w:rsid w:val="00AA2AAA"/>
    <w:rsid w:val="00AA3C05"/>
    <w:rsid w:val="00AA4927"/>
    <w:rsid w:val="00AB158E"/>
    <w:rsid w:val="00AB35EE"/>
    <w:rsid w:val="00AC1598"/>
    <w:rsid w:val="00AC2FA1"/>
    <w:rsid w:val="00AC6046"/>
    <w:rsid w:val="00AC6513"/>
    <w:rsid w:val="00AC6AC6"/>
    <w:rsid w:val="00AC7DE4"/>
    <w:rsid w:val="00AE0A21"/>
    <w:rsid w:val="00AE1CD2"/>
    <w:rsid w:val="00AE32B0"/>
    <w:rsid w:val="00AE5A18"/>
    <w:rsid w:val="00AE5DBC"/>
    <w:rsid w:val="00AE6A57"/>
    <w:rsid w:val="00AF3CCB"/>
    <w:rsid w:val="00AF55E5"/>
    <w:rsid w:val="00AF61B1"/>
    <w:rsid w:val="00AF6538"/>
    <w:rsid w:val="00B0037A"/>
    <w:rsid w:val="00B0055D"/>
    <w:rsid w:val="00B026D1"/>
    <w:rsid w:val="00B02B52"/>
    <w:rsid w:val="00B02EC7"/>
    <w:rsid w:val="00B042A0"/>
    <w:rsid w:val="00B052D6"/>
    <w:rsid w:val="00B11237"/>
    <w:rsid w:val="00B15043"/>
    <w:rsid w:val="00B20326"/>
    <w:rsid w:val="00B22433"/>
    <w:rsid w:val="00B25521"/>
    <w:rsid w:val="00B33258"/>
    <w:rsid w:val="00B33278"/>
    <w:rsid w:val="00B33ACE"/>
    <w:rsid w:val="00B4263D"/>
    <w:rsid w:val="00B42D87"/>
    <w:rsid w:val="00B44B25"/>
    <w:rsid w:val="00B47DCC"/>
    <w:rsid w:val="00B53F6A"/>
    <w:rsid w:val="00B55B2C"/>
    <w:rsid w:val="00B609CF"/>
    <w:rsid w:val="00B612FB"/>
    <w:rsid w:val="00B6314B"/>
    <w:rsid w:val="00B7009A"/>
    <w:rsid w:val="00B747A5"/>
    <w:rsid w:val="00B759B7"/>
    <w:rsid w:val="00B760B2"/>
    <w:rsid w:val="00B7620A"/>
    <w:rsid w:val="00B7689E"/>
    <w:rsid w:val="00B77E19"/>
    <w:rsid w:val="00B80E64"/>
    <w:rsid w:val="00B8503A"/>
    <w:rsid w:val="00B928BA"/>
    <w:rsid w:val="00B9308D"/>
    <w:rsid w:val="00B93D5B"/>
    <w:rsid w:val="00BA01A2"/>
    <w:rsid w:val="00BA0C7D"/>
    <w:rsid w:val="00BA0C8E"/>
    <w:rsid w:val="00BA42DB"/>
    <w:rsid w:val="00BA632D"/>
    <w:rsid w:val="00BA688E"/>
    <w:rsid w:val="00BA68AD"/>
    <w:rsid w:val="00BB0C17"/>
    <w:rsid w:val="00BB627A"/>
    <w:rsid w:val="00BB6554"/>
    <w:rsid w:val="00BC2685"/>
    <w:rsid w:val="00BC29AB"/>
    <w:rsid w:val="00BC32AC"/>
    <w:rsid w:val="00BC4CAF"/>
    <w:rsid w:val="00BC67E2"/>
    <w:rsid w:val="00BD15EC"/>
    <w:rsid w:val="00BD1C7E"/>
    <w:rsid w:val="00BD1EB5"/>
    <w:rsid w:val="00BD4C4C"/>
    <w:rsid w:val="00BD66FE"/>
    <w:rsid w:val="00BE3493"/>
    <w:rsid w:val="00BE54B6"/>
    <w:rsid w:val="00BE5EC0"/>
    <w:rsid w:val="00BE6F0F"/>
    <w:rsid w:val="00BE7FA9"/>
    <w:rsid w:val="00BF1ED9"/>
    <w:rsid w:val="00BF2FF5"/>
    <w:rsid w:val="00BF34AF"/>
    <w:rsid w:val="00BF360D"/>
    <w:rsid w:val="00BF3FB5"/>
    <w:rsid w:val="00BF7B94"/>
    <w:rsid w:val="00C03A1E"/>
    <w:rsid w:val="00C04C80"/>
    <w:rsid w:val="00C0568D"/>
    <w:rsid w:val="00C07F5A"/>
    <w:rsid w:val="00C110DD"/>
    <w:rsid w:val="00C127B2"/>
    <w:rsid w:val="00C12B5D"/>
    <w:rsid w:val="00C162E8"/>
    <w:rsid w:val="00C168A7"/>
    <w:rsid w:val="00C24338"/>
    <w:rsid w:val="00C258AC"/>
    <w:rsid w:val="00C25B73"/>
    <w:rsid w:val="00C30495"/>
    <w:rsid w:val="00C456B4"/>
    <w:rsid w:val="00C469C9"/>
    <w:rsid w:val="00C475EA"/>
    <w:rsid w:val="00C47AFD"/>
    <w:rsid w:val="00C47BF2"/>
    <w:rsid w:val="00C53D1F"/>
    <w:rsid w:val="00C5747E"/>
    <w:rsid w:val="00C626E1"/>
    <w:rsid w:val="00C64723"/>
    <w:rsid w:val="00C6590C"/>
    <w:rsid w:val="00C66CB6"/>
    <w:rsid w:val="00C7212E"/>
    <w:rsid w:val="00C77841"/>
    <w:rsid w:val="00C808DB"/>
    <w:rsid w:val="00C86043"/>
    <w:rsid w:val="00C90708"/>
    <w:rsid w:val="00C94052"/>
    <w:rsid w:val="00C94A5D"/>
    <w:rsid w:val="00C97868"/>
    <w:rsid w:val="00CA0DEF"/>
    <w:rsid w:val="00CA30BC"/>
    <w:rsid w:val="00CA367B"/>
    <w:rsid w:val="00CA6DAE"/>
    <w:rsid w:val="00CB0125"/>
    <w:rsid w:val="00CB37F2"/>
    <w:rsid w:val="00CB4AC6"/>
    <w:rsid w:val="00CB7185"/>
    <w:rsid w:val="00CC077E"/>
    <w:rsid w:val="00CC147B"/>
    <w:rsid w:val="00CC5F93"/>
    <w:rsid w:val="00CC63C9"/>
    <w:rsid w:val="00CC6D8E"/>
    <w:rsid w:val="00CD01AC"/>
    <w:rsid w:val="00CD36E3"/>
    <w:rsid w:val="00CD50E0"/>
    <w:rsid w:val="00CD5900"/>
    <w:rsid w:val="00CD65B8"/>
    <w:rsid w:val="00CD6800"/>
    <w:rsid w:val="00CE36AC"/>
    <w:rsid w:val="00CE65A0"/>
    <w:rsid w:val="00CF00FF"/>
    <w:rsid w:val="00CF1841"/>
    <w:rsid w:val="00CF2EE9"/>
    <w:rsid w:val="00CF5EEA"/>
    <w:rsid w:val="00CF7FC6"/>
    <w:rsid w:val="00D00332"/>
    <w:rsid w:val="00D018D5"/>
    <w:rsid w:val="00D02747"/>
    <w:rsid w:val="00D049AC"/>
    <w:rsid w:val="00D0613F"/>
    <w:rsid w:val="00D07A08"/>
    <w:rsid w:val="00D07BC4"/>
    <w:rsid w:val="00D12172"/>
    <w:rsid w:val="00D1224D"/>
    <w:rsid w:val="00D152A6"/>
    <w:rsid w:val="00D1641C"/>
    <w:rsid w:val="00D16581"/>
    <w:rsid w:val="00D229C1"/>
    <w:rsid w:val="00D26259"/>
    <w:rsid w:val="00D2649E"/>
    <w:rsid w:val="00D27E0C"/>
    <w:rsid w:val="00D32979"/>
    <w:rsid w:val="00D4250C"/>
    <w:rsid w:val="00D46451"/>
    <w:rsid w:val="00D61913"/>
    <w:rsid w:val="00D628E9"/>
    <w:rsid w:val="00D63973"/>
    <w:rsid w:val="00D6511E"/>
    <w:rsid w:val="00D673C1"/>
    <w:rsid w:val="00D710DA"/>
    <w:rsid w:val="00D72A64"/>
    <w:rsid w:val="00D847A4"/>
    <w:rsid w:val="00D855FD"/>
    <w:rsid w:val="00D869AD"/>
    <w:rsid w:val="00D905F9"/>
    <w:rsid w:val="00D9313A"/>
    <w:rsid w:val="00D93523"/>
    <w:rsid w:val="00D96D58"/>
    <w:rsid w:val="00D97D70"/>
    <w:rsid w:val="00DA0CF3"/>
    <w:rsid w:val="00DA4F09"/>
    <w:rsid w:val="00DA7319"/>
    <w:rsid w:val="00DB1105"/>
    <w:rsid w:val="00DB4AE9"/>
    <w:rsid w:val="00DB4C5C"/>
    <w:rsid w:val="00DB77E0"/>
    <w:rsid w:val="00DC3507"/>
    <w:rsid w:val="00DC36B0"/>
    <w:rsid w:val="00DC3B8A"/>
    <w:rsid w:val="00DC55C2"/>
    <w:rsid w:val="00DC7114"/>
    <w:rsid w:val="00DD5E09"/>
    <w:rsid w:val="00DD6DBB"/>
    <w:rsid w:val="00DD7007"/>
    <w:rsid w:val="00DE5BAB"/>
    <w:rsid w:val="00DE67B9"/>
    <w:rsid w:val="00DF0244"/>
    <w:rsid w:val="00DF1A62"/>
    <w:rsid w:val="00DF2886"/>
    <w:rsid w:val="00E07130"/>
    <w:rsid w:val="00E108D1"/>
    <w:rsid w:val="00E10BF5"/>
    <w:rsid w:val="00E142D6"/>
    <w:rsid w:val="00E152FC"/>
    <w:rsid w:val="00E157F7"/>
    <w:rsid w:val="00E1727B"/>
    <w:rsid w:val="00E17B5E"/>
    <w:rsid w:val="00E17D24"/>
    <w:rsid w:val="00E20999"/>
    <w:rsid w:val="00E21537"/>
    <w:rsid w:val="00E22968"/>
    <w:rsid w:val="00E259C3"/>
    <w:rsid w:val="00E25DB7"/>
    <w:rsid w:val="00E2672D"/>
    <w:rsid w:val="00E34DAA"/>
    <w:rsid w:val="00E37BB6"/>
    <w:rsid w:val="00E403A1"/>
    <w:rsid w:val="00E50057"/>
    <w:rsid w:val="00E518D9"/>
    <w:rsid w:val="00E544DD"/>
    <w:rsid w:val="00E54D9E"/>
    <w:rsid w:val="00E623F7"/>
    <w:rsid w:val="00E65155"/>
    <w:rsid w:val="00E656EE"/>
    <w:rsid w:val="00E677C6"/>
    <w:rsid w:val="00E67F98"/>
    <w:rsid w:val="00E71601"/>
    <w:rsid w:val="00E74F47"/>
    <w:rsid w:val="00E75B99"/>
    <w:rsid w:val="00E77623"/>
    <w:rsid w:val="00E8362B"/>
    <w:rsid w:val="00E93834"/>
    <w:rsid w:val="00E93EE2"/>
    <w:rsid w:val="00E941A5"/>
    <w:rsid w:val="00E962DC"/>
    <w:rsid w:val="00E96901"/>
    <w:rsid w:val="00E97ABA"/>
    <w:rsid w:val="00EA2221"/>
    <w:rsid w:val="00EA4D10"/>
    <w:rsid w:val="00EA52B5"/>
    <w:rsid w:val="00EA5A2F"/>
    <w:rsid w:val="00EA5C39"/>
    <w:rsid w:val="00EB3168"/>
    <w:rsid w:val="00EB56B1"/>
    <w:rsid w:val="00EB5E8D"/>
    <w:rsid w:val="00EB63B3"/>
    <w:rsid w:val="00EC6F4F"/>
    <w:rsid w:val="00EC7F5C"/>
    <w:rsid w:val="00EC7FE7"/>
    <w:rsid w:val="00ED2698"/>
    <w:rsid w:val="00ED42E7"/>
    <w:rsid w:val="00ED463D"/>
    <w:rsid w:val="00ED5375"/>
    <w:rsid w:val="00ED61BD"/>
    <w:rsid w:val="00ED7574"/>
    <w:rsid w:val="00EE0896"/>
    <w:rsid w:val="00EF2C87"/>
    <w:rsid w:val="00F0223C"/>
    <w:rsid w:val="00F0248B"/>
    <w:rsid w:val="00F02727"/>
    <w:rsid w:val="00F07728"/>
    <w:rsid w:val="00F102DE"/>
    <w:rsid w:val="00F1220E"/>
    <w:rsid w:val="00F226E5"/>
    <w:rsid w:val="00F251AF"/>
    <w:rsid w:val="00F25834"/>
    <w:rsid w:val="00F26258"/>
    <w:rsid w:val="00F27DEC"/>
    <w:rsid w:val="00F32C2A"/>
    <w:rsid w:val="00F36B24"/>
    <w:rsid w:val="00F4085E"/>
    <w:rsid w:val="00F419B0"/>
    <w:rsid w:val="00F43567"/>
    <w:rsid w:val="00F45DC2"/>
    <w:rsid w:val="00F46E60"/>
    <w:rsid w:val="00F5001D"/>
    <w:rsid w:val="00F5030A"/>
    <w:rsid w:val="00F54369"/>
    <w:rsid w:val="00F55054"/>
    <w:rsid w:val="00F55F34"/>
    <w:rsid w:val="00F56B0E"/>
    <w:rsid w:val="00F60089"/>
    <w:rsid w:val="00F636EB"/>
    <w:rsid w:val="00F64B82"/>
    <w:rsid w:val="00F65903"/>
    <w:rsid w:val="00F70EE3"/>
    <w:rsid w:val="00F715CC"/>
    <w:rsid w:val="00F731A1"/>
    <w:rsid w:val="00F733BD"/>
    <w:rsid w:val="00F74232"/>
    <w:rsid w:val="00F74701"/>
    <w:rsid w:val="00F7612E"/>
    <w:rsid w:val="00F76498"/>
    <w:rsid w:val="00F769F0"/>
    <w:rsid w:val="00F76A35"/>
    <w:rsid w:val="00F80A62"/>
    <w:rsid w:val="00F85CF7"/>
    <w:rsid w:val="00F8681A"/>
    <w:rsid w:val="00F905D0"/>
    <w:rsid w:val="00F91965"/>
    <w:rsid w:val="00F92B39"/>
    <w:rsid w:val="00F9406D"/>
    <w:rsid w:val="00F95CA3"/>
    <w:rsid w:val="00F969C9"/>
    <w:rsid w:val="00FA4D43"/>
    <w:rsid w:val="00FA7CA5"/>
    <w:rsid w:val="00FB2772"/>
    <w:rsid w:val="00FB2B93"/>
    <w:rsid w:val="00FC018B"/>
    <w:rsid w:val="00FC1476"/>
    <w:rsid w:val="00FC1916"/>
    <w:rsid w:val="00FC220F"/>
    <w:rsid w:val="00FC345F"/>
    <w:rsid w:val="00FC352F"/>
    <w:rsid w:val="00FC4FFA"/>
    <w:rsid w:val="00FD1647"/>
    <w:rsid w:val="00FD4503"/>
    <w:rsid w:val="00FD5749"/>
    <w:rsid w:val="00FD5AF9"/>
    <w:rsid w:val="00FD5C43"/>
    <w:rsid w:val="00FD78E1"/>
    <w:rsid w:val="00FE3146"/>
    <w:rsid w:val="00FE33C2"/>
    <w:rsid w:val="00FE4003"/>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30,#582d00"/>
    </o:shapedefaults>
    <o:shapelayout v:ext="edit">
      <o:idmap v:ext="edit" data="1"/>
    </o:shapelayout>
  </w:shapeDefaults>
  <w:decimalSymbol w:val="."/>
  <w:listSeparator w:val=","/>
  <w14:docId w14:val="1259A01E"/>
  <w15:chartTrackingRefBased/>
  <w15:docId w15:val="{BFC0C2F0-9EE6-4C4D-9652-7F2AFCC2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60" w:after="180" w:line="288"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8"/>
    <w:rsid w:val="001579C5"/>
    <w:rPr>
      <w:rFonts w:ascii="Open Sans" w:hAnsi="Open Sans"/>
    </w:rPr>
  </w:style>
  <w:style w:type="paragraph" w:styleId="Heading1">
    <w:name w:val="heading 1"/>
    <w:basedOn w:val="Normal"/>
    <w:next w:val="Heading2"/>
    <w:link w:val="Heading1Char"/>
    <w:uiPriority w:val="1"/>
    <w:qFormat/>
    <w:rsid w:val="001579C5"/>
    <w:pPr>
      <w:numPr>
        <w:numId w:val="3"/>
      </w:numPr>
      <w:suppressLineNumbers/>
      <w:spacing w:before="360" w:after="120"/>
      <w:ind w:left="680" w:hanging="680"/>
      <w:outlineLvl w:val="0"/>
    </w:pPr>
    <w:rPr>
      <w:rFonts w:ascii="Open Sans Semibold" w:eastAsia="Times New Roman" w:hAnsi="Open Sans Semibold" w:cs="Times New Roman"/>
      <w:color w:val="424E62" w:themeColor="accent4" w:themeShade="BF"/>
      <w:sz w:val="28"/>
      <w:szCs w:val="40"/>
      <w:lang w:bidi="he-IL"/>
    </w:rPr>
  </w:style>
  <w:style w:type="paragraph" w:styleId="Heading2">
    <w:name w:val="heading 2"/>
    <w:basedOn w:val="Normal"/>
    <w:next w:val="BodyText"/>
    <w:link w:val="Heading2Char"/>
    <w:uiPriority w:val="1"/>
    <w:qFormat/>
    <w:rsid w:val="001579C5"/>
    <w:pPr>
      <w:keepNext/>
      <w:numPr>
        <w:ilvl w:val="1"/>
        <w:numId w:val="3"/>
      </w:numPr>
      <w:suppressLineNumbers/>
      <w:spacing w:before="180" w:after="120"/>
      <w:ind w:left="680" w:hanging="680"/>
      <w:outlineLvl w:val="1"/>
    </w:pPr>
    <w:rPr>
      <w:rFonts w:ascii="Open Sans Semibold" w:eastAsia="Times New Roman" w:hAnsi="Open Sans Semibold" w:cs="Arial"/>
      <w:bCs/>
      <w:color w:val="424E62" w:themeColor="accent4" w:themeShade="BF"/>
      <w:sz w:val="24"/>
      <w:lang w:bidi="he-IL"/>
    </w:rPr>
  </w:style>
  <w:style w:type="paragraph" w:styleId="Heading3">
    <w:name w:val="heading 3"/>
    <w:basedOn w:val="Normal"/>
    <w:next w:val="BodyText"/>
    <w:link w:val="Heading3Char"/>
    <w:uiPriority w:val="1"/>
    <w:qFormat/>
    <w:rsid w:val="001579C5"/>
    <w:pPr>
      <w:keepNext/>
      <w:numPr>
        <w:ilvl w:val="2"/>
        <w:numId w:val="3"/>
      </w:numPr>
      <w:suppressLineNumbers/>
      <w:spacing w:before="180" w:after="60"/>
      <w:ind w:left="680" w:hanging="680"/>
      <w:textboxTightWrap w:val="firstAndLastLine"/>
      <w:outlineLvl w:val="2"/>
    </w:pPr>
    <w:rPr>
      <w:rFonts w:ascii="Open Sans Semibold" w:eastAsia="Times New Roman" w:hAnsi="Open Sans Semibold" w:cs="Arial"/>
      <w:color w:val="424E62" w:themeColor="accent4" w:themeShade="BF"/>
      <w:lang w:bidi="he-IL"/>
    </w:rPr>
  </w:style>
  <w:style w:type="paragraph" w:styleId="Heading4">
    <w:name w:val="heading 4"/>
    <w:basedOn w:val="Normal"/>
    <w:next w:val="BodyText"/>
    <w:link w:val="Heading4Char"/>
    <w:uiPriority w:val="1"/>
    <w:unhideWhenUsed/>
    <w:qFormat/>
    <w:rsid w:val="001579C5"/>
    <w:pPr>
      <w:numPr>
        <w:ilvl w:val="3"/>
        <w:numId w:val="3"/>
      </w:numPr>
      <w:suppressLineNumbers/>
      <w:spacing w:before="180" w:after="60"/>
      <w:ind w:left="680" w:hanging="680"/>
      <w:outlineLvl w:val="3"/>
    </w:pPr>
    <w:rPr>
      <w:rFonts w:ascii="Open Sans Semibold" w:eastAsia="Cambria" w:hAnsi="Open Sans Semibold"/>
      <w:bCs/>
      <w:i/>
      <w:color w:val="424E62" w:themeColor="accent4" w:themeShade="BF"/>
    </w:rPr>
  </w:style>
  <w:style w:type="paragraph" w:styleId="Heading5">
    <w:name w:val="heading 5"/>
    <w:basedOn w:val="Normal"/>
    <w:next w:val="Normal"/>
    <w:link w:val="Heading5Char"/>
    <w:uiPriority w:val="9"/>
    <w:semiHidden/>
    <w:rsid w:val="001579C5"/>
    <w:pPr>
      <w:pBdr>
        <w:bottom w:val="single" w:sz="6" w:space="1" w:color="4A66AC" w:themeColor="accent1"/>
      </w:pBdr>
      <w:spacing w:before="200" w:after="0"/>
      <w:outlineLvl w:val="4"/>
    </w:pPr>
    <w:rPr>
      <w:caps/>
      <w:color w:val="1E5E9F" w:themeColor="accent3" w:themeShade="BF"/>
      <w:spacing w:val="10"/>
    </w:rPr>
  </w:style>
  <w:style w:type="paragraph" w:styleId="Heading6">
    <w:name w:val="heading 6"/>
    <w:basedOn w:val="Normal"/>
    <w:next w:val="Normal"/>
    <w:link w:val="Heading6Char"/>
    <w:uiPriority w:val="9"/>
    <w:rsid w:val="001579C5"/>
    <w:pPr>
      <w:pBdr>
        <w:bottom w:val="dotted" w:sz="6" w:space="1" w:color="4A66AC" w:themeColor="accent1"/>
      </w:pBdr>
      <w:spacing w:before="200" w:after="0"/>
      <w:outlineLvl w:val="5"/>
    </w:pPr>
    <w:rPr>
      <w:caps/>
      <w:color w:val="1E5E9F" w:themeColor="accent3" w:themeShade="BF"/>
      <w:spacing w:val="10"/>
    </w:rPr>
  </w:style>
  <w:style w:type="paragraph" w:styleId="Heading7">
    <w:name w:val="heading 7"/>
    <w:basedOn w:val="Normal"/>
    <w:next w:val="Normal"/>
    <w:link w:val="Heading7Char"/>
    <w:uiPriority w:val="9"/>
    <w:rsid w:val="001579C5"/>
    <w:pPr>
      <w:spacing w:before="200" w:after="0"/>
      <w:outlineLvl w:val="6"/>
    </w:pPr>
    <w:rPr>
      <w:caps/>
      <w:color w:val="1E5E9F" w:themeColor="accent3" w:themeShade="BF"/>
      <w:spacing w:val="10"/>
    </w:rPr>
  </w:style>
  <w:style w:type="paragraph" w:styleId="Heading8">
    <w:name w:val="heading 8"/>
    <w:basedOn w:val="Normal"/>
    <w:next w:val="Normal"/>
    <w:link w:val="Heading8Char"/>
    <w:uiPriority w:val="9"/>
    <w:rsid w:val="001579C5"/>
    <w:pPr>
      <w:spacing w:before="200" w:after="0"/>
      <w:outlineLvl w:val="7"/>
    </w:pPr>
    <w:rPr>
      <w:caps/>
      <w:spacing w:val="10"/>
      <w:sz w:val="18"/>
      <w:szCs w:val="18"/>
    </w:rPr>
  </w:style>
  <w:style w:type="paragraph" w:styleId="Heading9">
    <w:name w:val="heading 9"/>
    <w:basedOn w:val="Normal"/>
    <w:next w:val="Normal"/>
    <w:link w:val="Heading9Char"/>
    <w:uiPriority w:val="9"/>
    <w:rsid w:val="001579C5"/>
    <w:pPr>
      <w:spacing w:before="200" w:after="0"/>
      <w:outlineLvl w:val="8"/>
    </w:pPr>
    <w:rPr>
      <w:i/>
      <w:iCs/>
      <w:caps/>
      <w:spacing w:val="10"/>
      <w:sz w:val="18"/>
      <w:szCs w:val="18"/>
    </w:rPr>
  </w:style>
  <w:style w:type="character" w:default="1" w:styleId="DefaultParagraphFont">
    <w:name w:val="Default Paragraph Font"/>
    <w:uiPriority w:val="1"/>
    <w:semiHidden/>
    <w:unhideWhenUsed/>
    <w:rsid w:val="001579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79C5"/>
  </w:style>
  <w:style w:type="table" w:styleId="TableGrid">
    <w:name w:val="Table Grid"/>
    <w:basedOn w:val="TableNormal"/>
    <w:rsid w:val="001579C5"/>
    <w:pPr>
      <w:spacing w:before="120" w:after="60"/>
    </w:pPr>
    <w:rPr>
      <w:rFonts w:ascii="Open Sans" w:eastAsia="Cambria" w:hAnsi="Open Sans"/>
      <w:sz w:val="18"/>
      <w:szCs w:val="16"/>
    </w:rPr>
    <w:tblPr>
      <w:tblStyleRowBandSize w:val="1"/>
      <w:tblBorders>
        <w:top w:val="single" w:sz="4" w:space="0" w:color="B9C2D0" w:themeColor="accent4" w:themeTint="66"/>
        <w:left w:val="single" w:sz="4" w:space="0" w:color="B9C2D0" w:themeColor="accent4" w:themeTint="66"/>
        <w:bottom w:val="single" w:sz="4" w:space="0" w:color="B9C2D0" w:themeColor="accent4" w:themeTint="66"/>
        <w:right w:val="single" w:sz="4" w:space="0" w:color="B9C2D0" w:themeColor="accent4" w:themeTint="66"/>
        <w:insideH w:val="single" w:sz="4" w:space="0" w:color="B9C2D0" w:themeColor="accent4" w:themeTint="66"/>
        <w:insideV w:val="single" w:sz="4" w:space="0" w:color="B9C2D0" w:themeColor="accent4" w:themeTint="66"/>
      </w:tblBorders>
    </w:tblPr>
    <w:tcPr>
      <w:vAlign w:val="center"/>
    </w:tcPr>
    <w:tblStylePr w:type="firstRow">
      <w:pPr>
        <w:keepNext w:val="0"/>
        <w:keepLines/>
        <w:pageBreakBefore w:val="0"/>
        <w:widowControl/>
        <w:suppressLineNumbers w:val="0"/>
        <w:suppressAutoHyphens w:val="0"/>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Open Sans" w:hAnsi="Open Sans"/>
        <w:color w:val="FFFFFF" w:themeColor="background1"/>
        <w:sz w:val="18"/>
      </w:rPr>
      <w:tblPr/>
      <w:trPr>
        <w:tblHeader/>
      </w:trPr>
      <w:tcPr>
        <w:shd w:val="clear" w:color="auto" w:fill="3477B2" w:themeFill="accent2"/>
      </w:tcPr>
    </w:tblStylePr>
    <w:tblStylePr w:type="band1Horz">
      <w:pPr>
        <w:wordWrap/>
        <w:spacing w:beforeLines="60" w:beforeAutospacing="0" w:afterLines="60" w:afterAutospacing="0" w:line="240" w:lineRule="auto"/>
        <w:ind w:leftChars="0" w:left="57" w:rightChars="0" w:right="57" w:firstLineChars="0" w:firstLine="0"/>
      </w:pPr>
      <w:rPr>
        <w:rFonts w:ascii="Gill Sans" w:hAnsi="Gill Sans"/>
        <w:sz w:val="18"/>
      </w:rPr>
    </w:tblStylePr>
    <w:tblStylePr w:type="band2Horz">
      <w:pPr>
        <w:wordWrap/>
        <w:spacing w:beforeLines="60" w:beforeAutospacing="0" w:afterLines="60" w:afterAutospacing="0"/>
        <w:ind w:leftChars="0" w:left="57" w:rightChars="0" w:right="57"/>
      </w:pPr>
      <w:rPr>
        <w:rFonts w:ascii="Gill Sans" w:hAnsi="Gill Sans"/>
        <w:sz w:val="18"/>
      </w:rPr>
      <w:tblPr/>
      <w:tcPr>
        <w:shd w:val="clear" w:color="auto" w:fill="EFFBFF"/>
      </w:tcPr>
    </w:tblStylePr>
  </w:style>
  <w:style w:type="paragraph" w:styleId="BodyText">
    <w:name w:val="Body Text"/>
    <w:basedOn w:val="Normal"/>
    <w:link w:val="BodyTextChar"/>
    <w:qFormat/>
    <w:rsid w:val="001579C5"/>
    <w:rPr>
      <w:rFonts w:cs="Arial"/>
    </w:rPr>
  </w:style>
  <w:style w:type="paragraph" w:styleId="ListNumber">
    <w:name w:val="List Number"/>
    <w:basedOn w:val="List"/>
    <w:qFormat/>
    <w:rsid w:val="001579C5"/>
    <w:pPr>
      <w:numPr>
        <w:numId w:val="9"/>
      </w:numPr>
    </w:pPr>
  </w:style>
  <w:style w:type="paragraph" w:styleId="List">
    <w:name w:val="List"/>
    <w:basedOn w:val="BodyText"/>
    <w:qFormat/>
    <w:rsid w:val="001579C5"/>
    <w:pPr>
      <w:numPr>
        <w:numId w:val="4"/>
      </w:numPr>
      <w:spacing w:after="120"/>
      <w:ind w:left="340" w:hanging="340"/>
      <w:contextualSpacing/>
    </w:pPr>
    <w:rPr>
      <w:rFonts w:eastAsia="Cambria"/>
    </w:rPr>
  </w:style>
  <w:style w:type="paragraph" w:styleId="Caption">
    <w:name w:val="caption"/>
    <w:basedOn w:val="Figures"/>
    <w:next w:val="BodyText"/>
    <w:uiPriority w:val="5"/>
    <w:rsid w:val="001579C5"/>
    <w:pPr>
      <w:tabs>
        <w:tab w:val="left" w:pos="1701"/>
      </w:tabs>
      <w:spacing w:before="180" w:after="20"/>
    </w:pPr>
    <w:rPr>
      <w:rFonts w:eastAsiaTheme="minorHAnsi"/>
      <w:iCs/>
      <w:lang w:bidi="he-IL"/>
    </w:rPr>
  </w:style>
  <w:style w:type="character" w:customStyle="1" w:styleId="BodyTextChar">
    <w:name w:val="Body Text Char"/>
    <w:basedOn w:val="DefaultParagraphFont"/>
    <w:link w:val="BodyText"/>
    <w:rsid w:val="001579C5"/>
    <w:rPr>
      <w:rFonts w:ascii="Open Sans" w:hAnsi="Open Sans" w:cs="Arial"/>
    </w:rPr>
  </w:style>
  <w:style w:type="paragraph" w:customStyle="1" w:styleId="Figures">
    <w:name w:val="Figures"/>
    <w:basedOn w:val="BodyText"/>
    <w:next w:val="BodyText"/>
    <w:uiPriority w:val="5"/>
    <w:rsid w:val="001579C5"/>
    <w:pPr>
      <w:keepNext/>
      <w:suppressLineNumbers/>
      <w:tabs>
        <w:tab w:val="left" w:pos="360"/>
        <w:tab w:val="left" w:pos="720"/>
      </w:tabs>
      <w:spacing w:before="20"/>
    </w:pPr>
    <w:rPr>
      <w:i/>
    </w:rPr>
  </w:style>
  <w:style w:type="paragraph" w:styleId="Footer">
    <w:name w:val="footer"/>
    <w:basedOn w:val="Normal"/>
    <w:link w:val="FooterChar"/>
    <w:uiPriority w:val="5"/>
    <w:rsid w:val="001579C5"/>
    <w:pPr>
      <w:tabs>
        <w:tab w:val="right" w:pos="9401"/>
      </w:tabs>
      <w:jc w:val="right"/>
    </w:pPr>
    <w:rPr>
      <w:rFonts w:ascii="Open Sans Light" w:hAnsi="Open Sans Light"/>
      <w:bCs/>
      <w:color w:val="2C3442" w:themeColor="accent4" w:themeShade="80"/>
      <w:sz w:val="16"/>
      <w:szCs w:val="14"/>
    </w:rPr>
  </w:style>
  <w:style w:type="paragraph" w:styleId="Header">
    <w:name w:val="header"/>
    <w:basedOn w:val="Normal"/>
    <w:uiPriority w:val="5"/>
    <w:rsid w:val="001579C5"/>
    <w:pPr>
      <w:jc w:val="right"/>
    </w:pPr>
    <w:rPr>
      <w:rFonts w:ascii="Open Sans Light" w:hAnsi="Open Sans Light"/>
      <w:bCs/>
      <w:color w:val="2C3442" w:themeColor="accent4" w:themeShade="80"/>
      <w:sz w:val="16"/>
    </w:rPr>
  </w:style>
  <w:style w:type="paragraph" w:customStyle="1" w:styleId="ListIndent">
    <w:name w:val="List Indent"/>
    <w:basedOn w:val="List"/>
    <w:qFormat/>
    <w:rsid w:val="001579C5"/>
    <w:pPr>
      <w:numPr>
        <w:numId w:val="2"/>
      </w:numPr>
      <w:tabs>
        <w:tab w:val="left" w:pos="1440"/>
      </w:tabs>
      <w:ind w:left="1134" w:hanging="340"/>
    </w:pPr>
  </w:style>
  <w:style w:type="paragraph" w:customStyle="1" w:styleId="Note">
    <w:name w:val="Note"/>
    <w:basedOn w:val="Normal"/>
    <w:uiPriority w:val="5"/>
    <w:rsid w:val="001579C5"/>
    <w:pPr>
      <w:tabs>
        <w:tab w:val="left" w:pos="1701"/>
      </w:tabs>
      <w:spacing w:before="240" w:after="240"/>
      <w:ind w:left="340" w:right="340"/>
    </w:pPr>
    <w:rPr>
      <w:i/>
      <w:color w:val="305B62" w:themeColor="accent5" w:themeShade="BF"/>
      <w:szCs w:val="24"/>
    </w:rPr>
  </w:style>
  <w:style w:type="paragraph" w:customStyle="1" w:styleId="TableHeader">
    <w:name w:val="Table Header"/>
    <w:basedOn w:val="Normal"/>
    <w:next w:val="TableText"/>
    <w:qFormat/>
    <w:rsid w:val="001579C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7" w:right="57"/>
    </w:pPr>
    <w:rPr>
      <w:rFonts w:ascii="Open Sans Semibold" w:eastAsia="Cambria" w:hAnsi="Open Sans Semibold"/>
      <w:color w:val="FFFFFF" w:themeColor="background1"/>
      <w:sz w:val="18"/>
      <w:szCs w:val="18"/>
    </w:rPr>
  </w:style>
  <w:style w:type="paragraph" w:styleId="TOC2">
    <w:name w:val="toc 2"/>
    <w:basedOn w:val="TOC1"/>
    <w:next w:val="TOC3"/>
    <w:uiPriority w:val="39"/>
    <w:rsid w:val="001579C5"/>
    <w:pPr>
      <w:pBdr>
        <w:bottom w:val="none" w:sz="0" w:space="0" w:color="auto"/>
      </w:pBdr>
      <w:spacing w:before="0" w:after="0"/>
    </w:pPr>
    <w:rPr>
      <w:sz w:val="22"/>
    </w:rPr>
  </w:style>
  <w:style w:type="paragraph" w:styleId="TableofFigures">
    <w:name w:val="table of figures"/>
    <w:basedOn w:val="TOC2"/>
    <w:next w:val="Normal"/>
    <w:semiHidden/>
    <w:rsid w:val="001579C5"/>
    <w:pPr>
      <w:spacing w:before="20" w:after="20"/>
      <w:ind w:left="2359" w:right="1021" w:hanging="1225"/>
    </w:pPr>
  </w:style>
  <w:style w:type="paragraph" w:customStyle="1" w:styleId="TableText">
    <w:name w:val="Table Text"/>
    <w:basedOn w:val="BodyText"/>
    <w:link w:val="TableTextChar"/>
    <w:qFormat/>
    <w:rsid w:val="001579C5"/>
    <w:pPr>
      <w:spacing w:beforeLines="60" w:before="144" w:afterLines="60" w:after="144"/>
      <w:ind w:left="57" w:right="57"/>
    </w:pPr>
    <w:rPr>
      <w:rFonts w:eastAsia="Cambria"/>
      <w:sz w:val="18"/>
      <w:szCs w:val="16"/>
    </w:rPr>
  </w:style>
  <w:style w:type="paragraph" w:styleId="TOC1">
    <w:name w:val="toc 1"/>
    <w:basedOn w:val="Normal"/>
    <w:next w:val="TOC2"/>
    <w:uiPriority w:val="39"/>
    <w:rsid w:val="001579C5"/>
    <w:pPr>
      <w:pBdr>
        <w:bottom w:val="single" w:sz="4" w:space="1" w:color="424E62" w:themeColor="accent4" w:themeShade="BF"/>
      </w:pBdr>
      <w:tabs>
        <w:tab w:val="left" w:pos="680"/>
        <w:tab w:val="right" w:pos="9582"/>
      </w:tabs>
      <w:spacing w:before="360" w:after="120"/>
      <w:contextualSpacing/>
    </w:pPr>
    <w:rPr>
      <w:rFonts w:ascii="Open Sans Semibold" w:hAnsi="Open Sans Semibold" w:cstheme="minorHAnsi"/>
      <w:bCs/>
      <w:color w:val="424E62" w:themeColor="accent4" w:themeShade="BF"/>
      <w:sz w:val="24"/>
      <w:szCs w:val="22"/>
    </w:rPr>
  </w:style>
  <w:style w:type="paragraph" w:styleId="TOC3">
    <w:name w:val="toc 3"/>
    <w:basedOn w:val="TOC2"/>
    <w:next w:val="TOC4"/>
    <w:autoRedefine/>
    <w:uiPriority w:val="39"/>
    <w:rsid w:val="001579C5"/>
    <w:rPr>
      <w:bCs w:val="0"/>
      <w:sz w:val="20"/>
    </w:rPr>
  </w:style>
  <w:style w:type="paragraph" w:styleId="TOC4">
    <w:name w:val="toc 4"/>
    <w:basedOn w:val="TOC3"/>
    <w:next w:val="TOC5"/>
    <w:uiPriority w:val="39"/>
    <w:rsid w:val="001579C5"/>
    <w:pPr>
      <w:tabs>
        <w:tab w:val="clear" w:pos="680"/>
      </w:tabs>
      <w:ind w:left="680"/>
    </w:pPr>
  </w:style>
  <w:style w:type="paragraph" w:styleId="TOC5">
    <w:name w:val="toc 5"/>
    <w:basedOn w:val="TOC4"/>
    <w:next w:val="TOC6"/>
    <w:uiPriority w:val="39"/>
    <w:rsid w:val="001579C5"/>
  </w:style>
  <w:style w:type="paragraph" w:styleId="TOC6">
    <w:name w:val="toc 6"/>
    <w:basedOn w:val="TOC5"/>
    <w:next w:val="BodyText"/>
    <w:autoRedefine/>
    <w:uiPriority w:val="39"/>
    <w:semiHidden/>
    <w:rsid w:val="001579C5"/>
  </w:style>
  <w:style w:type="paragraph" w:styleId="TOC7">
    <w:name w:val="toc 7"/>
    <w:basedOn w:val="Normal"/>
    <w:next w:val="Normal"/>
    <w:autoRedefine/>
    <w:uiPriority w:val="39"/>
    <w:semiHidden/>
    <w:rsid w:val="001579C5"/>
    <w:pPr>
      <w:spacing w:before="0" w:after="0"/>
    </w:pPr>
    <w:rPr>
      <w:rFonts w:asciiTheme="minorHAnsi" w:hAnsiTheme="minorHAnsi" w:cstheme="minorHAnsi"/>
      <w:sz w:val="22"/>
      <w:szCs w:val="22"/>
    </w:rPr>
  </w:style>
  <w:style w:type="paragraph" w:styleId="TOC8">
    <w:name w:val="toc 8"/>
    <w:basedOn w:val="Normal"/>
    <w:next w:val="Normal"/>
    <w:autoRedefine/>
    <w:uiPriority w:val="39"/>
    <w:semiHidden/>
    <w:rsid w:val="001579C5"/>
    <w:pPr>
      <w:spacing w:before="0" w:after="0"/>
    </w:pPr>
    <w:rPr>
      <w:rFonts w:asciiTheme="minorHAnsi" w:hAnsiTheme="minorHAnsi" w:cstheme="minorHAnsi"/>
      <w:sz w:val="22"/>
      <w:szCs w:val="22"/>
    </w:rPr>
  </w:style>
  <w:style w:type="paragraph" w:styleId="TOC9">
    <w:name w:val="toc 9"/>
    <w:basedOn w:val="Normal"/>
    <w:next w:val="Normal"/>
    <w:autoRedefine/>
    <w:uiPriority w:val="39"/>
    <w:semiHidden/>
    <w:rsid w:val="001579C5"/>
    <w:pPr>
      <w:spacing w:before="0" w:after="0"/>
    </w:pPr>
    <w:rPr>
      <w:rFonts w:asciiTheme="minorHAnsi" w:hAnsiTheme="minorHAnsi" w:cstheme="minorHAnsi"/>
      <w:sz w:val="22"/>
      <w:szCs w:val="22"/>
    </w:rPr>
  </w:style>
  <w:style w:type="character" w:customStyle="1" w:styleId="TableTextChar">
    <w:name w:val="Table Text Char"/>
    <w:basedOn w:val="DefaultParagraphFont"/>
    <w:link w:val="TableText"/>
    <w:rsid w:val="001579C5"/>
    <w:rPr>
      <w:rFonts w:ascii="Open Sans" w:eastAsia="Cambria" w:hAnsi="Open Sans" w:cs="Arial"/>
      <w:sz w:val="18"/>
      <w:szCs w:val="16"/>
    </w:rPr>
  </w:style>
  <w:style w:type="table" w:styleId="TableWeb2">
    <w:name w:val="Table Web 2"/>
    <w:basedOn w:val="TableNormal"/>
    <w:rsid w:val="001579C5"/>
    <w:pPr>
      <w:spacing w:before="115"/>
    </w:pPr>
    <w:rPr>
      <w:rFonts w:ascii="Perpetua" w:hAnsi="Perpetu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57" w:type="dxa"/>
        <w:right w:w="57" w:type="dxa"/>
      </w:tblCellMar>
    </w:tblPr>
    <w:trPr>
      <w:tblCellSpacing w:w="20" w:type="dxa"/>
    </w:trPr>
    <w:tcPr>
      <w:shd w:val="clear" w:color="auto" w:fill="auto"/>
    </w:tcPr>
    <w:tblStylePr w:type="firstRow">
      <w:rPr>
        <w:rFonts w:ascii="Carta" w:hAnsi="Carta"/>
        <w:b/>
        <w:color w:val="auto"/>
        <w:sz w:val="20"/>
        <w:szCs w:val="24"/>
      </w:rPr>
      <w:tblPr/>
      <w:tcPr>
        <w:vAlign w:val="bottom"/>
      </w:tcPr>
    </w:tblStylePr>
  </w:style>
  <w:style w:type="paragraph" w:customStyle="1" w:styleId="ListIndentNumber">
    <w:name w:val="List Indent Number"/>
    <w:basedOn w:val="ListIndent"/>
    <w:qFormat/>
    <w:rsid w:val="001579C5"/>
    <w:pPr>
      <w:numPr>
        <w:numId w:val="8"/>
      </w:numPr>
      <w:ind w:left="1134" w:hanging="340"/>
    </w:pPr>
  </w:style>
  <w:style w:type="paragraph" w:customStyle="1" w:styleId="BodyTextNumbered">
    <w:name w:val="Body Text Numbered"/>
    <w:basedOn w:val="BodyText"/>
    <w:link w:val="BodyTextNumberedChar"/>
    <w:qFormat/>
    <w:rsid w:val="001579C5"/>
    <w:pPr>
      <w:numPr>
        <w:numId w:val="10"/>
      </w:numPr>
      <w:ind w:left="680" w:hanging="680"/>
      <w:contextualSpacing/>
      <w:outlineLvl w:val="1"/>
    </w:pPr>
  </w:style>
  <w:style w:type="paragraph" w:customStyle="1" w:styleId="PageTitle">
    <w:name w:val="PageTitle"/>
    <w:basedOn w:val="Normal"/>
    <w:next w:val="Heading1"/>
    <w:uiPriority w:val="1"/>
    <w:qFormat/>
    <w:rsid w:val="001579C5"/>
    <w:pPr>
      <w:suppressLineNumbers/>
      <w:spacing w:before="0" w:after="360"/>
    </w:pPr>
    <w:rPr>
      <w:rFonts w:ascii="Open Sans Semibold" w:hAnsi="Open Sans Semibold"/>
      <w:bCs/>
      <w:color w:val="3477B2" w:themeColor="accent2"/>
      <w:sz w:val="52"/>
      <w:szCs w:val="56"/>
    </w:rPr>
  </w:style>
  <w:style w:type="table" w:styleId="GridTable4-Accent2">
    <w:name w:val="Grid Table 4 Accent 2"/>
    <w:basedOn w:val="TableNormal"/>
    <w:uiPriority w:val="49"/>
    <w:rsid w:val="001579C5"/>
    <w:pPr>
      <w:spacing w:after="0" w:line="240" w:lineRule="auto"/>
    </w:pPr>
    <w:tblPr>
      <w:tblStyleRowBandSize w:val="1"/>
      <w:tblStyleColBandSize w:val="1"/>
      <w:tblBorders>
        <w:top w:val="single" w:sz="4" w:space="0" w:color="7CADD9" w:themeColor="accent2" w:themeTint="99"/>
        <w:left w:val="single" w:sz="4" w:space="0" w:color="7CADD9" w:themeColor="accent2" w:themeTint="99"/>
        <w:bottom w:val="single" w:sz="4" w:space="0" w:color="7CADD9" w:themeColor="accent2" w:themeTint="99"/>
        <w:right w:val="single" w:sz="4" w:space="0" w:color="7CADD9" w:themeColor="accent2" w:themeTint="99"/>
        <w:insideH w:val="single" w:sz="4" w:space="0" w:color="7CADD9" w:themeColor="accent2" w:themeTint="99"/>
        <w:insideV w:val="single" w:sz="4" w:space="0" w:color="7CADD9" w:themeColor="accent2" w:themeTint="99"/>
      </w:tblBorders>
    </w:tblPr>
    <w:tblStylePr w:type="firstRow">
      <w:rPr>
        <w:b/>
        <w:bCs/>
        <w:color w:val="FFFFFF" w:themeColor="background1"/>
      </w:rPr>
      <w:tblPr/>
      <w:tcPr>
        <w:tcBorders>
          <w:top w:val="single" w:sz="4" w:space="0" w:color="3477B2" w:themeColor="accent2"/>
          <w:left w:val="single" w:sz="4" w:space="0" w:color="3477B2" w:themeColor="accent2"/>
          <w:bottom w:val="single" w:sz="4" w:space="0" w:color="3477B2" w:themeColor="accent2"/>
          <w:right w:val="single" w:sz="4" w:space="0" w:color="3477B2" w:themeColor="accent2"/>
          <w:insideH w:val="nil"/>
          <w:insideV w:val="nil"/>
        </w:tcBorders>
        <w:shd w:val="clear" w:color="auto" w:fill="3477B2" w:themeFill="accent2"/>
      </w:tcPr>
    </w:tblStylePr>
    <w:tblStylePr w:type="lastRow">
      <w:rPr>
        <w:b/>
        <w:bCs/>
      </w:rPr>
      <w:tblPr/>
      <w:tcPr>
        <w:tcBorders>
          <w:top w:val="double" w:sz="4" w:space="0" w:color="3477B2" w:themeColor="accent2"/>
        </w:tcBorders>
      </w:tcPr>
    </w:tblStylePr>
    <w:tblStylePr w:type="firstCol">
      <w:rPr>
        <w:b/>
        <w:bCs/>
      </w:rPr>
    </w:tblStylePr>
    <w:tblStylePr w:type="lastCol">
      <w:rPr>
        <w:b/>
        <w:bCs/>
      </w:rPr>
    </w:tblStylePr>
    <w:tblStylePr w:type="band1Vert">
      <w:tblPr/>
      <w:tcPr>
        <w:shd w:val="clear" w:color="auto" w:fill="D3E3F2" w:themeFill="accent2" w:themeFillTint="33"/>
      </w:tcPr>
    </w:tblStylePr>
    <w:tblStylePr w:type="band1Horz">
      <w:tblPr/>
      <w:tcPr>
        <w:shd w:val="clear" w:color="auto" w:fill="D3E3F2" w:themeFill="accent2" w:themeFillTint="33"/>
      </w:tcPr>
    </w:tblStylePr>
  </w:style>
  <w:style w:type="table" w:styleId="GridTable5Dark-Accent1">
    <w:name w:val="Grid Table 5 Dark Accent 1"/>
    <w:basedOn w:val="TableNormal"/>
    <w:uiPriority w:val="50"/>
    <w:rsid w:val="00157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1">
    <w:name w:val="Grid Table 4 Accent 1"/>
    <w:basedOn w:val="TableNormal"/>
    <w:uiPriority w:val="49"/>
    <w:rsid w:val="001579C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3">
    <w:name w:val="Grid Table 4 Accent 3"/>
    <w:basedOn w:val="TableNormal"/>
    <w:uiPriority w:val="49"/>
    <w:rsid w:val="001579C5"/>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PageTitle-withSub">
    <w:name w:val="PageTitle - with Sub"/>
    <w:basedOn w:val="PageTitle"/>
    <w:next w:val="PageSubTitle"/>
    <w:uiPriority w:val="3"/>
    <w:rsid w:val="001579C5"/>
    <w:pPr>
      <w:spacing w:after="0"/>
    </w:pPr>
    <w:rPr>
      <w:lang w:val="en-US"/>
    </w:rPr>
  </w:style>
  <w:style w:type="paragraph" w:customStyle="1" w:styleId="PageSubTitle">
    <w:name w:val="Page SubTitle"/>
    <w:basedOn w:val="Normal"/>
    <w:next w:val="Heading1NoNumber"/>
    <w:uiPriority w:val="3"/>
    <w:rsid w:val="001579C5"/>
    <w:pPr>
      <w:numPr>
        <w:ilvl w:val="1"/>
      </w:numPr>
      <w:suppressLineNumbers/>
      <w:spacing w:before="0" w:after="720"/>
    </w:pPr>
    <w:rPr>
      <w:rFonts w:ascii="Open Sans Light" w:eastAsia="Cambria" w:hAnsi="Open Sans Light"/>
      <w:bCs/>
      <w:color w:val="424E62" w:themeColor="accent4" w:themeShade="BF"/>
      <w:sz w:val="32"/>
      <w:szCs w:val="56"/>
    </w:rPr>
  </w:style>
  <w:style w:type="character" w:customStyle="1" w:styleId="FooterChar">
    <w:name w:val="Footer Char"/>
    <w:basedOn w:val="DefaultParagraphFont"/>
    <w:link w:val="Footer"/>
    <w:uiPriority w:val="5"/>
    <w:rsid w:val="001579C5"/>
    <w:rPr>
      <w:rFonts w:ascii="Open Sans Light" w:hAnsi="Open Sans Light"/>
      <w:bCs/>
      <w:color w:val="2C3442" w:themeColor="accent4" w:themeShade="80"/>
      <w:sz w:val="16"/>
      <w:szCs w:val="14"/>
    </w:rPr>
  </w:style>
  <w:style w:type="character" w:styleId="Hyperlink">
    <w:name w:val="Hyperlink"/>
    <w:basedOn w:val="DefaultParagraphFont"/>
    <w:uiPriority w:val="99"/>
    <w:rsid w:val="001579C5"/>
    <w:rPr>
      <w:color w:val="77697A" w:themeColor="hyperlink"/>
      <w:u w:val="single"/>
    </w:rPr>
  </w:style>
  <w:style w:type="paragraph" w:customStyle="1" w:styleId="PageTitle-Section">
    <w:name w:val="PageTitle - Section"/>
    <w:basedOn w:val="PageTitle"/>
    <w:next w:val="Heading1-Section"/>
    <w:uiPriority w:val="2"/>
    <w:qFormat/>
    <w:rsid w:val="001579C5"/>
    <w:pPr>
      <w:keepNext/>
      <w:numPr>
        <w:numId w:val="16"/>
      </w:numPr>
      <w:ind w:left="680" w:hanging="680"/>
      <w:outlineLvl w:val="0"/>
    </w:pPr>
  </w:style>
  <w:style w:type="character" w:customStyle="1" w:styleId="Heading1Char">
    <w:name w:val="Heading 1 Char"/>
    <w:basedOn w:val="DefaultParagraphFont"/>
    <w:link w:val="Heading1"/>
    <w:uiPriority w:val="1"/>
    <w:rsid w:val="001579C5"/>
    <w:rPr>
      <w:rFonts w:ascii="Open Sans Semibold" w:eastAsia="Times New Roman" w:hAnsi="Open Sans Semibold" w:cs="Times New Roman"/>
      <w:color w:val="424E62" w:themeColor="accent4" w:themeShade="BF"/>
      <w:sz w:val="28"/>
      <w:szCs w:val="40"/>
      <w:lang w:bidi="he-IL"/>
    </w:rPr>
  </w:style>
  <w:style w:type="character" w:customStyle="1" w:styleId="Heading2Char">
    <w:name w:val="Heading 2 Char"/>
    <w:basedOn w:val="DefaultParagraphFont"/>
    <w:link w:val="Heading2"/>
    <w:uiPriority w:val="1"/>
    <w:rsid w:val="001579C5"/>
    <w:rPr>
      <w:rFonts w:ascii="Open Sans Semibold" w:eastAsia="Times New Roman" w:hAnsi="Open Sans Semibold" w:cs="Arial"/>
      <w:bCs/>
      <w:color w:val="424E62" w:themeColor="accent4" w:themeShade="BF"/>
      <w:sz w:val="24"/>
      <w:lang w:bidi="he-IL"/>
    </w:rPr>
  </w:style>
  <w:style w:type="character" w:customStyle="1" w:styleId="Heading3Char">
    <w:name w:val="Heading 3 Char"/>
    <w:basedOn w:val="DefaultParagraphFont"/>
    <w:link w:val="Heading3"/>
    <w:uiPriority w:val="1"/>
    <w:rsid w:val="001579C5"/>
    <w:rPr>
      <w:rFonts w:ascii="Open Sans Semibold" w:eastAsia="Times New Roman" w:hAnsi="Open Sans Semibold" w:cs="Arial"/>
      <w:color w:val="424E62" w:themeColor="accent4" w:themeShade="BF"/>
      <w:lang w:bidi="he-IL"/>
    </w:rPr>
  </w:style>
  <w:style w:type="character" w:customStyle="1" w:styleId="Heading4Char">
    <w:name w:val="Heading 4 Char"/>
    <w:basedOn w:val="DefaultParagraphFont"/>
    <w:link w:val="Heading4"/>
    <w:uiPriority w:val="1"/>
    <w:rsid w:val="001579C5"/>
    <w:rPr>
      <w:rFonts w:ascii="Open Sans Semibold" w:eastAsia="Cambria" w:hAnsi="Open Sans Semibold"/>
      <w:bCs/>
      <w:i/>
      <w:color w:val="424E62" w:themeColor="accent4" w:themeShade="BF"/>
    </w:rPr>
  </w:style>
  <w:style w:type="character" w:customStyle="1" w:styleId="Heading5Char">
    <w:name w:val="Heading 5 Char"/>
    <w:basedOn w:val="DefaultParagraphFont"/>
    <w:link w:val="Heading5"/>
    <w:uiPriority w:val="9"/>
    <w:semiHidden/>
    <w:rsid w:val="001579C5"/>
    <w:rPr>
      <w:rFonts w:ascii="Open Sans" w:hAnsi="Open Sans"/>
      <w:caps/>
      <w:color w:val="1E5E9F" w:themeColor="accent3" w:themeShade="BF"/>
      <w:spacing w:val="10"/>
    </w:rPr>
  </w:style>
  <w:style w:type="character" w:customStyle="1" w:styleId="Heading6Char">
    <w:name w:val="Heading 6 Char"/>
    <w:basedOn w:val="DefaultParagraphFont"/>
    <w:link w:val="Heading6"/>
    <w:uiPriority w:val="9"/>
    <w:rsid w:val="001579C5"/>
    <w:rPr>
      <w:rFonts w:ascii="Open Sans" w:hAnsi="Open Sans"/>
      <w:caps/>
      <w:color w:val="1E5E9F" w:themeColor="accent3" w:themeShade="BF"/>
      <w:spacing w:val="10"/>
    </w:rPr>
  </w:style>
  <w:style w:type="character" w:customStyle="1" w:styleId="Heading7Char">
    <w:name w:val="Heading 7 Char"/>
    <w:basedOn w:val="DefaultParagraphFont"/>
    <w:link w:val="Heading7"/>
    <w:uiPriority w:val="9"/>
    <w:rsid w:val="001579C5"/>
    <w:rPr>
      <w:rFonts w:ascii="Open Sans" w:hAnsi="Open Sans"/>
      <w:caps/>
      <w:color w:val="1E5E9F" w:themeColor="accent3" w:themeShade="BF"/>
      <w:spacing w:val="10"/>
    </w:rPr>
  </w:style>
  <w:style w:type="character" w:customStyle="1" w:styleId="Heading8Char">
    <w:name w:val="Heading 8 Char"/>
    <w:basedOn w:val="DefaultParagraphFont"/>
    <w:link w:val="Heading8"/>
    <w:uiPriority w:val="9"/>
    <w:rsid w:val="001579C5"/>
    <w:rPr>
      <w:rFonts w:ascii="Open Sans" w:hAnsi="Open Sans"/>
      <w:caps/>
      <w:spacing w:val="10"/>
      <w:sz w:val="18"/>
      <w:szCs w:val="18"/>
    </w:rPr>
  </w:style>
  <w:style w:type="character" w:customStyle="1" w:styleId="Heading9Char">
    <w:name w:val="Heading 9 Char"/>
    <w:basedOn w:val="DefaultParagraphFont"/>
    <w:link w:val="Heading9"/>
    <w:uiPriority w:val="9"/>
    <w:rsid w:val="001579C5"/>
    <w:rPr>
      <w:rFonts w:ascii="Open Sans" w:hAnsi="Open Sans"/>
      <w:i/>
      <w:iCs/>
      <w:caps/>
      <w:spacing w:val="10"/>
      <w:sz w:val="18"/>
      <w:szCs w:val="18"/>
    </w:rPr>
  </w:style>
  <w:style w:type="paragraph" w:customStyle="1" w:styleId="Heading1NoNumber">
    <w:name w:val="Heading 1 – No Number"/>
    <w:basedOn w:val="Heading1"/>
    <w:next w:val="Heading2NoNumber"/>
    <w:uiPriority w:val="3"/>
    <w:rsid w:val="001579C5"/>
    <w:pPr>
      <w:numPr>
        <w:numId w:val="0"/>
      </w:numPr>
    </w:pPr>
  </w:style>
  <w:style w:type="character" w:customStyle="1" w:styleId="BodyTextNumberedChar">
    <w:name w:val="Body Text Numbered Char"/>
    <w:basedOn w:val="BodyTextChar"/>
    <w:link w:val="BodyTextNumbered"/>
    <w:rsid w:val="001579C5"/>
    <w:rPr>
      <w:rFonts w:ascii="Open Sans" w:hAnsi="Open Sans" w:cs="Arial"/>
    </w:rPr>
  </w:style>
  <w:style w:type="paragraph" w:styleId="BodyTextIndent">
    <w:name w:val="Body Text Indent"/>
    <w:basedOn w:val="BodyText"/>
    <w:link w:val="BodyTextIndentChar"/>
    <w:qFormat/>
    <w:rsid w:val="001579C5"/>
    <w:pPr>
      <w:ind w:left="680"/>
    </w:pPr>
  </w:style>
  <w:style w:type="character" w:customStyle="1" w:styleId="BodyTextIndentChar">
    <w:name w:val="Body Text Indent Char"/>
    <w:basedOn w:val="DefaultParagraphFont"/>
    <w:link w:val="BodyTextIndent"/>
    <w:rsid w:val="001579C5"/>
    <w:rPr>
      <w:rFonts w:ascii="Open Sans" w:hAnsi="Open Sans" w:cs="Arial"/>
    </w:rPr>
  </w:style>
  <w:style w:type="character" w:styleId="LineNumber">
    <w:name w:val="line number"/>
    <w:basedOn w:val="DefaultParagraphFont"/>
    <w:semiHidden/>
    <w:unhideWhenUsed/>
    <w:rsid w:val="001579C5"/>
  </w:style>
  <w:style w:type="paragraph" w:styleId="BalloonText">
    <w:name w:val="Balloon Text"/>
    <w:basedOn w:val="Normal"/>
    <w:link w:val="BalloonTextChar"/>
    <w:semiHidden/>
    <w:rsid w:val="001579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79C5"/>
    <w:rPr>
      <w:rFonts w:ascii="Segoe UI" w:hAnsi="Segoe UI" w:cs="Segoe UI"/>
      <w:sz w:val="18"/>
      <w:szCs w:val="18"/>
    </w:rPr>
  </w:style>
  <w:style w:type="paragraph" w:customStyle="1" w:styleId="Heading1-Section">
    <w:name w:val="Heading 1 - Section"/>
    <w:basedOn w:val="Normal"/>
    <w:next w:val="Heading2-Section"/>
    <w:uiPriority w:val="2"/>
    <w:qFormat/>
    <w:rsid w:val="001579C5"/>
    <w:pPr>
      <w:keepNext/>
      <w:numPr>
        <w:ilvl w:val="1"/>
        <w:numId w:val="16"/>
      </w:numPr>
      <w:suppressLineNumbers/>
      <w:spacing w:before="360" w:after="120"/>
      <w:ind w:left="680" w:hanging="680"/>
      <w:outlineLvl w:val="1"/>
    </w:pPr>
    <w:rPr>
      <w:rFonts w:ascii="Open Sans Semibold" w:eastAsiaTheme="minorHAnsi" w:hAnsi="Open Sans Semibold" w:cs="Times New Roman"/>
      <w:bCs/>
      <w:color w:val="424E62" w:themeColor="accent4" w:themeShade="BF"/>
      <w:sz w:val="28"/>
      <w:szCs w:val="28"/>
      <w:lang w:bidi="he-IL"/>
    </w:rPr>
  </w:style>
  <w:style w:type="paragraph" w:customStyle="1" w:styleId="Heading2-Section">
    <w:name w:val="Heading 2 - Section"/>
    <w:basedOn w:val="Normal"/>
    <w:next w:val="BodyText"/>
    <w:uiPriority w:val="2"/>
    <w:qFormat/>
    <w:rsid w:val="001579C5"/>
    <w:pPr>
      <w:keepNext/>
      <w:numPr>
        <w:ilvl w:val="2"/>
        <w:numId w:val="16"/>
      </w:numPr>
      <w:suppressLineNumbers/>
      <w:spacing w:before="180" w:after="120"/>
      <w:ind w:left="851" w:hanging="851"/>
      <w:outlineLvl w:val="2"/>
    </w:pPr>
    <w:rPr>
      <w:rFonts w:ascii="Open Sans Semibold" w:eastAsia="Cambria" w:hAnsi="Open Sans Semibold" w:cs="Times New Roman"/>
      <w:bCs/>
      <w:color w:val="424E62" w:themeColor="accent4" w:themeShade="BF"/>
      <w:sz w:val="24"/>
      <w:lang w:bidi="he-IL"/>
    </w:rPr>
  </w:style>
  <w:style w:type="paragraph" w:customStyle="1" w:styleId="Heading3-Section">
    <w:name w:val="Heading 3 - Section"/>
    <w:basedOn w:val="Normal"/>
    <w:next w:val="BodyText"/>
    <w:uiPriority w:val="2"/>
    <w:qFormat/>
    <w:rsid w:val="001579C5"/>
    <w:pPr>
      <w:keepNext/>
      <w:numPr>
        <w:ilvl w:val="3"/>
        <w:numId w:val="16"/>
      </w:numPr>
      <w:suppressLineNumbers/>
      <w:spacing w:before="180" w:after="60"/>
      <w:ind w:left="851" w:hanging="851"/>
      <w:outlineLvl w:val="3"/>
    </w:pPr>
    <w:rPr>
      <w:rFonts w:ascii="Open Sans Semibold" w:eastAsia="Cambria" w:hAnsi="Open Sans Semibold" w:cs="Times New Roman"/>
      <w:bCs/>
      <w:color w:val="424E62" w:themeColor="accent4" w:themeShade="BF"/>
      <w:lang w:bidi="he-IL"/>
    </w:rPr>
  </w:style>
  <w:style w:type="paragraph" w:styleId="Subtitle">
    <w:name w:val="Subtitle"/>
    <w:basedOn w:val="Normal"/>
    <w:next w:val="NoLineNumbers"/>
    <w:link w:val="SubtitleChar"/>
    <w:uiPriority w:val="4"/>
    <w:rsid w:val="001579C5"/>
    <w:pPr>
      <w:numPr>
        <w:ilvl w:val="1"/>
      </w:numPr>
      <w:suppressLineNumbers/>
      <w:spacing w:before="0" w:after="120" w:line="240" w:lineRule="auto"/>
      <w:contextualSpacing/>
      <w:jc w:val="right"/>
    </w:pPr>
    <w:rPr>
      <w:rFonts w:ascii="Open Sans Light" w:hAnsi="Open Sans Light"/>
      <w:color w:val="424E62" w:themeColor="accent4" w:themeShade="BF"/>
      <w:spacing w:val="15"/>
      <w:sz w:val="48"/>
      <w:szCs w:val="22"/>
    </w:rPr>
  </w:style>
  <w:style w:type="character" w:customStyle="1" w:styleId="SubtitleChar">
    <w:name w:val="Subtitle Char"/>
    <w:basedOn w:val="DefaultParagraphFont"/>
    <w:link w:val="Subtitle"/>
    <w:uiPriority w:val="4"/>
    <w:rsid w:val="001579C5"/>
    <w:rPr>
      <w:rFonts w:ascii="Open Sans Light" w:hAnsi="Open Sans Light"/>
      <w:color w:val="424E62" w:themeColor="accent4" w:themeShade="BF"/>
      <w:spacing w:val="15"/>
      <w:sz w:val="48"/>
      <w:szCs w:val="22"/>
    </w:rPr>
  </w:style>
  <w:style w:type="paragraph" w:styleId="Title">
    <w:name w:val="Title"/>
    <w:basedOn w:val="Normal"/>
    <w:next w:val="Subtitle"/>
    <w:link w:val="TitleChar"/>
    <w:uiPriority w:val="4"/>
    <w:rsid w:val="001579C5"/>
    <w:pPr>
      <w:suppressLineNumbers/>
      <w:spacing w:before="120" w:after="120" w:line="240" w:lineRule="auto"/>
      <w:contextualSpacing/>
      <w:jc w:val="right"/>
    </w:pPr>
    <w:rPr>
      <w:rFonts w:ascii="Open Sans Extrabold" w:eastAsiaTheme="majorEastAsia" w:hAnsi="Open Sans Extrabold" w:cstheme="majorBidi"/>
      <w:color w:val="275885" w:themeColor="accent2" w:themeShade="BF"/>
      <w:spacing w:val="-10"/>
      <w:kern w:val="28"/>
      <w:sz w:val="52"/>
      <w:szCs w:val="56"/>
    </w:rPr>
  </w:style>
  <w:style w:type="character" w:customStyle="1" w:styleId="TitleChar">
    <w:name w:val="Title Char"/>
    <w:basedOn w:val="DefaultParagraphFont"/>
    <w:link w:val="Title"/>
    <w:uiPriority w:val="4"/>
    <w:rsid w:val="001579C5"/>
    <w:rPr>
      <w:rFonts w:ascii="Open Sans Extrabold" w:eastAsiaTheme="majorEastAsia" w:hAnsi="Open Sans Extrabold" w:cstheme="majorBidi"/>
      <w:color w:val="275885" w:themeColor="accent2" w:themeShade="BF"/>
      <w:spacing w:val="-10"/>
      <w:kern w:val="28"/>
      <w:sz w:val="52"/>
      <w:szCs w:val="56"/>
    </w:rPr>
  </w:style>
  <w:style w:type="paragraph" w:customStyle="1" w:styleId="NoLineNumbers">
    <w:name w:val="_No Line Numbers_"/>
    <w:basedOn w:val="BodyText"/>
    <w:rsid w:val="001579C5"/>
    <w:pPr>
      <w:suppressLineNumbers/>
    </w:pPr>
  </w:style>
  <w:style w:type="paragraph" w:customStyle="1" w:styleId="Heading2NoNumber">
    <w:name w:val="Heading 2 – No Number"/>
    <w:basedOn w:val="Heading2"/>
    <w:next w:val="BodyText"/>
    <w:uiPriority w:val="3"/>
    <w:rsid w:val="001579C5"/>
    <w:pPr>
      <w:numPr>
        <w:ilvl w:val="0"/>
        <w:numId w:val="0"/>
      </w:numPr>
    </w:pPr>
  </w:style>
  <w:style w:type="paragraph" w:customStyle="1" w:styleId="Heading3NoNumber">
    <w:name w:val="Heading 3 – No Number"/>
    <w:basedOn w:val="Heading3"/>
    <w:uiPriority w:val="3"/>
    <w:rsid w:val="001579C5"/>
    <w:pPr>
      <w:numPr>
        <w:ilvl w:val="0"/>
        <w:numId w:val="0"/>
      </w:numPr>
    </w:pPr>
  </w:style>
  <w:style w:type="paragraph" w:customStyle="1" w:styleId="Heading4NoNumber">
    <w:name w:val="Heading 4 – No Number"/>
    <w:basedOn w:val="Heading4"/>
    <w:uiPriority w:val="3"/>
    <w:rsid w:val="001579C5"/>
    <w:pPr>
      <w:numPr>
        <w:ilvl w:val="0"/>
        <w:numId w:val="0"/>
      </w:numPr>
    </w:pPr>
  </w:style>
  <w:style w:type="character" w:styleId="PlaceholderText">
    <w:name w:val="Placeholder Text"/>
    <w:basedOn w:val="DefaultParagraphFont"/>
    <w:uiPriority w:val="99"/>
    <w:semiHidden/>
    <w:rsid w:val="001579C5"/>
    <w:rPr>
      <w:color w:val="808080"/>
    </w:rPr>
  </w:style>
  <w:style w:type="paragraph" w:styleId="NoSpacing">
    <w:name w:val="No Spacing"/>
    <w:basedOn w:val="TableText"/>
    <w:uiPriority w:val="1"/>
    <w:qFormat/>
    <w:rsid w:val="001579C5"/>
    <w:pPr>
      <w:spacing w:beforeLines="0" w:before="0" w:afterLines="0" w:after="0" w:line="240" w:lineRule="auto"/>
    </w:pPr>
    <w:rPr>
      <w:rFonts w:eastAsia="Calibri" w:cs="Calibri"/>
      <w:color w:val="000000"/>
      <w:szCs w:val="22"/>
    </w:rPr>
  </w:style>
  <w:style w:type="paragraph" w:customStyle="1" w:styleId="BodyTextHeading2">
    <w:name w:val="Body Text Heading 2"/>
    <w:basedOn w:val="Heading2"/>
    <w:next w:val="BodyTextH2List1"/>
    <w:rsid w:val="001579C5"/>
    <w:pPr>
      <w:keepNext w:val="0"/>
      <w:spacing w:before="60" w:after="180"/>
    </w:pPr>
    <w:rPr>
      <w:rFonts w:ascii="Open Sans" w:hAnsi="Open Sans"/>
      <w:color w:val="auto"/>
      <w:sz w:val="20"/>
    </w:rPr>
  </w:style>
  <w:style w:type="table" w:styleId="TableGridLight">
    <w:name w:val="Grid Table Light"/>
    <w:basedOn w:val="TableNormal"/>
    <w:uiPriority w:val="40"/>
    <w:rsid w:val="00A652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H2List1">
    <w:name w:val="Body Text H2 List 1"/>
    <w:basedOn w:val="ListIndentNumber"/>
    <w:rsid w:val="001579C5"/>
    <w:pPr>
      <w:numPr>
        <w:numId w:val="26"/>
      </w:numPr>
    </w:pPr>
  </w:style>
  <w:style w:type="paragraph" w:customStyle="1" w:styleId="BodyTextH2List2">
    <w:name w:val="Body Text H2 List 2"/>
    <w:basedOn w:val="BodyTextH2List1"/>
    <w:rsid w:val="001579C5"/>
    <w:pPr>
      <w:numPr>
        <w:numId w:val="27"/>
      </w:numPr>
    </w:pPr>
  </w:style>
  <w:style w:type="paragraph" w:customStyle="1" w:styleId="TickBox">
    <w:name w:val="TickBox"/>
    <w:basedOn w:val="BodyText"/>
    <w:uiPriority w:val="6"/>
    <w:rsid w:val="001579C5"/>
    <w:pPr>
      <w:spacing w:before="0" w:after="0" w:line="240" w:lineRule="auto"/>
      <w:jc w:val="center"/>
    </w:pPr>
    <w:rPr>
      <w:rFonts w:ascii="Open Sans Semibold" w:hAnsi="Open Sans Semibol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00">
      <w:bodyDiv w:val="1"/>
      <w:marLeft w:val="0"/>
      <w:marRight w:val="0"/>
      <w:marTop w:val="0"/>
      <w:marBottom w:val="0"/>
      <w:divBdr>
        <w:top w:val="none" w:sz="0" w:space="0" w:color="auto"/>
        <w:left w:val="none" w:sz="0" w:space="0" w:color="auto"/>
        <w:bottom w:val="none" w:sz="0" w:space="0" w:color="auto"/>
        <w:right w:val="none" w:sz="0" w:space="0" w:color="auto"/>
      </w:divBdr>
    </w:div>
    <w:div w:id="678119135">
      <w:bodyDiv w:val="1"/>
      <w:marLeft w:val="0"/>
      <w:marRight w:val="0"/>
      <w:marTop w:val="0"/>
      <w:marBottom w:val="0"/>
      <w:divBdr>
        <w:top w:val="none" w:sz="0" w:space="0" w:color="auto"/>
        <w:left w:val="none" w:sz="0" w:space="0" w:color="auto"/>
        <w:bottom w:val="none" w:sz="0" w:space="0" w:color="auto"/>
        <w:right w:val="none" w:sz="0" w:space="0" w:color="auto"/>
      </w:divBdr>
      <w:divsChild>
        <w:div w:id="395974045">
          <w:marLeft w:val="0"/>
          <w:marRight w:val="0"/>
          <w:marTop w:val="0"/>
          <w:marBottom w:val="0"/>
          <w:divBdr>
            <w:top w:val="none" w:sz="0" w:space="0" w:color="auto"/>
            <w:left w:val="none" w:sz="0" w:space="0" w:color="auto"/>
            <w:bottom w:val="none" w:sz="0" w:space="0" w:color="auto"/>
            <w:right w:val="none" w:sz="0" w:space="0" w:color="auto"/>
          </w:divBdr>
        </w:div>
        <w:div w:id="560991711">
          <w:marLeft w:val="0"/>
          <w:marRight w:val="0"/>
          <w:marTop w:val="0"/>
          <w:marBottom w:val="0"/>
          <w:divBdr>
            <w:top w:val="none" w:sz="0" w:space="0" w:color="auto"/>
            <w:left w:val="none" w:sz="0" w:space="0" w:color="auto"/>
            <w:bottom w:val="none" w:sz="0" w:space="0" w:color="auto"/>
            <w:right w:val="none" w:sz="0" w:space="0" w:color="auto"/>
          </w:divBdr>
        </w:div>
        <w:div w:id="650601313">
          <w:marLeft w:val="0"/>
          <w:marRight w:val="0"/>
          <w:marTop w:val="0"/>
          <w:marBottom w:val="0"/>
          <w:divBdr>
            <w:top w:val="none" w:sz="0" w:space="0" w:color="auto"/>
            <w:left w:val="none" w:sz="0" w:space="0" w:color="auto"/>
            <w:bottom w:val="none" w:sz="0" w:space="0" w:color="auto"/>
            <w:right w:val="none" w:sz="0" w:space="0" w:color="auto"/>
          </w:divBdr>
        </w:div>
        <w:div w:id="676229692">
          <w:marLeft w:val="0"/>
          <w:marRight w:val="0"/>
          <w:marTop w:val="0"/>
          <w:marBottom w:val="0"/>
          <w:divBdr>
            <w:top w:val="none" w:sz="0" w:space="0" w:color="auto"/>
            <w:left w:val="none" w:sz="0" w:space="0" w:color="auto"/>
            <w:bottom w:val="none" w:sz="0" w:space="0" w:color="auto"/>
            <w:right w:val="none" w:sz="0" w:space="0" w:color="auto"/>
          </w:divBdr>
        </w:div>
        <w:div w:id="776948949">
          <w:marLeft w:val="0"/>
          <w:marRight w:val="0"/>
          <w:marTop w:val="0"/>
          <w:marBottom w:val="0"/>
          <w:divBdr>
            <w:top w:val="none" w:sz="0" w:space="0" w:color="auto"/>
            <w:left w:val="none" w:sz="0" w:space="0" w:color="auto"/>
            <w:bottom w:val="none" w:sz="0" w:space="0" w:color="auto"/>
            <w:right w:val="none" w:sz="0" w:space="0" w:color="auto"/>
          </w:divBdr>
        </w:div>
      </w:divsChild>
    </w:div>
    <w:div w:id="837188040">
      <w:bodyDiv w:val="1"/>
      <w:marLeft w:val="0"/>
      <w:marRight w:val="0"/>
      <w:marTop w:val="0"/>
      <w:marBottom w:val="0"/>
      <w:divBdr>
        <w:top w:val="none" w:sz="0" w:space="0" w:color="auto"/>
        <w:left w:val="none" w:sz="0" w:space="0" w:color="auto"/>
        <w:bottom w:val="none" w:sz="0" w:space="0" w:color="auto"/>
        <w:right w:val="none" w:sz="0" w:space="0" w:color="auto"/>
      </w:divBdr>
      <w:divsChild>
        <w:div w:id="545969">
          <w:marLeft w:val="0"/>
          <w:marRight w:val="0"/>
          <w:marTop w:val="0"/>
          <w:marBottom w:val="0"/>
          <w:divBdr>
            <w:top w:val="none" w:sz="0" w:space="0" w:color="auto"/>
            <w:left w:val="none" w:sz="0" w:space="0" w:color="auto"/>
            <w:bottom w:val="none" w:sz="0" w:space="0" w:color="auto"/>
            <w:right w:val="none" w:sz="0" w:space="0" w:color="auto"/>
          </w:divBdr>
          <w:divsChild>
            <w:div w:id="364403464">
              <w:marLeft w:val="0"/>
              <w:marRight w:val="0"/>
              <w:marTop w:val="0"/>
              <w:marBottom w:val="0"/>
              <w:divBdr>
                <w:top w:val="none" w:sz="0" w:space="0" w:color="auto"/>
                <w:left w:val="none" w:sz="0" w:space="0" w:color="auto"/>
                <w:bottom w:val="none" w:sz="0" w:space="0" w:color="auto"/>
                <w:right w:val="none" w:sz="0" w:space="0" w:color="auto"/>
              </w:divBdr>
            </w:div>
            <w:div w:id="1259286698">
              <w:marLeft w:val="0"/>
              <w:marRight w:val="0"/>
              <w:marTop w:val="0"/>
              <w:marBottom w:val="0"/>
              <w:divBdr>
                <w:top w:val="none" w:sz="0" w:space="0" w:color="auto"/>
                <w:left w:val="none" w:sz="0" w:space="0" w:color="auto"/>
                <w:bottom w:val="none" w:sz="0" w:space="0" w:color="auto"/>
                <w:right w:val="none" w:sz="0" w:space="0" w:color="auto"/>
              </w:divBdr>
              <w:divsChild>
                <w:div w:id="716054072">
                  <w:marLeft w:val="0"/>
                  <w:marRight w:val="0"/>
                  <w:marTop w:val="0"/>
                  <w:marBottom w:val="0"/>
                  <w:divBdr>
                    <w:top w:val="none" w:sz="0" w:space="0" w:color="auto"/>
                    <w:left w:val="none" w:sz="0" w:space="0" w:color="auto"/>
                    <w:bottom w:val="none" w:sz="0" w:space="0" w:color="auto"/>
                    <w:right w:val="none" w:sz="0" w:space="0" w:color="auto"/>
                  </w:divBdr>
                </w:div>
                <w:div w:id="923075357">
                  <w:marLeft w:val="0"/>
                  <w:marRight w:val="0"/>
                  <w:marTop w:val="0"/>
                  <w:marBottom w:val="0"/>
                  <w:divBdr>
                    <w:top w:val="none" w:sz="0" w:space="0" w:color="auto"/>
                    <w:left w:val="none" w:sz="0" w:space="0" w:color="auto"/>
                    <w:bottom w:val="none" w:sz="0" w:space="0" w:color="auto"/>
                    <w:right w:val="none" w:sz="0" w:space="0" w:color="auto"/>
                  </w:divBdr>
                  <w:divsChild>
                    <w:div w:id="2085757088">
                      <w:marLeft w:val="0"/>
                      <w:marRight w:val="0"/>
                      <w:marTop w:val="0"/>
                      <w:marBottom w:val="0"/>
                      <w:divBdr>
                        <w:top w:val="none" w:sz="0" w:space="0" w:color="auto"/>
                        <w:left w:val="none" w:sz="0" w:space="0" w:color="auto"/>
                        <w:bottom w:val="none" w:sz="0" w:space="0" w:color="auto"/>
                        <w:right w:val="none" w:sz="0" w:space="0" w:color="auto"/>
                      </w:divBdr>
                    </w:div>
                  </w:divsChild>
                </w:div>
                <w:div w:id="1392920491">
                  <w:marLeft w:val="0"/>
                  <w:marRight w:val="0"/>
                  <w:marTop w:val="0"/>
                  <w:marBottom w:val="0"/>
                  <w:divBdr>
                    <w:top w:val="none" w:sz="0" w:space="0" w:color="auto"/>
                    <w:left w:val="none" w:sz="0" w:space="0" w:color="auto"/>
                    <w:bottom w:val="none" w:sz="0" w:space="0" w:color="auto"/>
                    <w:right w:val="none" w:sz="0" w:space="0" w:color="auto"/>
                  </w:divBdr>
                </w:div>
                <w:div w:id="1479494706">
                  <w:marLeft w:val="0"/>
                  <w:marRight w:val="0"/>
                  <w:marTop w:val="0"/>
                  <w:marBottom w:val="0"/>
                  <w:divBdr>
                    <w:top w:val="none" w:sz="0" w:space="0" w:color="auto"/>
                    <w:left w:val="none" w:sz="0" w:space="0" w:color="auto"/>
                    <w:bottom w:val="none" w:sz="0" w:space="0" w:color="auto"/>
                    <w:right w:val="none" w:sz="0" w:space="0" w:color="auto"/>
                  </w:divBdr>
                </w:div>
                <w:div w:id="1494908662">
                  <w:marLeft w:val="0"/>
                  <w:marRight w:val="0"/>
                  <w:marTop w:val="0"/>
                  <w:marBottom w:val="0"/>
                  <w:divBdr>
                    <w:top w:val="none" w:sz="0" w:space="0" w:color="auto"/>
                    <w:left w:val="none" w:sz="0" w:space="0" w:color="auto"/>
                    <w:bottom w:val="none" w:sz="0" w:space="0" w:color="auto"/>
                    <w:right w:val="none" w:sz="0" w:space="0" w:color="auto"/>
                  </w:divBdr>
                </w:div>
                <w:div w:id="1763601151">
                  <w:marLeft w:val="0"/>
                  <w:marRight w:val="0"/>
                  <w:marTop w:val="0"/>
                  <w:marBottom w:val="0"/>
                  <w:divBdr>
                    <w:top w:val="none" w:sz="0" w:space="0" w:color="auto"/>
                    <w:left w:val="none" w:sz="0" w:space="0" w:color="auto"/>
                    <w:bottom w:val="none" w:sz="0" w:space="0" w:color="auto"/>
                    <w:right w:val="none" w:sz="0" w:space="0" w:color="auto"/>
                  </w:divBdr>
                </w:div>
                <w:div w:id="1782802962">
                  <w:marLeft w:val="0"/>
                  <w:marRight w:val="0"/>
                  <w:marTop w:val="0"/>
                  <w:marBottom w:val="0"/>
                  <w:divBdr>
                    <w:top w:val="none" w:sz="0" w:space="0" w:color="auto"/>
                    <w:left w:val="none" w:sz="0" w:space="0" w:color="auto"/>
                    <w:bottom w:val="none" w:sz="0" w:space="0" w:color="auto"/>
                    <w:right w:val="none" w:sz="0" w:space="0" w:color="auto"/>
                  </w:divBdr>
                </w:div>
              </w:divsChild>
            </w:div>
            <w:div w:id="1458066150">
              <w:marLeft w:val="0"/>
              <w:marRight w:val="0"/>
              <w:marTop w:val="0"/>
              <w:marBottom w:val="0"/>
              <w:divBdr>
                <w:top w:val="none" w:sz="0" w:space="0" w:color="auto"/>
                <w:left w:val="none" w:sz="0" w:space="0" w:color="auto"/>
                <w:bottom w:val="none" w:sz="0" w:space="0" w:color="auto"/>
                <w:right w:val="none" w:sz="0" w:space="0" w:color="auto"/>
              </w:divBdr>
            </w:div>
            <w:div w:id="16214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1890">
      <w:bodyDiv w:val="1"/>
      <w:marLeft w:val="0"/>
      <w:marRight w:val="0"/>
      <w:marTop w:val="0"/>
      <w:marBottom w:val="0"/>
      <w:divBdr>
        <w:top w:val="none" w:sz="0" w:space="0" w:color="auto"/>
        <w:left w:val="none" w:sz="0" w:space="0" w:color="auto"/>
        <w:bottom w:val="none" w:sz="0" w:space="0" w:color="auto"/>
        <w:right w:val="none" w:sz="0" w:space="0" w:color="auto"/>
      </w:divBdr>
    </w:div>
    <w:div w:id="1225990934">
      <w:bodyDiv w:val="1"/>
      <w:marLeft w:val="0"/>
      <w:marRight w:val="0"/>
      <w:marTop w:val="0"/>
      <w:marBottom w:val="0"/>
      <w:divBdr>
        <w:top w:val="none" w:sz="0" w:space="0" w:color="auto"/>
        <w:left w:val="none" w:sz="0" w:space="0" w:color="auto"/>
        <w:bottom w:val="none" w:sz="0" w:space="0" w:color="auto"/>
        <w:right w:val="none" w:sz="0" w:space="0" w:color="auto"/>
      </w:divBdr>
      <w:divsChild>
        <w:div w:id="866215515">
          <w:marLeft w:val="0"/>
          <w:marRight w:val="0"/>
          <w:marTop w:val="0"/>
          <w:marBottom w:val="0"/>
          <w:divBdr>
            <w:top w:val="none" w:sz="0" w:space="0" w:color="auto"/>
            <w:left w:val="none" w:sz="0" w:space="0" w:color="auto"/>
            <w:bottom w:val="none" w:sz="0" w:space="0" w:color="auto"/>
            <w:right w:val="none" w:sz="0" w:space="0" w:color="auto"/>
          </w:divBdr>
          <w:divsChild>
            <w:div w:id="1320646772">
              <w:marLeft w:val="0"/>
              <w:marRight w:val="0"/>
              <w:marTop w:val="0"/>
              <w:marBottom w:val="0"/>
              <w:divBdr>
                <w:top w:val="none" w:sz="0" w:space="0" w:color="auto"/>
                <w:left w:val="none" w:sz="0" w:space="0" w:color="auto"/>
                <w:bottom w:val="none" w:sz="0" w:space="0" w:color="auto"/>
                <w:right w:val="none" w:sz="0" w:space="0" w:color="auto"/>
              </w:divBdr>
              <w:divsChild>
                <w:div w:id="1577129200">
                  <w:marLeft w:val="0"/>
                  <w:marRight w:val="0"/>
                  <w:marTop w:val="0"/>
                  <w:marBottom w:val="0"/>
                  <w:divBdr>
                    <w:top w:val="none" w:sz="0" w:space="0" w:color="auto"/>
                    <w:left w:val="none" w:sz="0" w:space="0" w:color="auto"/>
                    <w:bottom w:val="none" w:sz="0" w:space="0" w:color="auto"/>
                    <w:right w:val="none" w:sz="0" w:space="0" w:color="auto"/>
                  </w:divBdr>
                </w:div>
                <w:div w:id="1634477712">
                  <w:marLeft w:val="0"/>
                  <w:marRight w:val="0"/>
                  <w:marTop w:val="0"/>
                  <w:marBottom w:val="0"/>
                  <w:divBdr>
                    <w:top w:val="none" w:sz="0" w:space="0" w:color="auto"/>
                    <w:left w:val="none" w:sz="0" w:space="0" w:color="auto"/>
                    <w:bottom w:val="none" w:sz="0" w:space="0" w:color="auto"/>
                    <w:right w:val="none" w:sz="0" w:space="0" w:color="auto"/>
                  </w:divBdr>
                </w:div>
                <w:div w:id="1682930105">
                  <w:marLeft w:val="0"/>
                  <w:marRight w:val="0"/>
                  <w:marTop w:val="0"/>
                  <w:marBottom w:val="0"/>
                  <w:divBdr>
                    <w:top w:val="none" w:sz="0" w:space="0" w:color="auto"/>
                    <w:left w:val="none" w:sz="0" w:space="0" w:color="auto"/>
                    <w:bottom w:val="none" w:sz="0" w:space="0" w:color="auto"/>
                    <w:right w:val="none" w:sz="0" w:space="0" w:color="auto"/>
                  </w:divBdr>
                </w:div>
                <w:div w:id="1684360060">
                  <w:marLeft w:val="0"/>
                  <w:marRight w:val="0"/>
                  <w:marTop w:val="0"/>
                  <w:marBottom w:val="0"/>
                  <w:divBdr>
                    <w:top w:val="none" w:sz="0" w:space="0" w:color="auto"/>
                    <w:left w:val="none" w:sz="0" w:space="0" w:color="auto"/>
                    <w:bottom w:val="none" w:sz="0" w:space="0" w:color="auto"/>
                    <w:right w:val="none" w:sz="0" w:space="0" w:color="auto"/>
                  </w:divBdr>
                </w:div>
                <w:div w:id="19682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rfuture@parasyn.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p\AppData\Roaming\Microsoft\Templates\Normal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0312D5-6377-42B4-83D1-A2B6CFAA501F}"/>
      </w:docPartPr>
      <w:docPartBody>
        <w:p w:rsidR="001A561D" w:rsidRDefault="00EE74B0">
          <w:r w:rsidRPr="00FC4BE6">
            <w:rPr>
              <w:rStyle w:val="PlaceholderText"/>
            </w:rPr>
            <w:t>Click or tap here to enter text.</w:t>
          </w:r>
        </w:p>
      </w:docPartBody>
    </w:docPart>
    <w:docPart>
      <w:docPartPr>
        <w:name w:val="7F1BB226A1004184B156AB8039027491"/>
        <w:category>
          <w:name w:val="General"/>
          <w:gallery w:val="placeholder"/>
        </w:category>
        <w:types>
          <w:type w:val="bbPlcHdr"/>
        </w:types>
        <w:behaviors>
          <w:behavior w:val="content"/>
        </w:behaviors>
        <w:guid w:val="{88BB190B-4160-43BE-9D04-532BF5FB0ADC}"/>
      </w:docPartPr>
      <w:docPartBody>
        <w:p w:rsidR="001A561D" w:rsidRDefault="00EE74B0" w:rsidP="00EE74B0">
          <w:pPr>
            <w:pStyle w:val="7F1BB226A1004184B156AB8039027491"/>
          </w:pPr>
          <w:r w:rsidRPr="00FC4BE6">
            <w:rPr>
              <w:rStyle w:val="PlaceholderText"/>
            </w:rPr>
            <w:t>Click or tap here to enter text.</w:t>
          </w:r>
        </w:p>
      </w:docPartBody>
    </w:docPart>
    <w:docPart>
      <w:docPartPr>
        <w:name w:val="C21DAA0D421B4FA9B81FED11FFFF1C3C"/>
        <w:category>
          <w:name w:val="General"/>
          <w:gallery w:val="placeholder"/>
        </w:category>
        <w:types>
          <w:type w:val="bbPlcHdr"/>
        </w:types>
        <w:behaviors>
          <w:behavior w:val="content"/>
        </w:behaviors>
        <w:guid w:val="{2B0FBF4B-F31D-4360-A83E-ACA581BFBB32}"/>
      </w:docPartPr>
      <w:docPartBody>
        <w:p w:rsidR="001A561D" w:rsidRDefault="00EE74B0" w:rsidP="00EE74B0">
          <w:pPr>
            <w:pStyle w:val="C21DAA0D421B4FA9B81FED11FFFF1C3C"/>
          </w:pPr>
          <w:r w:rsidRPr="00FC4BE6">
            <w:rPr>
              <w:rStyle w:val="PlaceholderText"/>
            </w:rPr>
            <w:t>Click or tap here to enter text.</w:t>
          </w:r>
        </w:p>
      </w:docPartBody>
    </w:docPart>
    <w:docPart>
      <w:docPartPr>
        <w:name w:val="597124135F854C52B353DEBF81DB3913"/>
        <w:category>
          <w:name w:val="General"/>
          <w:gallery w:val="placeholder"/>
        </w:category>
        <w:types>
          <w:type w:val="bbPlcHdr"/>
        </w:types>
        <w:behaviors>
          <w:behavior w:val="content"/>
        </w:behaviors>
        <w:guid w:val="{E2895332-0B4A-447B-992C-538BC6400E6B}"/>
      </w:docPartPr>
      <w:docPartBody>
        <w:p w:rsidR="001A561D" w:rsidRDefault="00EE74B0" w:rsidP="00EE74B0">
          <w:pPr>
            <w:pStyle w:val="597124135F854C52B353DEBF81DB3913"/>
          </w:pPr>
          <w:r w:rsidRPr="00FC4BE6">
            <w:rPr>
              <w:rStyle w:val="PlaceholderText"/>
            </w:rPr>
            <w:t>Click or tap here to enter text.</w:t>
          </w:r>
        </w:p>
      </w:docPartBody>
    </w:docPart>
    <w:docPart>
      <w:docPartPr>
        <w:name w:val="52FD5456F3E14E3FADC53090C8E5ACEA"/>
        <w:category>
          <w:name w:val="General"/>
          <w:gallery w:val="placeholder"/>
        </w:category>
        <w:types>
          <w:type w:val="bbPlcHdr"/>
        </w:types>
        <w:behaviors>
          <w:behavior w:val="content"/>
        </w:behaviors>
        <w:guid w:val="{94530F7C-CB9F-4632-B843-9A87DBC08FAF}"/>
      </w:docPartPr>
      <w:docPartBody>
        <w:p w:rsidR="001A561D" w:rsidRDefault="00EE74B0" w:rsidP="00EE74B0">
          <w:pPr>
            <w:pStyle w:val="52FD5456F3E14E3FADC53090C8E5ACEA"/>
          </w:pPr>
          <w:r w:rsidRPr="00FC4BE6">
            <w:rPr>
              <w:rStyle w:val="PlaceholderText"/>
            </w:rPr>
            <w:t>Click or tap here to enter text.</w:t>
          </w:r>
        </w:p>
      </w:docPartBody>
    </w:docPart>
    <w:docPart>
      <w:docPartPr>
        <w:name w:val="46C400DD18C4435FAD20F4F60F195733"/>
        <w:category>
          <w:name w:val="General"/>
          <w:gallery w:val="placeholder"/>
        </w:category>
        <w:types>
          <w:type w:val="bbPlcHdr"/>
        </w:types>
        <w:behaviors>
          <w:behavior w:val="content"/>
        </w:behaviors>
        <w:guid w:val="{8B762A6D-1D56-449D-AF57-BB5986BAA691}"/>
      </w:docPartPr>
      <w:docPartBody>
        <w:p w:rsidR="001A561D" w:rsidRDefault="00EE74B0" w:rsidP="00EE74B0">
          <w:pPr>
            <w:pStyle w:val="46C400DD18C4435FAD20F4F60F195733"/>
          </w:pPr>
          <w:r w:rsidRPr="00FC4BE6">
            <w:rPr>
              <w:rStyle w:val="PlaceholderText"/>
            </w:rPr>
            <w:t>Click or tap here to enter text.</w:t>
          </w:r>
        </w:p>
      </w:docPartBody>
    </w:docPart>
    <w:docPart>
      <w:docPartPr>
        <w:name w:val="BD4359C860054E809EAD78A820560AEE"/>
        <w:category>
          <w:name w:val="General"/>
          <w:gallery w:val="placeholder"/>
        </w:category>
        <w:types>
          <w:type w:val="bbPlcHdr"/>
        </w:types>
        <w:behaviors>
          <w:behavior w:val="content"/>
        </w:behaviors>
        <w:guid w:val="{7D4EE44C-968D-4534-9E2D-C9B1ECA9118C}"/>
      </w:docPartPr>
      <w:docPartBody>
        <w:p w:rsidR="001A561D" w:rsidRDefault="00EE74B0" w:rsidP="00EE74B0">
          <w:pPr>
            <w:pStyle w:val="BD4359C860054E809EAD78A820560AEE"/>
          </w:pPr>
          <w:r w:rsidRPr="00FC4BE6">
            <w:rPr>
              <w:rStyle w:val="PlaceholderText"/>
            </w:rPr>
            <w:t>Click or tap here to enter text.</w:t>
          </w:r>
        </w:p>
      </w:docPartBody>
    </w:docPart>
    <w:docPart>
      <w:docPartPr>
        <w:name w:val="378C059B9FBA42AFB908DE1DDAB4C42A"/>
        <w:category>
          <w:name w:val="General"/>
          <w:gallery w:val="placeholder"/>
        </w:category>
        <w:types>
          <w:type w:val="bbPlcHdr"/>
        </w:types>
        <w:behaviors>
          <w:behavior w:val="content"/>
        </w:behaviors>
        <w:guid w:val="{F307903E-BEE8-4347-9AB0-5DC29EEAF7B4}"/>
      </w:docPartPr>
      <w:docPartBody>
        <w:p w:rsidR="001A561D" w:rsidRDefault="00EE74B0" w:rsidP="00EE74B0">
          <w:pPr>
            <w:pStyle w:val="378C059B9FBA42AFB908DE1DDAB4C42A"/>
          </w:pPr>
          <w:r w:rsidRPr="00FC4BE6">
            <w:rPr>
              <w:rStyle w:val="PlaceholderText"/>
            </w:rPr>
            <w:t>Click or tap here to enter text.</w:t>
          </w:r>
        </w:p>
      </w:docPartBody>
    </w:docPart>
    <w:docPart>
      <w:docPartPr>
        <w:name w:val="72B52DEE798642BD9B6F400C62FC4DC8"/>
        <w:category>
          <w:name w:val="General"/>
          <w:gallery w:val="placeholder"/>
        </w:category>
        <w:types>
          <w:type w:val="bbPlcHdr"/>
        </w:types>
        <w:behaviors>
          <w:behavior w:val="content"/>
        </w:behaviors>
        <w:guid w:val="{C0F2A339-079B-4F87-8D4E-A542C35263D4}"/>
      </w:docPartPr>
      <w:docPartBody>
        <w:p w:rsidR="001A561D" w:rsidRDefault="00EE74B0" w:rsidP="00EE74B0">
          <w:pPr>
            <w:pStyle w:val="72B52DEE798642BD9B6F400C62FC4DC8"/>
          </w:pPr>
          <w:r w:rsidRPr="00FC4BE6">
            <w:rPr>
              <w:rStyle w:val="PlaceholderText"/>
            </w:rPr>
            <w:t>Click or tap here to enter text.</w:t>
          </w:r>
        </w:p>
      </w:docPartBody>
    </w:docPart>
    <w:docPart>
      <w:docPartPr>
        <w:name w:val="BE65738A81D24A979DE7B8DC5631C387"/>
        <w:category>
          <w:name w:val="General"/>
          <w:gallery w:val="placeholder"/>
        </w:category>
        <w:types>
          <w:type w:val="bbPlcHdr"/>
        </w:types>
        <w:behaviors>
          <w:behavior w:val="content"/>
        </w:behaviors>
        <w:guid w:val="{A05B3C59-E54F-4F0D-88A1-66AC67F396FF}"/>
      </w:docPartPr>
      <w:docPartBody>
        <w:p w:rsidR="001A561D" w:rsidRDefault="00EE74B0" w:rsidP="00EE74B0">
          <w:pPr>
            <w:pStyle w:val="BE65738A81D24A979DE7B8DC5631C387"/>
          </w:pPr>
          <w:r w:rsidRPr="00FC4BE6">
            <w:rPr>
              <w:rStyle w:val="PlaceholderText"/>
            </w:rPr>
            <w:t>Click or tap here to enter text.</w:t>
          </w:r>
        </w:p>
      </w:docPartBody>
    </w:docPart>
    <w:docPart>
      <w:docPartPr>
        <w:name w:val="ED3437E9B04D4A50AF2E3EF791963AA9"/>
        <w:category>
          <w:name w:val="General"/>
          <w:gallery w:val="placeholder"/>
        </w:category>
        <w:types>
          <w:type w:val="bbPlcHdr"/>
        </w:types>
        <w:behaviors>
          <w:behavior w:val="content"/>
        </w:behaviors>
        <w:guid w:val="{1E15986F-0310-4113-B103-3865658D2D73}"/>
      </w:docPartPr>
      <w:docPartBody>
        <w:p w:rsidR="001A561D" w:rsidRDefault="00EE74B0" w:rsidP="00EE74B0">
          <w:pPr>
            <w:pStyle w:val="ED3437E9B04D4A50AF2E3EF791963AA9"/>
          </w:pPr>
          <w:r w:rsidRPr="00FC4BE6">
            <w:rPr>
              <w:rStyle w:val="PlaceholderText"/>
            </w:rPr>
            <w:t>Click or tap here to enter text.</w:t>
          </w:r>
        </w:p>
      </w:docPartBody>
    </w:docPart>
    <w:docPart>
      <w:docPartPr>
        <w:name w:val="81683C09025D4F0ABCE60B48AF454243"/>
        <w:category>
          <w:name w:val="General"/>
          <w:gallery w:val="placeholder"/>
        </w:category>
        <w:types>
          <w:type w:val="bbPlcHdr"/>
        </w:types>
        <w:behaviors>
          <w:behavior w:val="content"/>
        </w:behaviors>
        <w:guid w:val="{9CA10082-11B7-4792-A397-1C9E43C813D0}"/>
      </w:docPartPr>
      <w:docPartBody>
        <w:p w:rsidR="001A561D" w:rsidRDefault="00EE74B0" w:rsidP="00EE74B0">
          <w:pPr>
            <w:pStyle w:val="81683C09025D4F0ABCE60B48AF454243"/>
          </w:pPr>
          <w:r w:rsidRPr="00FC4BE6">
            <w:rPr>
              <w:rStyle w:val="PlaceholderText"/>
            </w:rPr>
            <w:t>Click or tap here to enter text.</w:t>
          </w:r>
        </w:p>
      </w:docPartBody>
    </w:docPart>
    <w:docPart>
      <w:docPartPr>
        <w:name w:val="6DDA89D1DCF9494CB38C4A9B2F7EF1B2"/>
        <w:category>
          <w:name w:val="General"/>
          <w:gallery w:val="placeholder"/>
        </w:category>
        <w:types>
          <w:type w:val="bbPlcHdr"/>
        </w:types>
        <w:behaviors>
          <w:behavior w:val="content"/>
        </w:behaviors>
        <w:guid w:val="{D00B9C34-4E60-441A-8971-A5FC20A4B8FA}"/>
      </w:docPartPr>
      <w:docPartBody>
        <w:p w:rsidR="001A561D" w:rsidRDefault="00EE74B0" w:rsidP="00EE74B0">
          <w:pPr>
            <w:pStyle w:val="6DDA89D1DCF9494CB38C4A9B2F7EF1B2"/>
          </w:pPr>
          <w:r w:rsidRPr="00FC4BE6">
            <w:rPr>
              <w:rStyle w:val="PlaceholderText"/>
            </w:rPr>
            <w:t>Click or tap here to enter text.</w:t>
          </w:r>
        </w:p>
      </w:docPartBody>
    </w:docPart>
    <w:docPart>
      <w:docPartPr>
        <w:name w:val="E9152361927A41079AE63E94254EE22C"/>
        <w:category>
          <w:name w:val="General"/>
          <w:gallery w:val="placeholder"/>
        </w:category>
        <w:types>
          <w:type w:val="bbPlcHdr"/>
        </w:types>
        <w:behaviors>
          <w:behavior w:val="content"/>
        </w:behaviors>
        <w:guid w:val="{3CEE2B4B-60C0-4700-BB43-FE3F1F7FA8EC}"/>
      </w:docPartPr>
      <w:docPartBody>
        <w:p w:rsidR="001A561D" w:rsidRDefault="00EE74B0" w:rsidP="00EE74B0">
          <w:pPr>
            <w:pStyle w:val="E9152361927A41079AE63E94254EE22C"/>
          </w:pPr>
          <w:r w:rsidRPr="00FC4BE6">
            <w:rPr>
              <w:rStyle w:val="PlaceholderText"/>
            </w:rPr>
            <w:t>Click or tap here to enter text.</w:t>
          </w:r>
        </w:p>
      </w:docPartBody>
    </w:docPart>
    <w:docPart>
      <w:docPartPr>
        <w:name w:val="6862655F154047FD9B5C9ECA1B62ACFF"/>
        <w:category>
          <w:name w:val="General"/>
          <w:gallery w:val="placeholder"/>
        </w:category>
        <w:types>
          <w:type w:val="bbPlcHdr"/>
        </w:types>
        <w:behaviors>
          <w:behavior w:val="content"/>
        </w:behaviors>
        <w:guid w:val="{F59E9A1A-5EF1-41AA-AC8E-7CE6CDF5A716}"/>
      </w:docPartPr>
      <w:docPartBody>
        <w:p w:rsidR="001A561D" w:rsidRDefault="00EE74B0" w:rsidP="00EE74B0">
          <w:pPr>
            <w:pStyle w:val="6862655F154047FD9B5C9ECA1B62ACFF"/>
          </w:pPr>
          <w:r w:rsidRPr="00FC4BE6">
            <w:rPr>
              <w:rStyle w:val="PlaceholderText"/>
            </w:rPr>
            <w:t>Click or tap here to enter text.</w:t>
          </w:r>
        </w:p>
      </w:docPartBody>
    </w:docPart>
    <w:docPart>
      <w:docPartPr>
        <w:name w:val="05B922BE249643029F24982A71104597"/>
        <w:category>
          <w:name w:val="General"/>
          <w:gallery w:val="placeholder"/>
        </w:category>
        <w:types>
          <w:type w:val="bbPlcHdr"/>
        </w:types>
        <w:behaviors>
          <w:behavior w:val="content"/>
        </w:behaviors>
        <w:guid w:val="{C6AF9354-CC91-4DD9-A67C-AD06AAE33D73}"/>
      </w:docPartPr>
      <w:docPartBody>
        <w:p w:rsidR="001A561D" w:rsidRDefault="00EE74B0" w:rsidP="00EE74B0">
          <w:pPr>
            <w:pStyle w:val="05B922BE249643029F24982A71104597"/>
          </w:pPr>
          <w:r w:rsidRPr="00FC4BE6">
            <w:rPr>
              <w:rStyle w:val="PlaceholderText"/>
            </w:rPr>
            <w:t>Click or tap here to enter text.</w:t>
          </w:r>
        </w:p>
      </w:docPartBody>
    </w:docPart>
    <w:docPart>
      <w:docPartPr>
        <w:name w:val="B46D930572964AEC8F13AB582C36429B"/>
        <w:category>
          <w:name w:val="General"/>
          <w:gallery w:val="placeholder"/>
        </w:category>
        <w:types>
          <w:type w:val="bbPlcHdr"/>
        </w:types>
        <w:behaviors>
          <w:behavior w:val="content"/>
        </w:behaviors>
        <w:guid w:val="{0DF93FC4-12EE-4199-9DAE-42184C31F22E}"/>
      </w:docPartPr>
      <w:docPartBody>
        <w:p w:rsidR="001A561D" w:rsidRDefault="00EE74B0" w:rsidP="00EE74B0">
          <w:pPr>
            <w:pStyle w:val="B46D930572964AEC8F13AB582C36429B"/>
          </w:pPr>
          <w:r w:rsidRPr="00FC4BE6">
            <w:rPr>
              <w:rStyle w:val="PlaceholderText"/>
            </w:rPr>
            <w:t>Click or tap here to enter text.</w:t>
          </w:r>
        </w:p>
      </w:docPartBody>
    </w:docPart>
    <w:docPart>
      <w:docPartPr>
        <w:name w:val="021A3CA1A6B74DA196D3A08CF3898B96"/>
        <w:category>
          <w:name w:val="General"/>
          <w:gallery w:val="placeholder"/>
        </w:category>
        <w:types>
          <w:type w:val="bbPlcHdr"/>
        </w:types>
        <w:behaviors>
          <w:behavior w:val="content"/>
        </w:behaviors>
        <w:guid w:val="{8E67C80E-D93A-497A-A99B-B8177358F778}"/>
      </w:docPartPr>
      <w:docPartBody>
        <w:p w:rsidR="001A561D" w:rsidRDefault="00EE74B0" w:rsidP="00EE74B0">
          <w:pPr>
            <w:pStyle w:val="021A3CA1A6B74DA196D3A08CF3898B96"/>
          </w:pPr>
          <w:r w:rsidRPr="00FC4BE6">
            <w:rPr>
              <w:rStyle w:val="PlaceholderText"/>
            </w:rPr>
            <w:t>Click or tap here to enter text.</w:t>
          </w:r>
        </w:p>
      </w:docPartBody>
    </w:docPart>
    <w:docPart>
      <w:docPartPr>
        <w:name w:val="AB8F2B9ACE604847BB54EF0B78B59D31"/>
        <w:category>
          <w:name w:val="General"/>
          <w:gallery w:val="placeholder"/>
        </w:category>
        <w:types>
          <w:type w:val="bbPlcHdr"/>
        </w:types>
        <w:behaviors>
          <w:behavior w:val="content"/>
        </w:behaviors>
        <w:guid w:val="{60E04EA1-11B5-40CD-B3D2-73F98B6A0F89}"/>
      </w:docPartPr>
      <w:docPartBody>
        <w:p w:rsidR="001A561D" w:rsidRDefault="00EE74B0" w:rsidP="00EE74B0">
          <w:pPr>
            <w:pStyle w:val="AB8F2B9ACE604847BB54EF0B78B59D31"/>
          </w:pPr>
          <w:r w:rsidRPr="00FC4BE6">
            <w:rPr>
              <w:rStyle w:val="PlaceholderText"/>
            </w:rPr>
            <w:t>Click or tap here to enter text.</w:t>
          </w:r>
        </w:p>
      </w:docPartBody>
    </w:docPart>
    <w:docPart>
      <w:docPartPr>
        <w:name w:val="74F77874F41F403EA3BEA12505432E60"/>
        <w:category>
          <w:name w:val="General"/>
          <w:gallery w:val="placeholder"/>
        </w:category>
        <w:types>
          <w:type w:val="bbPlcHdr"/>
        </w:types>
        <w:behaviors>
          <w:behavior w:val="content"/>
        </w:behaviors>
        <w:guid w:val="{9F0BA934-F695-4CB9-B9CB-AFAD18794C35}"/>
      </w:docPartPr>
      <w:docPartBody>
        <w:p w:rsidR="001A561D" w:rsidRDefault="00EE74B0" w:rsidP="00EE74B0">
          <w:pPr>
            <w:pStyle w:val="74F77874F41F403EA3BEA12505432E60"/>
          </w:pPr>
          <w:r w:rsidRPr="00FC4BE6">
            <w:rPr>
              <w:rStyle w:val="PlaceholderText"/>
            </w:rPr>
            <w:t>Click or tap here to enter text.</w:t>
          </w:r>
        </w:p>
      </w:docPartBody>
    </w:docPart>
    <w:docPart>
      <w:docPartPr>
        <w:name w:val="3CC834B20C944373A2100C867B67543F"/>
        <w:category>
          <w:name w:val="General"/>
          <w:gallery w:val="placeholder"/>
        </w:category>
        <w:types>
          <w:type w:val="bbPlcHdr"/>
        </w:types>
        <w:behaviors>
          <w:behavior w:val="content"/>
        </w:behaviors>
        <w:guid w:val="{1A30B5BF-335C-4B0D-A7AC-97F6BF013C56}"/>
      </w:docPartPr>
      <w:docPartBody>
        <w:p w:rsidR="001A561D" w:rsidRDefault="00EE74B0" w:rsidP="00EE74B0">
          <w:pPr>
            <w:pStyle w:val="3CC834B20C944373A2100C867B67543F"/>
          </w:pPr>
          <w:r w:rsidRPr="00FC4BE6">
            <w:rPr>
              <w:rStyle w:val="PlaceholderText"/>
            </w:rPr>
            <w:t>Click or tap here to enter text.</w:t>
          </w:r>
        </w:p>
      </w:docPartBody>
    </w:docPart>
    <w:docPart>
      <w:docPartPr>
        <w:name w:val="353C6FE873DD4B14B52AB8B4ED9A67C4"/>
        <w:category>
          <w:name w:val="General"/>
          <w:gallery w:val="placeholder"/>
        </w:category>
        <w:types>
          <w:type w:val="bbPlcHdr"/>
        </w:types>
        <w:behaviors>
          <w:behavior w:val="content"/>
        </w:behaviors>
        <w:guid w:val="{21022D93-6079-4BCE-90D2-3DA00FD30934}"/>
      </w:docPartPr>
      <w:docPartBody>
        <w:p w:rsidR="001A561D" w:rsidRDefault="00EE74B0" w:rsidP="00EE74B0">
          <w:pPr>
            <w:pStyle w:val="353C6FE873DD4B14B52AB8B4ED9A67C4"/>
          </w:pPr>
          <w:r w:rsidRPr="00FC4BE6">
            <w:rPr>
              <w:rStyle w:val="PlaceholderText"/>
            </w:rPr>
            <w:t>Click or tap here to enter text.</w:t>
          </w:r>
        </w:p>
      </w:docPartBody>
    </w:docPart>
    <w:docPart>
      <w:docPartPr>
        <w:name w:val="5D22F4BDD86B4300834CBB9F1ADE0F68"/>
        <w:category>
          <w:name w:val="General"/>
          <w:gallery w:val="placeholder"/>
        </w:category>
        <w:types>
          <w:type w:val="bbPlcHdr"/>
        </w:types>
        <w:behaviors>
          <w:behavior w:val="content"/>
        </w:behaviors>
        <w:guid w:val="{1BBF954A-3645-4CD6-9F21-0A43CB1A6712}"/>
      </w:docPartPr>
      <w:docPartBody>
        <w:p w:rsidR="001A561D" w:rsidRDefault="00EE74B0" w:rsidP="00EE74B0">
          <w:pPr>
            <w:pStyle w:val="5D22F4BDD86B4300834CBB9F1ADE0F68"/>
          </w:pPr>
          <w:r w:rsidRPr="00FC4BE6">
            <w:rPr>
              <w:rStyle w:val="PlaceholderText"/>
            </w:rPr>
            <w:t>Click or tap here to enter text.</w:t>
          </w:r>
        </w:p>
      </w:docPartBody>
    </w:docPart>
    <w:docPart>
      <w:docPartPr>
        <w:name w:val="163CD97E4DA84DA5BB166DBF29A7F67D"/>
        <w:category>
          <w:name w:val="General"/>
          <w:gallery w:val="placeholder"/>
        </w:category>
        <w:types>
          <w:type w:val="bbPlcHdr"/>
        </w:types>
        <w:behaviors>
          <w:behavior w:val="content"/>
        </w:behaviors>
        <w:guid w:val="{8B0F30E9-0439-40F7-A4D6-0D588578B1AF}"/>
      </w:docPartPr>
      <w:docPartBody>
        <w:p w:rsidR="001A561D" w:rsidRDefault="00EE74B0" w:rsidP="00EE74B0">
          <w:pPr>
            <w:pStyle w:val="163CD97E4DA84DA5BB166DBF29A7F67D"/>
          </w:pPr>
          <w:r w:rsidRPr="00FC4BE6">
            <w:rPr>
              <w:rStyle w:val="PlaceholderText"/>
            </w:rPr>
            <w:t>Click or tap here to enter text.</w:t>
          </w:r>
        </w:p>
      </w:docPartBody>
    </w:docPart>
    <w:docPart>
      <w:docPartPr>
        <w:name w:val="FEBBEAADE23C48778298E0D6432F733F"/>
        <w:category>
          <w:name w:val="General"/>
          <w:gallery w:val="placeholder"/>
        </w:category>
        <w:types>
          <w:type w:val="bbPlcHdr"/>
        </w:types>
        <w:behaviors>
          <w:behavior w:val="content"/>
        </w:behaviors>
        <w:guid w:val="{3C29317F-7467-4529-998D-01DCD763AB59}"/>
      </w:docPartPr>
      <w:docPartBody>
        <w:p w:rsidR="001A561D" w:rsidRDefault="00EE74B0" w:rsidP="00EE74B0">
          <w:pPr>
            <w:pStyle w:val="FEBBEAADE23C48778298E0D6432F733F"/>
          </w:pPr>
          <w:r w:rsidRPr="00FC4BE6">
            <w:rPr>
              <w:rStyle w:val="PlaceholderText"/>
            </w:rPr>
            <w:t>Click or tap here to enter text.</w:t>
          </w:r>
        </w:p>
      </w:docPartBody>
    </w:docPart>
    <w:docPart>
      <w:docPartPr>
        <w:name w:val="EB23A72145DC4CFC837148ACF7250DFD"/>
        <w:category>
          <w:name w:val="General"/>
          <w:gallery w:val="placeholder"/>
        </w:category>
        <w:types>
          <w:type w:val="bbPlcHdr"/>
        </w:types>
        <w:behaviors>
          <w:behavior w:val="content"/>
        </w:behaviors>
        <w:guid w:val="{B90BEF87-6E5B-4721-B024-5C33B254501D}"/>
      </w:docPartPr>
      <w:docPartBody>
        <w:p w:rsidR="001A561D" w:rsidRDefault="00EE74B0" w:rsidP="00EE74B0">
          <w:pPr>
            <w:pStyle w:val="EB23A72145DC4CFC837148ACF7250DFD"/>
          </w:pPr>
          <w:r w:rsidRPr="00FC4BE6">
            <w:rPr>
              <w:rStyle w:val="PlaceholderText"/>
            </w:rPr>
            <w:t>Click or tap here to enter text.</w:t>
          </w:r>
        </w:p>
      </w:docPartBody>
    </w:docPart>
    <w:docPart>
      <w:docPartPr>
        <w:name w:val="255D08FD73A94BB9824D2A13FBFEC76A"/>
        <w:category>
          <w:name w:val="General"/>
          <w:gallery w:val="placeholder"/>
        </w:category>
        <w:types>
          <w:type w:val="bbPlcHdr"/>
        </w:types>
        <w:behaviors>
          <w:behavior w:val="content"/>
        </w:behaviors>
        <w:guid w:val="{A037DF54-AB50-48AB-AFD8-60A794E47121}"/>
      </w:docPartPr>
      <w:docPartBody>
        <w:p w:rsidR="001A561D" w:rsidRDefault="00EE74B0" w:rsidP="00EE74B0">
          <w:pPr>
            <w:pStyle w:val="255D08FD73A94BB9824D2A13FBFEC76A"/>
          </w:pPr>
          <w:r w:rsidRPr="00FC4BE6">
            <w:rPr>
              <w:rStyle w:val="PlaceholderText"/>
            </w:rPr>
            <w:t>Click or tap here to enter text.</w:t>
          </w:r>
        </w:p>
      </w:docPartBody>
    </w:docPart>
    <w:docPart>
      <w:docPartPr>
        <w:name w:val="96F12051E3754185B124BA992F64B518"/>
        <w:category>
          <w:name w:val="General"/>
          <w:gallery w:val="placeholder"/>
        </w:category>
        <w:types>
          <w:type w:val="bbPlcHdr"/>
        </w:types>
        <w:behaviors>
          <w:behavior w:val="content"/>
        </w:behaviors>
        <w:guid w:val="{AA6A75E7-68A6-4521-81F0-531EB9802745}"/>
      </w:docPartPr>
      <w:docPartBody>
        <w:p w:rsidR="001A561D" w:rsidRDefault="00EE74B0" w:rsidP="00EE74B0">
          <w:pPr>
            <w:pStyle w:val="96F12051E3754185B124BA992F64B518"/>
          </w:pPr>
          <w:r w:rsidRPr="00FC4BE6">
            <w:rPr>
              <w:rStyle w:val="PlaceholderText"/>
            </w:rPr>
            <w:t>Click or tap here to enter text.</w:t>
          </w:r>
        </w:p>
      </w:docPartBody>
    </w:docPart>
    <w:docPart>
      <w:docPartPr>
        <w:name w:val="832F5A67804B425189EE26CCBEE9787E"/>
        <w:category>
          <w:name w:val="General"/>
          <w:gallery w:val="placeholder"/>
        </w:category>
        <w:types>
          <w:type w:val="bbPlcHdr"/>
        </w:types>
        <w:behaviors>
          <w:behavior w:val="content"/>
        </w:behaviors>
        <w:guid w:val="{0D0A0CE2-99DF-4368-A589-4EE85AFD1857}"/>
      </w:docPartPr>
      <w:docPartBody>
        <w:p w:rsidR="001A561D" w:rsidRDefault="00EE74B0" w:rsidP="00EE74B0">
          <w:pPr>
            <w:pStyle w:val="832F5A67804B425189EE26CCBEE9787E"/>
          </w:pPr>
          <w:r w:rsidRPr="00FC4BE6">
            <w:rPr>
              <w:rStyle w:val="PlaceholderText"/>
            </w:rPr>
            <w:t>Click or tap here to enter text.</w:t>
          </w:r>
        </w:p>
      </w:docPartBody>
    </w:docPart>
    <w:docPart>
      <w:docPartPr>
        <w:name w:val="84D728758B78410D986A8A941CE8624E"/>
        <w:category>
          <w:name w:val="General"/>
          <w:gallery w:val="placeholder"/>
        </w:category>
        <w:types>
          <w:type w:val="bbPlcHdr"/>
        </w:types>
        <w:behaviors>
          <w:behavior w:val="content"/>
        </w:behaviors>
        <w:guid w:val="{0FD36032-CDF5-4230-BC43-E6CB02CF319A}"/>
      </w:docPartPr>
      <w:docPartBody>
        <w:p w:rsidR="001A561D" w:rsidRDefault="00EE74B0" w:rsidP="00EE74B0">
          <w:pPr>
            <w:pStyle w:val="84D728758B78410D986A8A941CE8624E"/>
          </w:pPr>
          <w:r w:rsidRPr="00FC4BE6">
            <w:rPr>
              <w:rStyle w:val="PlaceholderText"/>
            </w:rPr>
            <w:t>Click or tap here to enter text.</w:t>
          </w:r>
        </w:p>
      </w:docPartBody>
    </w:docPart>
    <w:docPart>
      <w:docPartPr>
        <w:name w:val="12DCE03F5B854DFFAF88694585652E7A"/>
        <w:category>
          <w:name w:val="General"/>
          <w:gallery w:val="placeholder"/>
        </w:category>
        <w:types>
          <w:type w:val="bbPlcHdr"/>
        </w:types>
        <w:behaviors>
          <w:behavior w:val="content"/>
        </w:behaviors>
        <w:guid w:val="{AC0FD253-318D-4D81-AEC0-1FDC6710E6C1}"/>
      </w:docPartPr>
      <w:docPartBody>
        <w:p w:rsidR="001A561D" w:rsidRDefault="00EE74B0" w:rsidP="00EE74B0">
          <w:pPr>
            <w:pStyle w:val="12DCE03F5B854DFFAF88694585652E7A"/>
          </w:pPr>
          <w:r w:rsidRPr="00FC4BE6">
            <w:rPr>
              <w:rStyle w:val="PlaceholderText"/>
            </w:rPr>
            <w:t>Click or tap here to enter text.</w:t>
          </w:r>
        </w:p>
      </w:docPartBody>
    </w:docPart>
    <w:docPart>
      <w:docPartPr>
        <w:name w:val="D6B486F56B404979ABF153590BB9FCAD"/>
        <w:category>
          <w:name w:val="General"/>
          <w:gallery w:val="placeholder"/>
        </w:category>
        <w:types>
          <w:type w:val="bbPlcHdr"/>
        </w:types>
        <w:behaviors>
          <w:behavior w:val="content"/>
        </w:behaviors>
        <w:guid w:val="{FD4683C9-DA6F-41F6-9F06-16CDBC01BA42}"/>
      </w:docPartPr>
      <w:docPartBody>
        <w:p w:rsidR="001A561D" w:rsidRDefault="00EE74B0" w:rsidP="00EE74B0">
          <w:pPr>
            <w:pStyle w:val="D6B486F56B404979ABF153590BB9FCAD"/>
          </w:pPr>
          <w:r w:rsidRPr="00FC4BE6">
            <w:rPr>
              <w:rStyle w:val="PlaceholderText"/>
            </w:rPr>
            <w:t>Click or tap here to enter text.</w:t>
          </w:r>
        </w:p>
      </w:docPartBody>
    </w:docPart>
    <w:docPart>
      <w:docPartPr>
        <w:name w:val="F6AFB423C30547D6B82D512F22A5697B"/>
        <w:category>
          <w:name w:val="General"/>
          <w:gallery w:val="placeholder"/>
        </w:category>
        <w:types>
          <w:type w:val="bbPlcHdr"/>
        </w:types>
        <w:behaviors>
          <w:behavior w:val="content"/>
        </w:behaviors>
        <w:guid w:val="{189DA2AF-1AAE-4C15-B91B-86CD201F113A}"/>
      </w:docPartPr>
      <w:docPartBody>
        <w:p w:rsidR="001A561D" w:rsidRDefault="00EE74B0" w:rsidP="00EE74B0">
          <w:pPr>
            <w:pStyle w:val="F6AFB423C30547D6B82D512F22A5697B"/>
          </w:pPr>
          <w:r w:rsidRPr="00FC4BE6">
            <w:rPr>
              <w:rStyle w:val="PlaceholderText"/>
            </w:rPr>
            <w:t>Click or tap here to enter text.</w:t>
          </w:r>
        </w:p>
      </w:docPartBody>
    </w:docPart>
    <w:docPart>
      <w:docPartPr>
        <w:name w:val="545131BDA9B14BD1BE823A20A1B79CC1"/>
        <w:category>
          <w:name w:val="General"/>
          <w:gallery w:val="placeholder"/>
        </w:category>
        <w:types>
          <w:type w:val="bbPlcHdr"/>
        </w:types>
        <w:behaviors>
          <w:behavior w:val="content"/>
        </w:behaviors>
        <w:guid w:val="{93BECCE9-C0B9-4976-B245-5F79C0E741D2}"/>
      </w:docPartPr>
      <w:docPartBody>
        <w:p w:rsidR="001A561D" w:rsidRDefault="00EE74B0" w:rsidP="00EE74B0">
          <w:pPr>
            <w:pStyle w:val="545131BDA9B14BD1BE823A20A1B79CC1"/>
          </w:pPr>
          <w:r w:rsidRPr="00FC4BE6">
            <w:rPr>
              <w:rStyle w:val="PlaceholderText"/>
            </w:rPr>
            <w:t>Click or tap here to enter text.</w:t>
          </w:r>
        </w:p>
      </w:docPartBody>
    </w:docPart>
    <w:docPart>
      <w:docPartPr>
        <w:name w:val="3BBF52452E9548F387643E539F16CCF7"/>
        <w:category>
          <w:name w:val="General"/>
          <w:gallery w:val="placeholder"/>
        </w:category>
        <w:types>
          <w:type w:val="bbPlcHdr"/>
        </w:types>
        <w:behaviors>
          <w:behavior w:val="content"/>
        </w:behaviors>
        <w:guid w:val="{06783F54-27D4-4790-9D0E-9C233F0AFF63}"/>
      </w:docPartPr>
      <w:docPartBody>
        <w:p w:rsidR="001A561D" w:rsidRDefault="00EE74B0" w:rsidP="00EE74B0">
          <w:pPr>
            <w:pStyle w:val="3BBF52452E9548F387643E539F16CCF7"/>
          </w:pPr>
          <w:r w:rsidRPr="00FC4BE6">
            <w:rPr>
              <w:rStyle w:val="PlaceholderText"/>
            </w:rPr>
            <w:t>Click or tap here to enter text.</w:t>
          </w:r>
        </w:p>
      </w:docPartBody>
    </w:docPart>
    <w:docPart>
      <w:docPartPr>
        <w:name w:val="ADD61DDCD89D4F89A6B9BC6DFDCDA215"/>
        <w:category>
          <w:name w:val="General"/>
          <w:gallery w:val="placeholder"/>
        </w:category>
        <w:types>
          <w:type w:val="bbPlcHdr"/>
        </w:types>
        <w:behaviors>
          <w:behavior w:val="content"/>
        </w:behaviors>
        <w:guid w:val="{3855728D-EEDE-4905-9E60-13EB0B0C283D}"/>
      </w:docPartPr>
      <w:docPartBody>
        <w:p w:rsidR="001A561D" w:rsidRDefault="00EE74B0" w:rsidP="00EE74B0">
          <w:pPr>
            <w:pStyle w:val="ADD61DDCD89D4F89A6B9BC6DFDCDA215"/>
          </w:pPr>
          <w:r w:rsidRPr="00FC4BE6">
            <w:rPr>
              <w:rStyle w:val="PlaceholderText"/>
            </w:rPr>
            <w:t>Click or tap here to enter text.</w:t>
          </w:r>
        </w:p>
      </w:docPartBody>
    </w:docPart>
    <w:docPart>
      <w:docPartPr>
        <w:name w:val="C8C722B7063D4DAF895381395493A6F0"/>
        <w:category>
          <w:name w:val="General"/>
          <w:gallery w:val="placeholder"/>
        </w:category>
        <w:types>
          <w:type w:val="bbPlcHdr"/>
        </w:types>
        <w:behaviors>
          <w:behavior w:val="content"/>
        </w:behaviors>
        <w:guid w:val="{A9AB60EC-C997-445F-97ED-A75FDCD14CDD}"/>
      </w:docPartPr>
      <w:docPartBody>
        <w:p w:rsidR="001A561D" w:rsidRDefault="00EE74B0" w:rsidP="00EE74B0">
          <w:pPr>
            <w:pStyle w:val="C8C722B7063D4DAF895381395493A6F0"/>
          </w:pPr>
          <w:r w:rsidRPr="00FC4BE6">
            <w:rPr>
              <w:rStyle w:val="PlaceholderText"/>
            </w:rPr>
            <w:t>Click or tap here to enter text.</w:t>
          </w:r>
        </w:p>
      </w:docPartBody>
    </w:docPart>
    <w:docPart>
      <w:docPartPr>
        <w:name w:val="69DF66281CA047949AE49096E5EB7587"/>
        <w:category>
          <w:name w:val="General"/>
          <w:gallery w:val="placeholder"/>
        </w:category>
        <w:types>
          <w:type w:val="bbPlcHdr"/>
        </w:types>
        <w:behaviors>
          <w:behavior w:val="content"/>
        </w:behaviors>
        <w:guid w:val="{F5A52B98-0D60-49CB-88DB-C1C24D48373E}"/>
      </w:docPartPr>
      <w:docPartBody>
        <w:p w:rsidR="001A561D" w:rsidRDefault="00EE74B0" w:rsidP="00EE74B0">
          <w:pPr>
            <w:pStyle w:val="69DF66281CA047949AE49096E5EB7587"/>
          </w:pPr>
          <w:r w:rsidRPr="00FC4BE6">
            <w:rPr>
              <w:rStyle w:val="PlaceholderText"/>
            </w:rPr>
            <w:t>Click or tap here to enter text.</w:t>
          </w:r>
        </w:p>
      </w:docPartBody>
    </w:docPart>
    <w:docPart>
      <w:docPartPr>
        <w:name w:val="54A9212468DD47F0BCED4DA9C900B5FE"/>
        <w:category>
          <w:name w:val="General"/>
          <w:gallery w:val="placeholder"/>
        </w:category>
        <w:types>
          <w:type w:val="bbPlcHdr"/>
        </w:types>
        <w:behaviors>
          <w:behavior w:val="content"/>
        </w:behaviors>
        <w:guid w:val="{96FC7D93-A89F-4522-99BB-689576FF495D}"/>
      </w:docPartPr>
      <w:docPartBody>
        <w:p w:rsidR="001A561D" w:rsidRDefault="00EE74B0" w:rsidP="00EE74B0">
          <w:pPr>
            <w:pStyle w:val="54A9212468DD47F0BCED4DA9C900B5FE"/>
          </w:pPr>
          <w:r w:rsidRPr="00FC4BE6">
            <w:rPr>
              <w:rStyle w:val="PlaceholderText"/>
            </w:rPr>
            <w:t>Click or tap here to enter text.</w:t>
          </w:r>
        </w:p>
      </w:docPartBody>
    </w:docPart>
    <w:docPart>
      <w:docPartPr>
        <w:name w:val="E0F1F5DE86664156986E1DE1224F9194"/>
        <w:category>
          <w:name w:val="General"/>
          <w:gallery w:val="placeholder"/>
        </w:category>
        <w:types>
          <w:type w:val="bbPlcHdr"/>
        </w:types>
        <w:behaviors>
          <w:behavior w:val="content"/>
        </w:behaviors>
        <w:guid w:val="{6E902D7B-9957-4B21-90DB-427F589BA3E5}"/>
      </w:docPartPr>
      <w:docPartBody>
        <w:p w:rsidR="001A561D" w:rsidRDefault="00EE74B0" w:rsidP="00EE74B0">
          <w:pPr>
            <w:pStyle w:val="E0F1F5DE86664156986E1DE1224F9194"/>
          </w:pPr>
          <w:r w:rsidRPr="00FC4BE6">
            <w:rPr>
              <w:rStyle w:val="PlaceholderText"/>
            </w:rPr>
            <w:t>Click or tap here to enter text.</w:t>
          </w:r>
        </w:p>
      </w:docPartBody>
    </w:docPart>
    <w:docPart>
      <w:docPartPr>
        <w:name w:val="22F6C7C9660E4C8793B2770999D064B8"/>
        <w:category>
          <w:name w:val="General"/>
          <w:gallery w:val="placeholder"/>
        </w:category>
        <w:types>
          <w:type w:val="bbPlcHdr"/>
        </w:types>
        <w:behaviors>
          <w:behavior w:val="content"/>
        </w:behaviors>
        <w:guid w:val="{84E61CAD-1A5E-4B93-BD07-E6700D8F0D90}"/>
      </w:docPartPr>
      <w:docPartBody>
        <w:p w:rsidR="001A561D" w:rsidRDefault="00EE74B0" w:rsidP="00EE74B0">
          <w:pPr>
            <w:pStyle w:val="22F6C7C9660E4C8793B2770999D064B8"/>
          </w:pPr>
          <w:r w:rsidRPr="00FC4BE6">
            <w:rPr>
              <w:rStyle w:val="PlaceholderText"/>
            </w:rPr>
            <w:t>Click or tap here to enter text.</w:t>
          </w:r>
        </w:p>
      </w:docPartBody>
    </w:docPart>
    <w:docPart>
      <w:docPartPr>
        <w:name w:val="DD748B2540FA4D3EB03125165EE4E4DE"/>
        <w:category>
          <w:name w:val="General"/>
          <w:gallery w:val="placeholder"/>
        </w:category>
        <w:types>
          <w:type w:val="bbPlcHdr"/>
        </w:types>
        <w:behaviors>
          <w:behavior w:val="content"/>
        </w:behaviors>
        <w:guid w:val="{0A67FB92-E0B4-4306-B36F-5BF0046A1232}"/>
      </w:docPartPr>
      <w:docPartBody>
        <w:p w:rsidR="001A561D" w:rsidRDefault="00EE74B0" w:rsidP="00EE74B0">
          <w:pPr>
            <w:pStyle w:val="DD748B2540FA4D3EB03125165EE4E4DE"/>
          </w:pPr>
          <w:r w:rsidRPr="00FC4B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00000003" w:usb1="00000000" w:usb2="00000000" w:usb3="00000000" w:csb0="00000001" w:csb1="00000000"/>
  </w:font>
  <w:font w:name="Open Sans Light">
    <w:altName w:val="Segoe UI"/>
    <w:panose1 w:val="020B0306030504020204"/>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 w:name="Carta">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Extrabold">
    <w:altName w:val="Segoe UI"/>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B0"/>
    <w:rsid w:val="001A561D"/>
    <w:rsid w:val="00D65D65"/>
    <w:rsid w:val="00EE7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4B0"/>
    <w:rPr>
      <w:color w:val="808080"/>
    </w:rPr>
  </w:style>
  <w:style w:type="paragraph" w:customStyle="1" w:styleId="7F1BB226A1004184B156AB8039027491">
    <w:name w:val="7F1BB226A1004184B156AB8039027491"/>
    <w:rsid w:val="00EE74B0"/>
  </w:style>
  <w:style w:type="paragraph" w:customStyle="1" w:styleId="C21DAA0D421B4FA9B81FED11FFFF1C3C">
    <w:name w:val="C21DAA0D421B4FA9B81FED11FFFF1C3C"/>
    <w:rsid w:val="00EE74B0"/>
  </w:style>
  <w:style w:type="paragraph" w:customStyle="1" w:styleId="597124135F854C52B353DEBF81DB3913">
    <w:name w:val="597124135F854C52B353DEBF81DB3913"/>
    <w:rsid w:val="00EE74B0"/>
  </w:style>
  <w:style w:type="paragraph" w:customStyle="1" w:styleId="52FD5456F3E14E3FADC53090C8E5ACEA">
    <w:name w:val="52FD5456F3E14E3FADC53090C8E5ACEA"/>
    <w:rsid w:val="00EE74B0"/>
  </w:style>
  <w:style w:type="paragraph" w:customStyle="1" w:styleId="46C400DD18C4435FAD20F4F60F195733">
    <w:name w:val="46C400DD18C4435FAD20F4F60F195733"/>
    <w:rsid w:val="00EE74B0"/>
  </w:style>
  <w:style w:type="paragraph" w:customStyle="1" w:styleId="BD4359C860054E809EAD78A820560AEE">
    <w:name w:val="BD4359C860054E809EAD78A820560AEE"/>
    <w:rsid w:val="00EE74B0"/>
  </w:style>
  <w:style w:type="paragraph" w:customStyle="1" w:styleId="378C059B9FBA42AFB908DE1DDAB4C42A">
    <w:name w:val="378C059B9FBA42AFB908DE1DDAB4C42A"/>
    <w:rsid w:val="00EE74B0"/>
  </w:style>
  <w:style w:type="paragraph" w:customStyle="1" w:styleId="72B52DEE798642BD9B6F400C62FC4DC8">
    <w:name w:val="72B52DEE798642BD9B6F400C62FC4DC8"/>
    <w:rsid w:val="00EE74B0"/>
  </w:style>
  <w:style w:type="paragraph" w:customStyle="1" w:styleId="BE65738A81D24A979DE7B8DC5631C387">
    <w:name w:val="BE65738A81D24A979DE7B8DC5631C387"/>
    <w:rsid w:val="00EE74B0"/>
  </w:style>
  <w:style w:type="paragraph" w:customStyle="1" w:styleId="ED3437E9B04D4A50AF2E3EF791963AA9">
    <w:name w:val="ED3437E9B04D4A50AF2E3EF791963AA9"/>
    <w:rsid w:val="00EE74B0"/>
  </w:style>
  <w:style w:type="paragraph" w:customStyle="1" w:styleId="81683C09025D4F0ABCE60B48AF454243">
    <w:name w:val="81683C09025D4F0ABCE60B48AF454243"/>
    <w:rsid w:val="00EE74B0"/>
  </w:style>
  <w:style w:type="paragraph" w:customStyle="1" w:styleId="6DDA89D1DCF9494CB38C4A9B2F7EF1B2">
    <w:name w:val="6DDA89D1DCF9494CB38C4A9B2F7EF1B2"/>
    <w:rsid w:val="00EE74B0"/>
  </w:style>
  <w:style w:type="paragraph" w:customStyle="1" w:styleId="E9152361927A41079AE63E94254EE22C">
    <w:name w:val="E9152361927A41079AE63E94254EE22C"/>
    <w:rsid w:val="00EE74B0"/>
  </w:style>
  <w:style w:type="paragraph" w:customStyle="1" w:styleId="6862655F154047FD9B5C9ECA1B62ACFF">
    <w:name w:val="6862655F154047FD9B5C9ECA1B62ACFF"/>
    <w:rsid w:val="00EE74B0"/>
  </w:style>
  <w:style w:type="paragraph" w:customStyle="1" w:styleId="05B922BE249643029F24982A71104597">
    <w:name w:val="05B922BE249643029F24982A71104597"/>
    <w:rsid w:val="00EE74B0"/>
  </w:style>
  <w:style w:type="paragraph" w:customStyle="1" w:styleId="B46D930572964AEC8F13AB582C36429B">
    <w:name w:val="B46D930572964AEC8F13AB582C36429B"/>
    <w:rsid w:val="00EE74B0"/>
  </w:style>
  <w:style w:type="paragraph" w:customStyle="1" w:styleId="021A3CA1A6B74DA196D3A08CF3898B96">
    <w:name w:val="021A3CA1A6B74DA196D3A08CF3898B96"/>
    <w:rsid w:val="00EE74B0"/>
  </w:style>
  <w:style w:type="paragraph" w:customStyle="1" w:styleId="AB8F2B9ACE604847BB54EF0B78B59D31">
    <w:name w:val="AB8F2B9ACE604847BB54EF0B78B59D31"/>
    <w:rsid w:val="00EE74B0"/>
  </w:style>
  <w:style w:type="paragraph" w:customStyle="1" w:styleId="74F77874F41F403EA3BEA12505432E60">
    <w:name w:val="74F77874F41F403EA3BEA12505432E60"/>
    <w:rsid w:val="00EE74B0"/>
  </w:style>
  <w:style w:type="paragraph" w:customStyle="1" w:styleId="3CC834B20C944373A2100C867B67543F">
    <w:name w:val="3CC834B20C944373A2100C867B67543F"/>
    <w:rsid w:val="00EE74B0"/>
  </w:style>
  <w:style w:type="paragraph" w:customStyle="1" w:styleId="353C6FE873DD4B14B52AB8B4ED9A67C4">
    <w:name w:val="353C6FE873DD4B14B52AB8B4ED9A67C4"/>
    <w:rsid w:val="00EE74B0"/>
  </w:style>
  <w:style w:type="paragraph" w:customStyle="1" w:styleId="5D22F4BDD86B4300834CBB9F1ADE0F68">
    <w:name w:val="5D22F4BDD86B4300834CBB9F1ADE0F68"/>
    <w:rsid w:val="00EE74B0"/>
  </w:style>
  <w:style w:type="paragraph" w:customStyle="1" w:styleId="163CD97E4DA84DA5BB166DBF29A7F67D">
    <w:name w:val="163CD97E4DA84DA5BB166DBF29A7F67D"/>
    <w:rsid w:val="00EE74B0"/>
  </w:style>
  <w:style w:type="paragraph" w:customStyle="1" w:styleId="FEBBEAADE23C48778298E0D6432F733F">
    <w:name w:val="FEBBEAADE23C48778298E0D6432F733F"/>
    <w:rsid w:val="00EE74B0"/>
  </w:style>
  <w:style w:type="paragraph" w:customStyle="1" w:styleId="EB23A72145DC4CFC837148ACF7250DFD">
    <w:name w:val="EB23A72145DC4CFC837148ACF7250DFD"/>
    <w:rsid w:val="00EE74B0"/>
  </w:style>
  <w:style w:type="paragraph" w:customStyle="1" w:styleId="255D08FD73A94BB9824D2A13FBFEC76A">
    <w:name w:val="255D08FD73A94BB9824D2A13FBFEC76A"/>
    <w:rsid w:val="00EE74B0"/>
  </w:style>
  <w:style w:type="paragraph" w:customStyle="1" w:styleId="96F12051E3754185B124BA992F64B518">
    <w:name w:val="96F12051E3754185B124BA992F64B518"/>
    <w:rsid w:val="00EE74B0"/>
  </w:style>
  <w:style w:type="paragraph" w:customStyle="1" w:styleId="832F5A67804B425189EE26CCBEE9787E">
    <w:name w:val="832F5A67804B425189EE26CCBEE9787E"/>
    <w:rsid w:val="00EE74B0"/>
  </w:style>
  <w:style w:type="paragraph" w:customStyle="1" w:styleId="84D728758B78410D986A8A941CE8624E">
    <w:name w:val="84D728758B78410D986A8A941CE8624E"/>
    <w:rsid w:val="00EE74B0"/>
  </w:style>
  <w:style w:type="paragraph" w:customStyle="1" w:styleId="12DCE03F5B854DFFAF88694585652E7A">
    <w:name w:val="12DCE03F5B854DFFAF88694585652E7A"/>
    <w:rsid w:val="00EE74B0"/>
  </w:style>
  <w:style w:type="paragraph" w:customStyle="1" w:styleId="D6B486F56B404979ABF153590BB9FCAD">
    <w:name w:val="D6B486F56B404979ABF153590BB9FCAD"/>
    <w:rsid w:val="00EE74B0"/>
  </w:style>
  <w:style w:type="paragraph" w:customStyle="1" w:styleId="F6AFB423C30547D6B82D512F22A5697B">
    <w:name w:val="F6AFB423C30547D6B82D512F22A5697B"/>
    <w:rsid w:val="00EE74B0"/>
  </w:style>
  <w:style w:type="paragraph" w:customStyle="1" w:styleId="545131BDA9B14BD1BE823A20A1B79CC1">
    <w:name w:val="545131BDA9B14BD1BE823A20A1B79CC1"/>
    <w:rsid w:val="00EE74B0"/>
  </w:style>
  <w:style w:type="paragraph" w:customStyle="1" w:styleId="3BBF52452E9548F387643E539F16CCF7">
    <w:name w:val="3BBF52452E9548F387643E539F16CCF7"/>
    <w:rsid w:val="00EE74B0"/>
  </w:style>
  <w:style w:type="paragraph" w:customStyle="1" w:styleId="ADD61DDCD89D4F89A6B9BC6DFDCDA215">
    <w:name w:val="ADD61DDCD89D4F89A6B9BC6DFDCDA215"/>
    <w:rsid w:val="00EE74B0"/>
  </w:style>
  <w:style w:type="paragraph" w:customStyle="1" w:styleId="C8C722B7063D4DAF895381395493A6F0">
    <w:name w:val="C8C722B7063D4DAF895381395493A6F0"/>
    <w:rsid w:val="00EE74B0"/>
  </w:style>
  <w:style w:type="paragraph" w:customStyle="1" w:styleId="69DF66281CA047949AE49096E5EB7587">
    <w:name w:val="69DF66281CA047949AE49096E5EB7587"/>
    <w:rsid w:val="00EE74B0"/>
  </w:style>
  <w:style w:type="paragraph" w:customStyle="1" w:styleId="54A9212468DD47F0BCED4DA9C900B5FE">
    <w:name w:val="54A9212468DD47F0BCED4DA9C900B5FE"/>
    <w:rsid w:val="00EE74B0"/>
  </w:style>
  <w:style w:type="paragraph" w:customStyle="1" w:styleId="E0F1F5DE86664156986E1DE1224F9194">
    <w:name w:val="E0F1F5DE86664156986E1DE1224F9194"/>
    <w:rsid w:val="00EE74B0"/>
  </w:style>
  <w:style w:type="paragraph" w:customStyle="1" w:styleId="22F6C7C9660E4C8793B2770999D064B8">
    <w:name w:val="22F6C7C9660E4C8793B2770999D064B8"/>
    <w:rsid w:val="00EE74B0"/>
  </w:style>
  <w:style w:type="paragraph" w:customStyle="1" w:styleId="DD748B2540FA4D3EB03125165EE4E4DE">
    <w:name w:val="DD748B2540FA4D3EB03125165EE4E4DE"/>
    <w:rsid w:val="00EE7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rasyn #2">
      <a:dk1>
        <a:srgbClr val="000000"/>
      </a:dk1>
      <a:lt1>
        <a:srgbClr val="FFFFFF"/>
      </a:lt1>
      <a:dk2>
        <a:srgbClr val="253356"/>
      </a:dk2>
      <a:lt2>
        <a:srgbClr val="ACCBF9"/>
      </a:lt2>
      <a:accent1>
        <a:srgbClr val="4A66AC"/>
      </a:accent1>
      <a:accent2>
        <a:srgbClr val="3477B2"/>
      </a:accent2>
      <a:accent3>
        <a:srgbClr val="297FD5"/>
      </a:accent3>
      <a:accent4>
        <a:srgbClr val="596984"/>
      </a:accent4>
      <a:accent5>
        <a:srgbClr val="417B84"/>
      </a:accent5>
      <a:accent6>
        <a:srgbClr val="71644C"/>
      </a:accent6>
      <a:hlink>
        <a:srgbClr val="77697A"/>
      </a:hlink>
      <a:folHlink>
        <a:srgbClr val="1098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4B6F007B6F5C4288C4A6BA30F33C67" ma:contentTypeVersion="13" ma:contentTypeDescription="Create a new document." ma:contentTypeScope="" ma:versionID="9fdf8a3c0fe2ef6353173dcf7211691e">
  <xsd:schema xmlns:xsd="http://www.w3.org/2001/XMLSchema" xmlns:xs="http://www.w3.org/2001/XMLSchema" xmlns:p="http://schemas.microsoft.com/office/2006/metadata/properties" xmlns:ns2="7b9433a4-228b-4d6d-8fac-2fd3ec5b006e" xmlns:ns3="6e614e5e-a6e5-4c01-9990-a31b134d1a2a" targetNamespace="http://schemas.microsoft.com/office/2006/metadata/properties" ma:root="true" ma:fieldsID="7a05a98a938b98b94fb54c70770a0c2e" ns2:_="" ns3:_="">
    <xsd:import namespace="7b9433a4-228b-4d6d-8fac-2fd3ec5b006e"/>
    <xsd:import namespace="6e614e5e-a6e5-4c01-9990-a31b134d1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33a4-228b-4d6d-8fac-2fd3ec5b0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4e5e-a6e5-4c01-9990-a31b134d1a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2C5F5-B746-42E5-BBD8-85B0795CE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B22BF-7BB9-4656-B709-FCF89E113E5D}">
  <ds:schemaRefs>
    <ds:schemaRef ds:uri="http://schemas.microsoft.com/sharepoint/v3/contenttype/forms"/>
  </ds:schemaRefs>
</ds:datastoreItem>
</file>

<file path=customXml/itemProps3.xml><?xml version="1.0" encoding="utf-8"?>
<ds:datastoreItem xmlns:ds="http://schemas.openxmlformats.org/officeDocument/2006/customXml" ds:itemID="{94E5CA26-8363-4150-A5A4-04C458B04F1C}">
  <ds:schemaRefs>
    <ds:schemaRef ds:uri="http://schemas.openxmlformats.org/officeDocument/2006/bibliography"/>
  </ds:schemaRefs>
</ds:datastoreItem>
</file>

<file path=customXml/itemProps4.xml><?xml version="1.0" encoding="utf-8"?>
<ds:datastoreItem xmlns:ds="http://schemas.openxmlformats.org/officeDocument/2006/customXml" ds:itemID="{80C906FA-A287-4EA7-BBBA-82CA5D79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33a4-228b-4d6d-8fac-2fd3ec5b006e"/>
    <ds:schemaRef ds:uri="6e614e5e-a6e5-4c01-9990-a31b134d1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Normal2020.dotm</Template>
  <TotalTime>1</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 / Type</vt:lpstr>
    </vt:vector>
  </TitlesOfParts>
  <Company>Parasyn</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 Form</dc:title>
  <dc:subject>Job Application Questionnaire</dc:subject>
  <dc:creator>David Greally</dc:creator>
  <cp:keywords/>
  <dc:description/>
  <cp:lastModifiedBy>Tony Poole</cp:lastModifiedBy>
  <cp:revision>4</cp:revision>
  <cp:lastPrinted>2020-04-30T22:47:00Z</cp:lastPrinted>
  <dcterms:created xsi:type="dcterms:W3CDTF">2021-11-01T02:46:00Z</dcterms:created>
  <dcterms:modified xsi:type="dcterms:W3CDTF">2021-11-01T02:47:00Z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0x010100BE4B6F007B6F5C4288C4A6BA30F33C67</vt:lpwstr>
  </property>
</Properties>
</file>